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page" w:tblpX="6600" w:tblpY="-30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950"/>
        <w:gridCol w:w="2161"/>
      </w:tblGrid>
      <w:tr w:rsidR="005139D7" w14:paraId="369D9078" w14:textId="77777777" w:rsidTr="005139D7">
        <w:trPr>
          <w:trHeight w:val="288"/>
        </w:trPr>
        <w:tc>
          <w:tcPr>
            <w:tcW w:w="4111" w:type="dxa"/>
            <w:gridSpan w:val="2"/>
          </w:tcPr>
          <w:p w14:paraId="78E9A64B" w14:textId="77777777" w:rsidR="005139D7" w:rsidRPr="005139D7" w:rsidRDefault="00217D72" w:rsidP="00742CA6">
            <w:pPr>
              <w:ind w:left="28"/>
              <w:rPr>
                <w:noProof/>
                <w:sz w:val="28"/>
                <w:szCs w:val="28"/>
              </w:rPr>
            </w:pPr>
            <w:sdt>
              <w:sdtPr>
                <w:rPr>
                  <w:noProof/>
                  <w:sz w:val="28"/>
                  <w:szCs w:val="28"/>
                </w:rPr>
                <w:alias w:val="Dokumenttyp"/>
                <w:tag w:val="ccDokTyp"/>
                <w:id w:val="1830245092"/>
                <w:placeholder>
                  <w:docPart w:val="C69ABDD103104378B5EA6BD9A8F635CB"/>
                </w:placeholder>
                <w:showingPlcHdr/>
                <w:text/>
              </w:sdtPr>
              <w:sdtEndPr/>
              <w:sdtContent>
                <w:r w:rsidR="00742CA6">
                  <w:rPr>
                    <w:noProof/>
                    <w:sz w:val="28"/>
                    <w:szCs w:val="28"/>
                  </w:rPr>
                  <w:t xml:space="preserve"> </w:t>
                </w:r>
              </w:sdtContent>
            </w:sdt>
            <w:r w:rsidR="00145126">
              <w:rPr>
                <w:noProof/>
                <w:sz w:val="28"/>
                <w:szCs w:val="28"/>
              </w:rPr>
              <w:br/>
            </w:r>
          </w:p>
        </w:tc>
      </w:tr>
      <w:tr w:rsidR="007C225E" w14:paraId="09819E37" w14:textId="77777777" w:rsidTr="007C225E">
        <w:trPr>
          <w:trHeight w:val="288"/>
        </w:trPr>
        <w:tc>
          <w:tcPr>
            <w:tcW w:w="1950" w:type="dxa"/>
          </w:tcPr>
          <w:p w14:paraId="55BC23EF" w14:textId="693C8F96" w:rsidR="007C225E" w:rsidRDefault="007C225E" w:rsidP="00742CA6">
            <w:pPr>
              <w:ind w:left="28"/>
              <w:rPr>
                <w:noProof/>
                <w:sz w:val="28"/>
                <w:szCs w:val="28"/>
              </w:rPr>
            </w:pPr>
          </w:p>
        </w:tc>
        <w:tc>
          <w:tcPr>
            <w:tcW w:w="2161" w:type="dxa"/>
          </w:tcPr>
          <w:p w14:paraId="2DBB6796" w14:textId="77777777" w:rsidR="007C225E" w:rsidRPr="00746B89" w:rsidRDefault="00217D72" w:rsidP="00742CA6">
            <w:pPr>
              <w:ind w:left="28"/>
              <w:rPr>
                <w:noProof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Vårt dnr"/>
                <w:tag w:val="ccVårtdnr"/>
                <w:id w:val="-2131081966"/>
                <w:placeholder>
                  <w:docPart w:val="F618E80F189040D5A534428B37C3E363"/>
                </w:placeholder>
                <w:showingPlcHdr/>
                <w:text/>
              </w:sdtPr>
              <w:sdtEndPr/>
              <w:sdtContent>
                <w:r w:rsidR="00746B89" w:rsidRPr="00746B89">
                  <w:rPr>
                    <w:rStyle w:val="Platshllartext"/>
                  </w:rPr>
                  <w:t xml:space="preserve"> </w:t>
                </w:r>
              </w:sdtContent>
            </w:sdt>
          </w:p>
        </w:tc>
      </w:tr>
    </w:tbl>
    <w:p w14:paraId="463D3737" w14:textId="093E623B" w:rsidR="007B4519" w:rsidRDefault="00A62BE1" w:rsidP="007B4519">
      <w:pPr>
        <w:pStyle w:val="Rubrik1"/>
        <w:rPr>
          <w:noProof/>
        </w:rPr>
      </w:pPr>
      <w:r>
        <w:rPr>
          <w:noProof/>
        </w:rPr>
        <w:t>Svenska studier</w:t>
      </w:r>
    </w:p>
    <w:p w14:paraId="2AF5CDDE" w14:textId="77777777" w:rsidR="00A62BE1" w:rsidRPr="007F4001" w:rsidRDefault="00A62BE1" w:rsidP="00A62BE1">
      <w:pPr>
        <w:pStyle w:val="Rubrik2"/>
        <w:rPr>
          <w:shd w:val="clear" w:color="auto" w:fill="FFFFFF"/>
        </w:rPr>
      </w:pPr>
      <w:r>
        <w:rPr>
          <w:shd w:val="clear" w:color="auto" w:fill="FFFFFF"/>
        </w:rPr>
        <w:t>Böcker och bokkapitel</w:t>
      </w:r>
    </w:p>
    <w:p w14:paraId="32E7832F" w14:textId="77777777" w:rsidR="00A62BE1" w:rsidRPr="007F4001" w:rsidRDefault="00A62BE1">
      <w:pPr>
        <w:pStyle w:val="Liststycke"/>
        <w:numPr>
          <w:ilvl w:val="0"/>
          <w:numId w:val="9"/>
        </w:numPr>
        <w:spacing w:line="276" w:lineRule="auto"/>
        <w:ind w:left="360"/>
        <w:rPr>
          <w:rFonts w:cstheme="minorHAnsi"/>
          <w:color w:val="222222"/>
          <w:shd w:val="clear" w:color="auto" w:fill="FFFFFF"/>
        </w:rPr>
      </w:pPr>
      <w:r w:rsidRPr="007F4001">
        <w:rPr>
          <w:rFonts w:cstheme="minorHAnsi"/>
          <w:color w:val="222222"/>
          <w:shd w:val="clear" w:color="auto" w:fill="FFFFFF"/>
        </w:rPr>
        <w:t xml:space="preserve">Berg, G. (2011). </w:t>
      </w:r>
      <w:r w:rsidRPr="007F4001">
        <w:rPr>
          <w:rFonts w:cstheme="minorHAnsi"/>
          <w:i/>
          <w:iCs/>
          <w:color w:val="222222"/>
          <w:shd w:val="clear" w:color="auto" w:fill="FFFFFF"/>
        </w:rPr>
        <w:t>Skolledarskap och skolans frirum</w:t>
      </w:r>
      <w:r w:rsidRPr="007F4001">
        <w:rPr>
          <w:rFonts w:cstheme="minorHAnsi"/>
          <w:color w:val="222222"/>
          <w:shd w:val="clear" w:color="auto" w:fill="FFFFFF"/>
        </w:rPr>
        <w:t xml:space="preserve">. Studentlitteratur. </w:t>
      </w:r>
    </w:p>
    <w:p w14:paraId="76A06B20" w14:textId="77777777" w:rsidR="00A62BE1" w:rsidRPr="0047780F" w:rsidRDefault="00A62BE1">
      <w:pPr>
        <w:pStyle w:val="Liststycke"/>
        <w:numPr>
          <w:ilvl w:val="0"/>
          <w:numId w:val="9"/>
        </w:numPr>
        <w:spacing w:line="276" w:lineRule="auto"/>
        <w:ind w:left="360"/>
        <w:rPr>
          <w:rFonts w:cstheme="minorHAnsi"/>
          <w:color w:val="000000"/>
          <w:shd w:val="clear" w:color="auto" w:fill="FFFFFF"/>
        </w:rPr>
      </w:pPr>
      <w:r w:rsidRPr="007F4001">
        <w:rPr>
          <w:rFonts w:cstheme="minorHAnsi"/>
          <w:color w:val="222222"/>
          <w:shd w:val="clear" w:color="auto" w:fill="FFFFFF"/>
        </w:rPr>
        <w:t xml:space="preserve">Bohlin, E., Lidström, C., &amp; Norberg, M. (2021). Elevhälsans delaktighet i skolutveckling för likvärdig </w:t>
      </w:r>
      <w:r w:rsidRPr="0047780F">
        <w:rPr>
          <w:rFonts w:cstheme="minorHAnsi"/>
          <w:color w:val="222222"/>
          <w:shd w:val="clear" w:color="auto" w:fill="FFFFFF"/>
        </w:rPr>
        <w:t xml:space="preserve">utbildning. </w:t>
      </w:r>
      <w:r w:rsidRPr="0047780F">
        <w:rPr>
          <w:rStyle w:val="italiclabel"/>
          <w:rFonts w:cstheme="minorHAnsi"/>
          <w:shd w:val="clear" w:color="auto" w:fill="FFFFFF"/>
        </w:rPr>
        <w:t xml:space="preserve">I N. </w:t>
      </w:r>
      <w:r w:rsidRPr="0047780F">
        <w:rPr>
          <w:color w:val="000000"/>
          <w:shd w:val="clear" w:color="auto" w:fill="FFFFFF"/>
        </w:rPr>
        <w:t xml:space="preserve">Rönnström &amp; </w:t>
      </w:r>
      <w:r>
        <w:rPr>
          <w:color w:val="000000"/>
          <w:shd w:val="clear" w:color="auto" w:fill="FFFFFF"/>
        </w:rPr>
        <w:t xml:space="preserve">O. </w:t>
      </w:r>
      <w:r w:rsidRPr="0047780F">
        <w:rPr>
          <w:color w:val="000000"/>
          <w:shd w:val="clear" w:color="auto" w:fill="FFFFFF"/>
        </w:rPr>
        <w:t>Johansson</w:t>
      </w:r>
      <w:r>
        <w:rPr>
          <w:color w:val="000000"/>
          <w:shd w:val="clear" w:color="auto" w:fill="FFFFFF"/>
        </w:rPr>
        <w:t>,</w:t>
      </w:r>
      <w:r w:rsidRPr="0047780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(Ed.), </w:t>
      </w:r>
      <w:r w:rsidRPr="0047780F">
        <w:rPr>
          <w:rFonts w:cstheme="minorHAnsi"/>
          <w:i/>
          <w:iCs/>
          <w:color w:val="000000"/>
          <w:shd w:val="clear" w:color="auto" w:fill="FFFFFF"/>
        </w:rPr>
        <w:t>Att förbättra skolor med stöd i forskning</w:t>
      </w:r>
      <w:r w:rsidRPr="0047780F">
        <w:rPr>
          <w:rFonts w:cstheme="minorHAnsi"/>
          <w:color w:val="000000"/>
          <w:shd w:val="clear" w:color="auto" w:fill="FFFFFF"/>
        </w:rPr>
        <w:t xml:space="preserve"> (</w:t>
      </w:r>
      <w:r>
        <w:rPr>
          <w:rFonts w:cstheme="minorHAnsi"/>
          <w:color w:val="000000"/>
          <w:shd w:val="clear" w:color="auto" w:fill="FFFFFF"/>
        </w:rPr>
        <w:t xml:space="preserve">s. </w:t>
      </w:r>
      <w:r w:rsidRPr="0047780F">
        <w:rPr>
          <w:rFonts w:cstheme="minorHAnsi"/>
          <w:color w:val="000000"/>
          <w:shd w:val="clear" w:color="auto" w:fill="FFFFFF"/>
        </w:rPr>
        <w:t>401–426). Natur och kultur.</w:t>
      </w:r>
    </w:p>
    <w:p w14:paraId="033AAEA7" w14:textId="77777777" w:rsidR="00A62BE1" w:rsidRPr="004000DB" w:rsidRDefault="00A62BE1">
      <w:pPr>
        <w:pStyle w:val="Liststycke"/>
        <w:numPr>
          <w:ilvl w:val="0"/>
          <w:numId w:val="9"/>
        </w:numPr>
        <w:spacing w:line="276" w:lineRule="auto"/>
        <w:ind w:left="360"/>
        <w:rPr>
          <w:rFonts w:cstheme="minorHAnsi"/>
          <w:shd w:val="clear" w:color="auto" w:fill="FFFFFF"/>
        </w:rPr>
      </w:pPr>
      <w:r w:rsidRPr="004000DB">
        <w:rPr>
          <w:rFonts w:cstheme="minorHAnsi"/>
          <w:shd w:val="clear" w:color="auto" w:fill="FFFFFF"/>
        </w:rPr>
        <w:t xml:space="preserve">Bunar, N. (2021). </w:t>
      </w:r>
      <w:r w:rsidRPr="004000DB">
        <w:rPr>
          <w:rFonts w:cstheme="minorHAnsi"/>
          <w:i/>
          <w:iCs/>
          <w:shd w:val="clear" w:color="auto" w:fill="FFFFFF"/>
        </w:rPr>
        <w:t>Inkludering och skolframgång för nyanlända elever</w:t>
      </w:r>
      <w:r w:rsidRPr="004000DB">
        <w:rPr>
          <w:rFonts w:cstheme="minorHAnsi"/>
          <w:shd w:val="clear" w:color="auto" w:fill="FFFFFF"/>
        </w:rPr>
        <w:t>. Natur &amp; Kultur Läromedel.</w:t>
      </w:r>
    </w:p>
    <w:p w14:paraId="7D4AF23D" w14:textId="77777777" w:rsidR="00A62BE1" w:rsidRPr="007F4001" w:rsidRDefault="00A62BE1">
      <w:pPr>
        <w:pStyle w:val="Liststycke"/>
        <w:numPr>
          <w:ilvl w:val="0"/>
          <w:numId w:val="9"/>
        </w:numPr>
        <w:spacing w:line="276" w:lineRule="auto"/>
        <w:ind w:left="360"/>
        <w:rPr>
          <w:rFonts w:cstheme="minorHAnsi"/>
          <w:shd w:val="clear" w:color="auto" w:fill="FFFFFF"/>
        </w:rPr>
      </w:pPr>
      <w:r w:rsidRPr="007F4001">
        <w:rPr>
          <w:rFonts w:cstheme="minorHAnsi"/>
          <w:shd w:val="clear" w:color="auto" w:fill="FFFFFF"/>
        </w:rPr>
        <w:t xml:space="preserve">Donohoo, J, Katz, S., &amp; Holmberg, J. (2022). </w:t>
      </w:r>
      <w:r w:rsidRPr="007F4001">
        <w:rPr>
          <w:rFonts w:cstheme="minorHAnsi"/>
          <w:i/>
          <w:iCs/>
          <w:shd w:val="clear" w:color="auto" w:fill="FFFFFF"/>
        </w:rPr>
        <w:t>Kraften i den kollektiva förmågan: från forskning till förbättring i skolan</w:t>
      </w:r>
      <w:r w:rsidRPr="007F4001">
        <w:rPr>
          <w:rFonts w:cstheme="minorHAnsi"/>
          <w:shd w:val="clear" w:color="auto" w:fill="FFFFFF"/>
        </w:rPr>
        <w:t>. Natur och kultur.</w:t>
      </w:r>
    </w:p>
    <w:p w14:paraId="3F3C097F" w14:textId="77777777" w:rsidR="00A62BE1" w:rsidRPr="002A2528" w:rsidRDefault="00A62BE1">
      <w:pPr>
        <w:pStyle w:val="Liststycke"/>
        <w:numPr>
          <w:ilvl w:val="0"/>
          <w:numId w:val="9"/>
        </w:numPr>
        <w:spacing w:line="276" w:lineRule="auto"/>
        <w:ind w:left="360"/>
        <w:rPr>
          <w:rFonts w:cstheme="minorHAnsi"/>
          <w:color w:val="222222"/>
          <w:shd w:val="clear" w:color="auto" w:fill="FFFFFF"/>
        </w:rPr>
      </w:pPr>
      <w:r w:rsidRPr="007F4001">
        <w:rPr>
          <w:rFonts w:cstheme="minorHAnsi"/>
          <w:color w:val="222222"/>
          <w:shd w:val="clear" w:color="auto" w:fill="FFFFFF"/>
        </w:rPr>
        <w:t xml:space="preserve">Hirsh, Å., &amp; Olin, A. (2021). </w:t>
      </w:r>
      <w:r w:rsidRPr="004000DB">
        <w:rPr>
          <w:rFonts w:cstheme="minorHAnsi"/>
          <w:i/>
          <w:iCs/>
          <w:color w:val="222222"/>
          <w:shd w:val="clear" w:color="auto" w:fill="FFFFFF"/>
        </w:rPr>
        <w:t>Skolutveckling i teori och praktik</w:t>
      </w:r>
      <w:r w:rsidRPr="002A2528">
        <w:rPr>
          <w:rFonts w:cstheme="minorHAnsi"/>
          <w:color w:val="222222"/>
          <w:shd w:val="clear" w:color="auto" w:fill="FFFFFF"/>
        </w:rPr>
        <w:t xml:space="preserve">. </w:t>
      </w:r>
      <w:r w:rsidRPr="002A2528">
        <w:rPr>
          <w:color w:val="000000"/>
          <w:shd w:val="clear" w:color="auto" w:fill="FFFFFF"/>
        </w:rPr>
        <w:t>Gleerups Utbildning AB.</w:t>
      </w:r>
    </w:p>
    <w:p w14:paraId="7D4516F0" w14:textId="77777777" w:rsidR="00A62BE1" w:rsidRPr="007F4001" w:rsidRDefault="00A62BE1">
      <w:pPr>
        <w:pStyle w:val="Liststycke"/>
        <w:numPr>
          <w:ilvl w:val="0"/>
          <w:numId w:val="9"/>
        </w:numPr>
        <w:spacing w:line="276" w:lineRule="auto"/>
        <w:ind w:left="360"/>
        <w:rPr>
          <w:rFonts w:cstheme="minorHAnsi"/>
          <w:color w:val="222222"/>
          <w:shd w:val="clear" w:color="auto" w:fill="FFFFFF"/>
        </w:rPr>
      </w:pPr>
      <w:r w:rsidRPr="007F4001">
        <w:rPr>
          <w:rFonts w:cstheme="minorHAnsi"/>
          <w:color w:val="222222"/>
          <w:shd w:val="clear" w:color="auto" w:fill="FFFFFF"/>
        </w:rPr>
        <w:t xml:space="preserve">Hjörne, E., &amp; Säljö, R. (2021). </w:t>
      </w:r>
      <w:r w:rsidRPr="004000DB">
        <w:rPr>
          <w:rFonts w:cstheme="minorHAnsi"/>
          <w:i/>
          <w:iCs/>
          <w:color w:val="222222"/>
          <w:shd w:val="clear" w:color="auto" w:fill="FFFFFF"/>
        </w:rPr>
        <w:t>Elevhälsa och en hälsofrämjande skolutveckling i teori och praktik</w:t>
      </w:r>
      <w:r w:rsidRPr="007F4001">
        <w:rPr>
          <w:rFonts w:cstheme="minorHAnsi"/>
          <w:color w:val="222222"/>
          <w:shd w:val="clear" w:color="auto" w:fill="FFFFFF"/>
        </w:rPr>
        <w:t>.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Pr="002A2528">
        <w:rPr>
          <w:color w:val="000000"/>
          <w:shd w:val="clear" w:color="auto" w:fill="FFFFFF"/>
        </w:rPr>
        <w:t>Gleerups Utbildning AB.</w:t>
      </w:r>
    </w:p>
    <w:p w14:paraId="5E8DF22B" w14:textId="77777777" w:rsidR="00A62BE1" w:rsidRDefault="00A62BE1">
      <w:pPr>
        <w:pStyle w:val="Liststycke"/>
        <w:numPr>
          <w:ilvl w:val="0"/>
          <w:numId w:val="9"/>
        </w:numPr>
        <w:spacing w:line="276" w:lineRule="auto"/>
        <w:ind w:left="360"/>
        <w:rPr>
          <w:rFonts w:cstheme="minorHAnsi"/>
          <w:shd w:val="clear" w:color="auto" w:fill="FFFFFF"/>
        </w:rPr>
      </w:pPr>
      <w:r w:rsidRPr="007F4001">
        <w:rPr>
          <w:rFonts w:cstheme="minorHAnsi"/>
          <w:shd w:val="clear" w:color="auto" w:fill="FFFFFF"/>
        </w:rPr>
        <w:t xml:space="preserve">Håkansson, J., &amp; Sundberg, D. (2016). </w:t>
      </w:r>
      <w:r w:rsidRPr="007F4001">
        <w:rPr>
          <w:rFonts w:cstheme="minorHAnsi"/>
          <w:i/>
          <w:iCs/>
          <w:shd w:val="clear" w:color="auto" w:fill="FFFFFF"/>
        </w:rPr>
        <w:t>Utmärkt skolutveckling: forskning om skolförbättring och måluppfyllelse</w:t>
      </w:r>
      <w:r w:rsidRPr="007F4001">
        <w:rPr>
          <w:rFonts w:cstheme="minorHAnsi"/>
          <w:shd w:val="clear" w:color="auto" w:fill="FFFFFF"/>
        </w:rPr>
        <w:t>. Natur och kultur.</w:t>
      </w:r>
    </w:p>
    <w:p w14:paraId="06903491" w14:textId="77777777" w:rsidR="00A62BE1" w:rsidRPr="007F4001" w:rsidRDefault="00A62BE1">
      <w:pPr>
        <w:pStyle w:val="Liststycke"/>
        <w:numPr>
          <w:ilvl w:val="0"/>
          <w:numId w:val="9"/>
        </w:numPr>
        <w:spacing w:line="276" w:lineRule="auto"/>
        <w:ind w:left="360"/>
        <w:rPr>
          <w:rFonts w:cstheme="minorHAnsi"/>
          <w:color w:val="222222"/>
          <w:shd w:val="clear" w:color="auto" w:fill="FFFFFF"/>
        </w:rPr>
      </w:pPr>
      <w:r w:rsidRPr="007F4001">
        <w:rPr>
          <w:rFonts w:cstheme="minorHAnsi"/>
          <w:color w:val="222222"/>
          <w:shd w:val="clear" w:color="auto" w:fill="FFFFFF"/>
        </w:rPr>
        <w:t xml:space="preserve">Jarl, M., Blossing, U., &amp; Andersson, K. (2017). </w:t>
      </w:r>
      <w:r w:rsidRPr="004000DB">
        <w:rPr>
          <w:rFonts w:cstheme="minorHAnsi"/>
          <w:i/>
          <w:iCs/>
          <w:color w:val="222222"/>
          <w:shd w:val="clear" w:color="auto" w:fill="FFFFFF"/>
        </w:rPr>
        <w:t>Att organisera för skolframgång: strategier för en likvärdig skola</w:t>
      </w:r>
      <w:r w:rsidRPr="007F4001">
        <w:rPr>
          <w:rFonts w:cstheme="minorHAnsi"/>
          <w:color w:val="222222"/>
          <w:shd w:val="clear" w:color="auto" w:fill="FFFFFF"/>
        </w:rPr>
        <w:t xml:space="preserve">. </w:t>
      </w:r>
      <w:r w:rsidRPr="007F4001">
        <w:rPr>
          <w:rFonts w:cstheme="minorHAnsi"/>
          <w:i/>
          <w:iCs/>
          <w:color w:val="222222"/>
          <w:shd w:val="clear" w:color="auto" w:fill="FFFFFF"/>
        </w:rPr>
        <w:t>Natur &amp; Kultur</w:t>
      </w:r>
      <w:r w:rsidRPr="007F4001">
        <w:rPr>
          <w:rFonts w:cstheme="minorHAnsi"/>
          <w:color w:val="222222"/>
          <w:shd w:val="clear" w:color="auto" w:fill="FFFFFF"/>
        </w:rPr>
        <w:t>.</w:t>
      </w:r>
    </w:p>
    <w:p w14:paraId="653D4317" w14:textId="77777777" w:rsidR="00A62BE1" w:rsidRPr="007F4001" w:rsidRDefault="00A62BE1">
      <w:pPr>
        <w:pStyle w:val="Liststycke"/>
        <w:numPr>
          <w:ilvl w:val="0"/>
          <w:numId w:val="9"/>
        </w:numPr>
        <w:spacing w:line="276" w:lineRule="auto"/>
        <w:ind w:left="360"/>
        <w:rPr>
          <w:rFonts w:cstheme="minorHAnsi"/>
          <w:shd w:val="clear" w:color="auto" w:fill="FFFFFF"/>
        </w:rPr>
      </w:pPr>
      <w:r w:rsidRPr="007F4001">
        <w:rPr>
          <w:rFonts w:cs="Arial"/>
          <w:color w:val="222222"/>
          <w:shd w:val="clear" w:color="auto" w:fill="FFFFFF"/>
        </w:rPr>
        <w:t xml:space="preserve">Johansson, O., &amp; Svedberg, L. (2020). </w:t>
      </w:r>
      <w:r w:rsidRPr="004000DB">
        <w:rPr>
          <w:rFonts w:cs="Arial"/>
          <w:i/>
          <w:iCs/>
          <w:color w:val="222222"/>
          <w:shd w:val="clear" w:color="auto" w:fill="FFFFFF"/>
        </w:rPr>
        <w:t>Att leda mot skolans mål: Vägval och möjligheter</w:t>
      </w:r>
      <w:r w:rsidRPr="007F4001">
        <w:rPr>
          <w:rFonts w:cs="Arial"/>
          <w:color w:val="222222"/>
          <w:shd w:val="clear" w:color="auto" w:fill="FFFFFF"/>
        </w:rPr>
        <w:t>.</w:t>
      </w:r>
      <w:r>
        <w:rPr>
          <w:rFonts w:cs="Arial"/>
          <w:color w:val="222222"/>
          <w:shd w:val="clear" w:color="auto" w:fill="FFFFFF"/>
        </w:rPr>
        <w:t xml:space="preserve"> </w:t>
      </w:r>
      <w:r w:rsidRPr="002A2528">
        <w:rPr>
          <w:color w:val="000000"/>
          <w:shd w:val="clear" w:color="auto" w:fill="FFFFFF"/>
        </w:rPr>
        <w:t>Gleerups Utbildning AB.</w:t>
      </w:r>
    </w:p>
    <w:p w14:paraId="7A43ADD5" w14:textId="77777777" w:rsidR="00A62BE1" w:rsidRPr="004000DB" w:rsidRDefault="00A62BE1">
      <w:pPr>
        <w:pStyle w:val="Liststycke"/>
        <w:numPr>
          <w:ilvl w:val="0"/>
          <w:numId w:val="9"/>
        </w:numPr>
        <w:spacing w:line="276" w:lineRule="auto"/>
        <w:ind w:left="360"/>
        <w:rPr>
          <w:rFonts w:cstheme="minorHAnsi"/>
          <w:color w:val="005D64" w:themeColor="accent1"/>
          <w:shd w:val="clear" w:color="auto" w:fill="FFFFFF"/>
        </w:rPr>
      </w:pPr>
      <w:r w:rsidRPr="004000DB">
        <w:rPr>
          <w:rFonts w:cstheme="minorHAnsi"/>
          <w:color w:val="005D64" w:themeColor="accent1"/>
          <w:shd w:val="clear" w:color="auto" w:fill="FFFFFF"/>
        </w:rPr>
        <w:t>Lelinge, B. (2019). Att manifestera sin kunskap: Ett systematiskt kvalitetsarbete om delaktighet och kunskapsutveckling på fyra förskolor i Vellinge kommun.</w:t>
      </w:r>
    </w:p>
    <w:p w14:paraId="1170B47A" w14:textId="77777777" w:rsidR="00A62BE1" w:rsidRPr="004000DB" w:rsidRDefault="00A62BE1">
      <w:pPr>
        <w:pStyle w:val="Liststycke"/>
        <w:numPr>
          <w:ilvl w:val="0"/>
          <w:numId w:val="9"/>
        </w:numPr>
        <w:spacing w:line="276" w:lineRule="auto"/>
        <w:ind w:left="360"/>
        <w:rPr>
          <w:rFonts w:cstheme="minorHAnsi"/>
          <w:color w:val="005D64" w:themeColor="accent1"/>
          <w:shd w:val="clear" w:color="auto" w:fill="FFFFFF"/>
        </w:rPr>
      </w:pPr>
      <w:r w:rsidRPr="004000DB">
        <w:rPr>
          <w:rFonts w:cstheme="minorHAnsi"/>
          <w:color w:val="005D64" w:themeColor="accent1"/>
          <w:shd w:val="clear" w:color="auto" w:fill="FFFFFF"/>
        </w:rPr>
        <w:t>Lelinge, B. (2020). Undervisning och lärande: Med stöd i skolutvecklingsmodellen Learning study utforskar sju fritidshem sin undervisningspraktik i Vellinge kommun.</w:t>
      </w:r>
    </w:p>
    <w:p w14:paraId="2BC8559B" w14:textId="77777777" w:rsidR="00A62BE1" w:rsidRPr="007F4001" w:rsidRDefault="00A62BE1">
      <w:pPr>
        <w:pStyle w:val="Liststycke"/>
        <w:numPr>
          <w:ilvl w:val="0"/>
          <w:numId w:val="9"/>
        </w:numPr>
        <w:spacing w:line="276" w:lineRule="auto"/>
        <w:ind w:left="360"/>
        <w:rPr>
          <w:rFonts w:cstheme="minorHAnsi"/>
          <w:color w:val="333333"/>
          <w:shd w:val="clear" w:color="auto" w:fill="BFCFF1"/>
        </w:rPr>
      </w:pPr>
      <w:r w:rsidRPr="007F4001">
        <w:rPr>
          <w:rFonts w:cstheme="minorHAnsi"/>
          <w:color w:val="222222"/>
          <w:shd w:val="clear" w:color="auto" w:fill="FFFFFF"/>
        </w:rPr>
        <w:t xml:space="preserve">Lim Falk, M., &amp; Bani-Shoraka, H. (2022). Hållbar skolutveckling som social innovation. </w:t>
      </w:r>
      <w:r>
        <w:rPr>
          <w:rStyle w:val="italiclabel"/>
          <w:shd w:val="clear" w:color="auto" w:fill="FFFFFF"/>
        </w:rPr>
        <w:t xml:space="preserve">I </w:t>
      </w:r>
      <w:r w:rsidRPr="007F4001">
        <w:rPr>
          <w:color w:val="000000"/>
          <w:shd w:val="clear" w:color="auto" w:fill="FFFFFF"/>
        </w:rPr>
        <w:t>K</w:t>
      </w:r>
      <w:r>
        <w:rPr>
          <w:color w:val="000000"/>
          <w:shd w:val="clear" w:color="auto" w:fill="FFFFFF"/>
        </w:rPr>
        <w:t>. J.</w:t>
      </w:r>
      <w:r w:rsidRPr="007F4001">
        <w:rPr>
          <w:color w:val="000000"/>
          <w:shd w:val="clear" w:color="auto" w:fill="FFFFFF"/>
        </w:rPr>
        <w:t xml:space="preserve"> Bonnedal</w:t>
      </w:r>
      <w:r>
        <w:rPr>
          <w:color w:val="000000"/>
          <w:shd w:val="clear" w:color="auto" w:fill="FFFFFF"/>
        </w:rPr>
        <w:t>,</w:t>
      </w:r>
      <w:r w:rsidRPr="007F4001">
        <w:rPr>
          <w:color w:val="000000"/>
          <w:shd w:val="clear" w:color="auto" w:fill="FFFFFF"/>
        </w:rPr>
        <w:t xml:space="preserve"> A</w:t>
      </w:r>
      <w:r>
        <w:rPr>
          <w:color w:val="000000"/>
          <w:shd w:val="clear" w:color="auto" w:fill="FFFFFF"/>
        </w:rPr>
        <w:t>.</w:t>
      </w:r>
      <w:r w:rsidRPr="007F4001">
        <w:rPr>
          <w:color w:val="000000"/>
          <w:shd w:val="clear" w:color="auto" w:fill="FFFFFF"/>
        </w:rPr>
        <w:t xml:space="preserve"> Egan Sjölander</w:t>
      </w:r>
      <w:r>
        <w:rPr>
          <w:color w:val="000000"/>
          <w:shd w:val="clear" w:color="auto" w:fill="FFFFFF"/>
        </w:rPr>
        <w:t xml:space="preserve"> &amp;</w:t>
      </w:r>
      <w:r w:rsidRPr="007F4001">
        <w:rPr>
          <w:color w:val="000000"/>
          <w:shd w:val="clear" w:color="auto" w:fill="FFFFFF"/>
        </w:rPr>
        <w:t xml:space="preserve"> M</w:t>
      </w:r>
      <w:r>
        <w:rPr>
          <w:color w:val="000000"/>
          <w:shd w:val="clear" w:color="auto" w:fill="FFFFFF"/>
        </w:rPr>
        <w:t>.</w:t>
      </w:r>
      <w:r w:rsidRPr="007F4001">
        <w:rPr>
          <w:color w:val="000000"/>
          <w:shd w:val="clear" w:color="auto" w:fill="FFFFFF"/>
        </w:rPr>
        <w:t xml:space="preserve"> Lindberg </w:t>
      </w:r>
      <w:r>
        <w:rPr>
          <w:color w:val="000000"/>
          <w:shd w:val="clear" w:color="auto" w:fill="FFFFFF"/>
        </w:rPr>
        <w:t xml:space="preserve">(Ed.), </w:t>
      </w:r>
      <w:r w:rsidRPr="002F166E">
        <w:rPr>
          <w:i/>
          <w:iCs/>
          <w:color w:val="000000"/>
          <w:shd w:val="clear" w:color="auto" w:fill="FFFFFF"/>
        </w:rPr>
        <w:t>Social innovation för hållbar utveckling</w:t>
      </w:r>
      <w:r>
        <w:rPr>
          <w:color w:val="000000"/>
          <w:shd w:val="clear" w:color="auto" w:fill="FFFFFF"/>
        </w:rPr>
        <w:t>, (</w:t>
      </w:r>
      <w:r w:rsidRPr="007F4001">
        <w:rPr>
          <w:color w:val="000000"/>
          <w:shd w:val="clear" w:color="auto" w:fill="FFFFFF"/>
        </w:rPr>
        <w:t>s. 37–52</w:t>
      </w:r>
      <w:r>
        <w:rPr>
          <w:color w:val="000000"/>
          <w:shd w:val="clear" w:color="auto" w:fill="FFFFFF"/>
        </w:rPr>
        <w:t>).</w:t>
      </w:r>
      <w:r w:rsidRPr="007F4001">
        <w:rPr>
          <w:color w:val="000000"/>
          <w:shd w:val="clear" w:color="auto" w:fill="FFFFFF"/>
        </w:rPr>
        <w:t xml:space="preserve"> Lund: Studentlitteratur AB</w:t>
      </w:r>
      <w:r>
        <w:rPr>
          <w:color w:val="000000"/>
          <w:shd w:val="clear" w:color="auto" w:fill="FFFFFF"/>
        </w:rPr>
        <w:t>.</w:t>
      </w:r>
    </w:p>
    <w:p w14:paraId="3F88F85F" w14:textId="77777777" w:rsidR="00A62BE1" w:rsidRPr="001C41FE" w:rsidRDefault="00A62BE1">
      <w:pPr>
        <w:pStyle w:val="Liststycke"/>
        <w:numPr>
          <w:ilvl w:val="0"/>
          <w:numId w:val="9"/>
        </w:numPr>
        <w:spacing w:line="276" w:lineRule="auto"/>
        <w:ind w:left="360"/>
        <w:rPr>
          <w:rFonts w:cstheme="minorHAnsi"/>
          <w:color w:val="222222"/>
          <w:shd w:val="clear" w:color="auto" w:fill="FFFFFF"/>
        </w:rPr>
      </w:pPr>
      <w:r w:rsidRPr="007F4001">
        <w:rPr>
          <w:rFonts w:cstheme="minorHAnsi"/>
          <w:color w:val="222222"/>
          <w:shd w:val="clear" w:color="auto" w:fill="FFFFFF"/>
        </w:rPr>
        <w:t xml:space="preserve">Lindberg, G. (2019). </w:t>
      </w:r>
      <w:r w:rsidRPr="007F4001">
        <w:rPr>
          <w:rFonts w:cstheme="minorHAnsi"/>
          <w:i/>
          <w:iCs/>
          <w:color w:val="222222"/>
          <w:shd w:val="clear" w:color="auto" w:fill="FFFFFF"/>
        </w:rPr>
        <w:t>Att leda ett utmanande skoluppdrag i förändring: Rektorers ledarskap i likabehandlingsarbete</w:t>
      </w:r>
      <w:r>
        <w:rPr>
          <w:rFonts w:cstheme="minorHAnsi"/>
          <w:color w:val="222222"/>
          <w:shd w:val="clear" w:color="auto" w:fill="FFFFFF"/>
        </w:rPr>
        <w:t xml:space="preserve">. Diss. </w:t>
      </w:r>
      <w:r w:rsidRPr="007F4001">
        <w:rPr>
          <w:rFonts w:cstheme="minorHAnsi"/>
          <w:color w:val="222222"/>
          <w:shd w:val="clear" w:color="auto" w:fill="FFFFFF"/>
        </w:rPr>
        <w:t xml:space="preserve">Luleå tekniska universitet. </w:t>
      </w:r>
    </w:p>
    <w:p w14:paraId="04AD1EEB" w14:textId="77777777" w:rsidR="00A62BE1" w:rsidRPr="00E3486F" w:rsidRDefault="00A62BE1">
      <w:pPr>
        <w:pStyle w:val="Liststycke"/>
        <w:numPr>
          <w:ilvl w:val="0"/>
          <w:numId w:val="9"/>
        </w:numPr>
        <w:spacing w:line="276" w:lineRule="auto"/>
        <w:ind w:left="360"/>
        <w:rPr>
          <w:rFonts w:cstheme="minorHAnsi"/>
          <w:color w:val="222222"/>
          <w:shd w:val="clear" w:color="auto" w:fill="FFFFFF"/>
        </w:rPr>
      </w:pPr>
      <w:r w:rsidRPr="00E3486F">
        <w:rPr>
          <w:rFonts w:cstheme="minorHAnsi"/>
          <w:color w:val="222222"/>
          <w:shd w:val="clear" w:color="auto" w:fill="FFFFFF"/>
        </w:rPr>
        <w:t xml:space="preserve">Lund, A., &amp; Lund, S. </w:t>
      </w:r>
      <w:r>
        <w:rPr>
          <w:rFonts w:cstheme="minorHAnsi"/>
          <w:color w:val="222222"/>
          <w:shd w:val="clear" w:color="auto" w:fill="FFFFFF"/>
        </w:rPr>
        <w:t xml:space="preserve">&amp; Trondman M. </w:t>
      </w:r>
      <w:r w:rsidRPr="00E3486F">
        <w:rPr>
          <w:rFonts w:cstheme="minorHAnsi"/>
          <w:color w:val="222222"/>
          <w:shd w:val="clear" w:color="auto" w:fill="FFFFFF"/>
        </w:rPr>
        <w:t xml:space="preserve">(2016). Skolframgång i det mångkulturella samhället (Eds.). </w:t>
      </w:r>
      <w:r>
        <w:rPr>
          <w:rFonts w:cstheme="minorHAnsi"/>
          <w:color w:val="222222"/>
          <w:shd w:val="clear" w:color="auto" w:fill="FFFFFF"/>
        </w:rPr>
        <w:t>Studentlitteratur AB.</w:t>
      </w:r>
    </w:p>
    <w:p w14:paraId="0087DF03" w14:textId="77777777" w:rsidR="00A62BE1" w:rsidRPr="0018399E" w:rsidRDefault="00A62BE1">
      <w:pPr>
        <w:pStyle w:val="Liststycke"/>
        <w:numPr>
          <w:ilvl w:val="0"/>
          <w:numId w:val="9"/>
        </w:numPr>
        <w:spacing w:line="276" w:lineRule="auto"/>
        <w:ind w:left="360"/>
        <w:rPr>
          <w:rFonts w:cstheme="minorHAnsi"/>
          <w:shd w:val="clear" w:color="auto" w:fill="FFFFFF"/>
        </w:rPr>
      </w:pPr>
      <w:r w:rsidRPr="0018399E">
        <w:rPr>
          <w:rFonts w:cstheme="minorHAnsi"/>
          <w:shd w:val="clear" w:color="auto" w:fill="FFFFFF"/>
        </w:rPr>
        <w:lastRenderedPageBreak/>
        <w:t xml:space="preserve">Lundgren, M. (2001). </w:t>
      </w:r>
      <w:r w:rsidRPr="0018399E">
        <w:rPr>
          <w:rFonts w:cstheme="minorHAnsi"/>
          <w:i/>
          <w:iCs/>
          <w:shd w:val="clear" w:color="auto" w:fill="FFFFFF"/>
        </w:rPr>
        <w:t>Noretnätet-ett pedagogiskt utvecklingsprojekt</w:t>
      </w:r>
      <w:r w:rsidRPr="0018399E">
        <w:rPr>
          <w:rFonts w:cstheme="minorHAnsi"/>
          <w:shd w:val="clear" w:color="auto" w:fill="FFFFFF"/>
        </w:rPr>
        <w:t>. Högskolan Dalarna.</w:t>
      </w:r>
    </w:p>
    <w:p w14:paraId="77832E0F" w14:textId="4D71E7B0" w:rsidR="00A62BE1" w:rsidRPr="007F4001" w:rsidRDefault="00A62BE1">
      <w:pPr>
        <w:pStyle w:val="Liststycke"/>
        <w:numPr>
          <w:ilvl w:val="0"/>
          <w:numId w:val="9"/>
        </w:numPr>
        <w:spacing w:line="276" w:lineRule="auto"/>
        <w:ind w:left="360"/>
        <w:rPr>
          <w:rFonts w:cstheme="minorHAnsi"/>
          <w:color w:val="222222"/>
          <w:shd w:val="clear" w:color="auto" w:fill="FFFFFF"/>
        </w:rPr>
      </w:pPr>
      <w:r w:rsidRPr="007F4001">
        <w:rPr>
          <w:rFonts w:cstheme="minorHAnsi"/>
          <w:color w:val="222222"/>
          <w:shd w:val="clear" w:color="auto" w:fill="FFFFFF"/>
        </w:rPr>
        <w:t>Löfgren, H. (2014). Kollegialitet och professionalism: Anspråk på gemenskap i lärares berättelser om sitt arbete</w:t>
      </w:r>
      <w:r w:rsidRPr="005D0229">
        <w:rPr>
          <w:rFonts w:cstheme="minorHAnsi"/>
          <w:color w:val="222222"/>
          <w:shd w:val="clear" w:color="auto" w:fill="FFFFFF"/>
        </w:rPr>
        <w:t xml:space="preserve">. </w:t>
      </w:r>
      <w:r>
        <w:rPr>
          <w:rFonts w:cstheme="minorHAnsi"/>
          <w:color w:val="222222"/>
          <w:shd w:val="clear" w:color="auto" w:fill="FFFFFF"/>
        </w:rPr>
        <w:t xml:space="preserve">I </w:t>
      </w:r>
      <w:r w:rsidRPr="005D0229">
        <w:rPr>
          <w:rFonts w:cstheme="minorHAnsi"/>
          <w:color w:val="222222"/>
          <w:shd w:val="clear" w:color="auto" w:fill="FFFFFF"/>
        </w:rPr>
        <w:t>M. Vinterek &amp; A. Arnqvist (Eds.),</w:t>
      </w:r>
      <w:r w:rsidRPr="007F4001">
        <w:rPr>
          <w:rFonts w:cstheme="minorHAnsi"/>
          <w:i/>
          <w:iCs/>
          <w:color w:val="222222"/>
          <w:shd w:val="clear" w:color="auto" w:fill="FFFFFF"/>
        </w:rPr>
        <w:t xml:space="preserve"> Pedagogiskt arbete: Enhet och mångfald</w:t>
      </w:r>
      <w:r w:rsidRPr="007F4001">
        <w:rPr>
          <w:rFonts w:cstheme="minorHAnsi"/>
          <w:color w:val="222222"/>
          <w:shd w:val="clear" w:color="auto" w:fill="FFFFFF"/>
        </w:rPr>
        <w:t>, 76–94.</w:t>
      </w:r>
    </w:p>
    <w:p w14:paraId="7E8AE996" w14:textId="77777777" w:rsidR="00A62BE1" w:rsidRPr="00532373" w:rsidRDefault="00A62BE1">
      <w:pPr>
        <w:pStyle w:val="Liststycke"/>
        <w:numPr>
          <w:ilvl w:val="0"/>
          <w:numId w:val="9"/>
        </w:numPr>
        <w:spacing w:line="276" w:lineRule="auto"/>
        <w:ind w:left="360"/>
        <w:rPr>
          <w:rFonts w:cstheme="minorHAnsi"/>
          <w:color w:val="005D64" w:themeColor="accent1"/>
          <w:shd w:val="clear" w:color="auto" w:fill="FFFFFF"/>
        </w:rPr>
      </w:pPr>
      <w:r w:rsidRPr="00532373">
        <w:rPr>
          <w:rFonts w:cstheme="minorHAnsi"/>
          <w:color w:val="005D64" w:themeColor="accent1"/>
          <w:shd w:val="clear" w:color="auto" w:fill="FFFFFF"/>
        </w:rPr>
        <w:t xml:space="preserve">Olsson, L. M. (2018). </w:t>
      </w:r>
      <w:r w:rsidRPr="00532373">
        <w:rPr>
          <w:rFonts w:cstheme="minorHAnsi"/>
          <w:i/>
          <w:iCs/>
          <w:color w:val="005D64" w:themeColor="accent1"/>
          <w:shd w:val="clear" w:color="auto" w:fill="FFFFFF"/>
        </w:rPr>
        <w:t>Från tyst kunskap till beprövad erfarenhet: perspektiv och exempel på beprövad erfarenhet inom utbildning</w:t>
      </w:r>
      <w:r w:rsidRPr="00532373">
        <w:rPr>
          <w:rFonts w:cstheme="minorHAnsi"/>
          <w:color w:val="005D64" w:themeColor="accent1"/>
          <w:shd w:val="clear" w:color="auto" w:fill="FFFFFF"/>
        </w:rPr>
        <w:t>. Stockholm: Lärarförlaget.</w:t>
      </w:r>
    </w:p>
    <w:p w14:paraId="323019B4" w14:textId="0C075EE1" w:rsidR="00A62BE1" w:rsidRPr="007F4001" w:rsidRDefault="00A62BE1">
      <w:pPr>
        <w:pStyle w:val="Liststycke"/>
        <w:numPr>
          <w:ilvl w:val="0"/>
          <w:numId w:val="9"/>
        </w:numPr>
        <w:spacing w:line="276" w:lineRule="auto"/>
        <w:ind w:left="360"/>
        <w:rPr>
          <w:rFonts w:cstheme="minorHAnsi"/>
          <w:shd w:val="clear" w:color="auto" w:fill="FFFFFF"/>
        </w:rPr>
      </w:pPr>
      <w:r w:rsidRPr="007F4001">
        <w:rPr>
          <w:rFonts w:cstheme="minorHAnsi"/>
          <w:color w:val="222222"/>
          <w:shd w:val="clear" w:color="auto" w:fill="FFFFFF"/>
        </w:rPr>
        <w:t xml:space="preserve">Persson, S., &amp; Aspelin, J. (2009). Yrkeskunnande–i–relation. Teoretiska perspektiv på lärares grundkompetens. </w:t>
      </w:r>
      <w:r>
        <w:rPr>
          <w:rFonts w:cstheme="minorHAnsi"/>
          <w:color w:val="222222"/>
          <w:shd w:val="clear" w:color="auto" w:fill="FFFFFF"/>
        </w:rPr>
        <w:t xml:space="preserve">I O. Fransson &amp; K. </w:t>
      </w:r>
      <w:r w:rsidRPr="007F4001">
        <w:rPr>
          <w:rFonts w:cstheme="minorHAnsi"/>
          <w:color w:val="000000"/>
          <w:shd w:val="clear" w:color="auto" w:fill="FFFFFF"/>
        </w:rPr>
        <w:t>Jonnergård</w:t>
      </w:r>
      <w:r>
        <w:rPr>
          <w:rFonts w:cstheme="minorHAnsi"/>
          <w:color w:val="000000"/>
          <w:shd w:val="clear" w:color="auto" w:fill="FFFFFF"/>
        </w:rPr>
        <w:t xml:space="preserve">. (Ed.) </w:t>
      </w:r>
      <w:r w:rsidRPr="00C6208D">
        <w:rPr>
          <w:rFonts w:cstheme="minorHAnsi"/>
          <w:i/>
          <w:iCs/>
          <w:color w:val="000000"/>
          <w:shd w:val="clear" w:color="auto" w:fill="FFFFFF"/>
        </w:rPr>
        <w:t>Kunskapsbehov och nya kompetenser: professioner i förhandling</w:t>
      </w:r>
      <w:r>
        <w:rPr>
          <w:rFonts w:cstheme="minorHAnsi"/>
          <w:color w:val="000000"/>
          <w:shd w:val="clear" w:color="auto" w:fill="FFFFFF"/>
        </w:rPr>
        <w:t xml:space="preserve"> (s. 85–110). </w:t>
      </w:r>
      <w:r w:rsidRPr="007F4001">
        <w:rPr>
          <w:rFonts w:cstheme="minorHAnsi"/>
          <w:color w:val="000000"/>
          <w:shd w:val="clear" w:color="auto" w:fill="FFFFFF"/>
        </w:rPr>
        <w:t>Santérus Academic Press Sweden</w:t>
      </w:r>
      <w:r>
        <w:rPr>
          <w:rFonts w:cstheme="minorHAnsi"/>
          <w:color w:val="000000"/>
          <w:shd w:val="clear" w:color="auto" w:fill="FFFFFF"/>
        </w:rPr>
        <w:t>.</w:t>
      </w:r>
    </w:p>
    <w:p w14:paraId="7A56CBC1" w14:textId="77777777" w:rsidR="00A62BE1" w:rsidRPr="00CB330C" w:rsidRDefault="00A62BE1">
      <w:pPr>
        <w:pStyle w:val="Liststycke"/>
        <w:numPr>
          <w:ilvl w:val="0"/>
          <w:numId w:val="9"/>
        </w:numPr>
        <w:spacing w:line="276" w:lineRule="auto"/>
        <w:ind w:left="360"/>
        <w:rPr>
          <w:rFonts w:cstheme="minorHAnsi"/>
          <w:shd w:val="clear" w:color="auto" w:fill="FFFFFF"/>
        </w:rPr>
      </w:pPr>
      <w:r w:rsidRPr="00CB330C">
        <w:rPr>
          <w:rFonts w:cs="Arial"/>
          <w:color w:val="222222"/>
          <w:shd w:val="clear" w:color="auto" w:fill="FFFFFF"/>
        </w:rPr>
        <w:t>S</w:t>
      </w:r>
      <w:r>
        <w:rPr>
          <w:rFonts w:cs="Arial"/>
          <w:color w:val="222222"/>
          <w:shd w:val="clear" w:color="auto" w:fill="FFFFFF"/>
        </w:rPr>
        <w:t>cherp</w:t>
      </w:r>
      <w:r w:rsidRPr="00CB330C">
        <w:rPr>
          <w:rFonts w:cs="Arial"/>
          <w:color w:val="222222"/>
          <w:shd w:val="clear" w:color="auto" w:fill="FFFFFF"/>
        </w:rPr>
        <w:t>, G</w:t>
      </w:r>
      <w:r>
        <w:rPr>
          <w:rFonts w:cs="Arial"/>
          <w:color w:val="222222"/>
          <w:shd w:val="clear" w:color="auto" w:fill="FFFFFF"/>
        </w:rPr>
        <w:t xml:space="preserve">. </w:t>
      </w:r>
      <w:r w:rsidRPr="00CB330C">
        <w:rPr>
          <w:rFonts w:cs="Arial"/>
          <w:color w:val="222222"/>
          <w:shd w:val="clear" w:color="auto" w:fill="FFFFFF"/>
        </w:rPr>
        <w:t>B.</w:t>
      </w:r>
      <w:r>
        <w:rPr>
          <w:rFonts w:cs="Arial"/>
          <w:color w:val="222222"/>
          <w:shd w:val="clear" w:color="auto" w:fill="FFFFFF"/>
        </w:rPr>
        <w:t xml:space="preserve"> (2016). </w:t>
      </w:r>
      <w:r w:rsidRPr="00CB330C">
        <w:rPr>
          <w:rFonts w:cs="Arial"/>
          <w:i/>
          <w:iCs/>
          <w:color w:val="222222"/>
          <w:shd w:val="clear" w:color="auto" w:fill="FFFFFF"/>
        </w:rPr>
        <w:t>Kvalitetsarbete och analys: för lärande i skola och förskola</w:t>
      </w:r>
      <w:r w:rsidRPr="00CB330C">
        <w:rPr>
          <w:rFonts w:cs="Arial"/>
          <w:color w:val="222222"/>
          <w:shd w:val="clear" w:color="auto" w:fill="FFFFFF"/>
        </w:rPr>
        <w:t>. Studentlitteratur AB</w:t>
      </w:r>
      <w:r>
        <w:rPr>
          <w:rFonts w:cs="Arial"/>
          <w:color w:val="222222"/>
          <w:shd w:val="clear" w:color="auto" w:fill="FFFFFF"/>
        </w:rPr>
        <w:t>.</w:t>
      </w:r>
    </w:p>
    <w:p w14:paraId="6ED3A23F" w14:textId="77777777" w:rsidR="00A62BE1" w:rsidRPr="009F4C6A" w:rsidRDefault="00A62BE1">
      <w:pPr>
        <w:pStyle w:val="Liststycke"/>
        <w:numPr>
          <w:ilvl w:val="0"/>
          <w:numId w:val="9"/>
        </w:numPr>
        <w:spacing w:line="276" w:lineRule="auto"/>
        <w:ind w:left="360"/>
        <w:rPr>
          <w:rFonts w:cstheme="minorHAnsi"/>
          <w:shd w:val="clear" w:color="auto" w:fill="FFFFFF"/>
        </w:rPr>
      </w:pPr>
      <w:r w:rsidRPr="007F4001">
        <w:rPr>
          <w:rFonts w:cstheme="minorHAnsi"/>
          <w:shd w:val="clear" w:color="auto" w:fill="FFFFFF"/>
        </w:rPr>
        <w:t xml:space="preserve">Söderström, A. K. (2019). </w:t>
      </w:r>
      <w:r w:rsidRPr="009F4C6A">
        <w:rPr>
          <w:rFonts w:cstheme="minorHAnsi"/>
          <w:i/>
          <w:iCs/>
          <w:shd w:val="clear" w:color="auto" w:fill="FFFFFF"/>
        </w:rPr>
        <w:t>Förskolans ledarskap-för barnens skull</w:t>
      </w:r>
      <w:r w:rsidRPr="007F4001">
        <w:rPr>
          <w:rFonts w:cstheme="minorHAnsi"/>
          <w:shd w:val="clear" w:color="auto" w:fill="FFFFFF"/>
        </w:rPr>
        <w:t xml:space="preserve">. </w:t>
      </w:r>
      <w:r w:rsidRPr="009F4C6A">
        <w:rPr>
          <w:rFonts w:cstheme="minorHAnsi"/>
          <w:shd w:val="clear" w:color="auto" w:fill="FFFFFF"/>
        </w:rPr>
        <w:t>Lund: Studentlitteratur.</w:t>
      </w:r>
    </w:p>
    <w:p w14:paraId="480443E5" w14:textId="77777777" w:rsidR="00A62BE1" w:rsidRDefault="00A62BE1">
      <w:pPr>
        <w:pStyle w:val="Liststycke"/>
        <w:numPr>
          <w:ilvl w:val="0"/>
          <w:numId w:val="9"/>
        </w:numPr>
        <w:spacing w:line="276" w:lineRule="auto"/>
        <w:ind w:left="360"/>
        <w:rPr>
          <w:rFonts w:cstheme="minorHAnsi"/>
          <w:shd w:val="clear" w:color="auto" w:fill="FFFFFF"/>
        </w:rPr>
      </w:pPr>
      <w:r w:rsidRPr="007F4001">
        <w:rPr>
          <w:rFonts w:eastAsia="Times New Roman" w:cstheme="minorHAnsi"/>
          <w:lang w:eastAsia="sv-SE"/>
        </w:rPr>
        <w:t xml:space="preserve">Thornberg, R. (2011). Forskning om effektiva skolor. </w:t>
      </w:r>
      <w:r>
        <w:rPr>
          <w:rFonts w:eastAsia="Times New Roman" w:cstheme="minorHAnsi"/>
          <w:lang w:eastAsia="sv-SE"/>
        </w:rPr>
        <w:t xml:space="preserve">I R. Thornberg &amp; K. Thelin (Ed), </w:t>
      </w:r>
      <w:r w:rsidRPr="009F4C6A">
        <w:rPr>
          <w:rFonts w:cstheme="minorHAnsi"/>
          <w:i/>
          <w:iCs/>
          <w:shd w:val="clear" w:color="auto" w:fill="FFFFFF"/>
        </w:rPr>
        <w:t>Med ansiktet vänt mot Europa: perspektiv på skolutveckling</w:t>
      </w:r>
      <w:r>
        <w:rPr>
          <w:rFonts w:cstheme="minorHAnsi"/>
          <w:shd w:val="clear" w:color="auto" w:fill="FFFFFF"/>
        </w:rPr>
        <w:t xml:space="preserve"> (s. 38–66).</w:t>
      </w:r>
      <w:r w:rsidRPr="007F4001">
        <w:rPr>
          <w:rFonts w:cstheme="minorHAnsi"/>
          <w:shd w:val="clear" w:color="auto" w:fill="FFFFFF"/>
        </w:rPr>
        <w:t xml:space="preserve"> Stockholm: Lärarförbundet</w:t>
      </w:r>
      <w:r>
        <w:rPr>
          <w:rFonts w:cstheme="minorHAnsi"/>
          <w:shd w:val="clear" w:color="auto" w:fill="FFFFFF"/>
        </w:rPr>
        <w:t>.</w:t>
      </w:r>
    </w:p>
    <w:p w14:paraId="66AD8F84" w14:textId="77777777" w:rsidR="00A62BE1" w:rsidRPr="006D5E99" w:rsidRDefault="00A62BE1">
      <w:pPr>
        <w:pStyle w:val="Liststycke"/>
        <w:numPr>
          <w:ilvl w:val="0"/>
          <w:numId w:val="9"/>
        </w:numPr>
        <w:spacing w:line="276" w:lineRule="auto"/>
        <w:ind w:left="360"/>
        <w:rPr>
          <w:rFonts w:cstheme="minorHAnsi"/>
          <w:color w:val="005D64" w:themeColor="accent1"/>
          <w:shd w:val="clear" w:color="auto" w:fill="FFFFFF"/>
        </w:rPr>
      </w:pPr>
      <w:r w:rsidRPr="006D5E99">
        <w:rPr>
          <w:rFonts w:cstheme="minorHAnsi"/>
          <w:color w:val="005D64" w:themeColor="accent1"/>
          <w:shd w:val="clear" w:color="auto" w:fill="FFFFFF"/>
        </w:rPr>
        <w:t>Westling Allodi, M. (2013). Möjligt att vända en skola i kris genom interna utvecklingsprocesser: Lärandemiljö: skolutveckling genom det sociala klimatet. I Resultatdialog 2013 (s. 18–30). Stockholm: Vetenskapsrådet.</w:t>
      </w:r>
    </w:p>
    <w:p w14:paraId="2B67A74D" w14:textId="04ED3C65" w:rsidR="00A62BE1" w:rsidRDefault="00A62BE1">
      <w:pPr>
        <w:pStyle w:val="Liststycke"/>
        <w:numPr>
          <w:ilvl w:val="0"/>
          <w:numId w:val="9"/>
        </w:numPr>
        <w:spacing w:line="276" w:lineRule="auto"/>
        <w:ind w:left="360"/>
        <w:rPr>
          <w:rFonts w:cstheme="minorHAnsi"/>
          <w:color w:val="222222"/>
          <w:shd w:val="clear" w:color="auto" w:fill="FFFFFF"/>
        </w:rPr>
      </w:pPr>
      <w:r w:rsidRPr="007F4001">
        <w:rPr>
          <w:rFonts w:cstheme="minorHAnsi"/>
          <w:color w:val="222222"/>
          <w:shd w:val="clear" w:color="auto" w:fill="FFFFFF"/>
        </w:rPr>
        <w:t xml:space="preserve">Öhman Sandberg, A., Ehneström, C., Ellström, P. E., &amp; Svensson, L. (2016). </w:t>
      </w:r>
      <w:r w:rsidRPr="00581E32">
        <w:rPr>
          <w:rFonts w:cstheme="minorHAnsi"/>
          <w:i/>
          <w:iCs/>
          <w:color w:val="222222"/>
          <w:shd w:val="clear" w:color="auto" w:fill="FFFFFF"/>
        </w:rPr>
        <w:t>Karriärtjänster för lärare–möjlighet eller hinder för skolutveckling?</w:t>
      </w:r>
      <w:r w:rsidRPr="007F4001">
        <w:rPr>
          <w:rFonts w:cstheme="minorHAnsi"/>
          <w:color w:val="222222"/>
          <w:shd w:val="clear" w:color="auto" w:fill="FFFFFF"/>
        </w:rPr>
        <w:t>.</w:t>
      </w:r>
      <w:r>
        <w:rPr>
          <w:rFonts w:cstheme="minorHAnsi"/>
          <w:color w:val="222222"/>
          <w:shd w:val="clear" w:color="auto" w:fill="FFFFFF"/>
        </w:rPr>
        <w:t xml:space="preserve"> Linköpings universitet. </w:t>
      </w:r>
    </w:p>
    <w:p w14:paraId="1C32985B" w14:textId="77777777" w:rsidR="00A62BE1" w:rsidRPr="007F4001" w:rsidRDefault="00A62BE1" w:rsidP="00A62BE1">
      <w:pPr>
        <w:pStyle w:val="Liststycke"/>
        <w:spacing w:line="276" w:lineRule="auto"/>
        <w:ind w:left="360"/>
        <w:rPr>
          <w:rFonts w:cstheme="minorHAnsi"/>
          <w:color w:val="222222"/>
          <w:shd w:val="clear" w:color="auto" w:fill="FFFFFF"/>
        </w:rPr>
      </w:pPr>
    </w:p>
    <w:p w14:paraId="428A017A" w14:textId="77777777" w:rsidR="00A62BE1" w:rsidRPr="001C41FE" w:rsidRDefault="00A62BE1" w:rsidP="00A62BE1">
      <w:pPr>
        <w:pStyle w:val="Rubrik2"/>
        <w:rPr>
          <w:shd w:val="clear" w:color="auto" w:fill="FFFFFF"/>
        </w:rPr>
      </w:pPr>
      <w:r w:rsidRPr="001C41FE">
        <w:rPr>
          <w:shd w:val="clear" w:color="auto" w:fill="FFFFFF"/>
        </w:rPr>
        <w:t>Tidskrift</w:t>
      </w:r>
      <w:r>
        <w:rPr>
          <w:shd w:val="clear" w:color="auto" w:fill="FFFFFF"/>
        </w:rPr>
        <w:t>s</w:t>
      </w:r>
      <w:r w:rsidRPr="001C41FE">
        <w:rPr>
          <w:shd w:val="clear" w:color="auto" w:fill="FFFFFF"/>
        </w:rPr>
        <w:t>artiklar</w:t>
      </w:r>
    </w:p>
    <w:p w14:paraId="43676A41" w14:textId="77777777" w:rsidR="00A62BE1" w:rsidRPr="00D519B3" w:rsidRDefault="00A62BE1">
      <w:pPr>
        <w:pStyle w:val="Liststycke"/>
        <w:numPr>
          <w:ilvl w:val="0"/>
          <w:numId w:val="9"/>
        </w:numPr>
        <w:spacing w:line="276" w:lineRule="auto"/>
        <w:ind w:left="360"/>
        <w:rPr>
          <w:rFonts w:cstheme="minorHAnsi"/>
          <w:shd w:val="clear" w:color="auto" w:fill="FFFFFF"/>
        </w:rPr>
      </w:pPr>
      <w:r w:rsidRPr="00D519B3">
        <w:rPr>
          <w:rFonts w:cs="Arial"/>
          <w:shd w:val="clear" w:color="auto" w:fill="FFFFFF"/>
        </w:rPr>
        <w:t xml:space="preserve">Adolfsson, C. H., &amp; Håkansson, J. (2021). Mötet mellan den statliga och kommunala kvalitetsstyrningen inom ramen för Samverkan för bästa skola. </w:t>
      </w:r>
      <w:r w:rsidRPr="00D519B3">
        <w:rPr>
          <w:rFonts w:cs="Arial"/>
          <w:i/>
          <w:iCs/>
          <w:shd w:val="clear" w:color="auto" w:fill="FFFFFF"/>
        </w:rPr>
        <w:t>Pedagogisk forskning i Sverige</w:t>
      </w:r>
      <w:r w:rsidRPr="00D519B3">
        <w:rPr>
          <w:rFonts w:cs="Arial"/>
          <w:shd w:val="clear" w:color="auto" w:fill="FFFFFF"/>
        </w:rPr>
        <w:t xml:space="preserve">, </w:t>
      </w:r>
      <w:r w:rsidRPr="00D519B3">
        <w:rPr>
          <w:rFonts w:cs="Arial"/>
          <w:i/>
          <w:iCs/>
          <w:shd w:val="clear" w:color="auto" w:fill="FFFFFF"/>
        </w:rPr>
        <w:t>26</w:t>
      </w:r>
      <w:r w:rsidRPr="00D519B3">
        <w:rPr>
          <w:rFonts w:cs="Arial"/>
          <w:shd w:val="clear" w:color="auto" w:fill="FFFFFF"/>
        </w:rPr>
        <w:t>(1), 15–41.</w:t>
      </w:r>
    </w:p>
    <w:p w14:paraId="71641DA5" w14:textId="77777777" w:rsidR="00A62BE1" w:rsidRPr="009E5531" w:rsidRDefault="00A62BE1">
      <w:pPr>
        <w:pStyle w:val="Liststycke"/>
        <w:numPr>
          <w:ilvl w:val="0"/>
          <w:numId w:val="9"/>
        </w:numPr>
        <w:spacing w:line="276" w:lineRule="auto"/>
        <w:ind w:left="360"/>
        <w:rPr>
          <w:rFonts w:cstheme="minorHAnsi"/>
          <w:shd w:val="clear" w:color="auto" w:fill="FFFFFF"/>
        </w:rPr>
      </w:pPr>
      <w:r w:rsidRPr="00FA3A50">
        <w:rPr>
          <w:rFonts w:cs="Arial"/>
          <w:shd w:val="clear" w:color="auto" w:fill="FFFFFF"/>
        </w:rPr>
        <w:t>Blossing, U. (2013). Förändringsagenter för skolutveckling: Roller och implementerings</w:t>
      </w:r>
      <w:r>
        <w:rPr>
          <w:rFonts w:cs="Arial"/>
          <w:shd w:val="clear" w:color="auto" w:fill="FFFFFF"/>
        </w:rPr>
        <w:t>-</w:t>
      </w:r>
      <w:r w:rsidRPr="00FA3A50">
        <w:rPr>
          <w:rFonts w:cs="Arial"/>
          <w:shd w:val="clear" w:color="auto" w:fill="FFFFFF"/>
        </w:rPr>
        <w:t>process.</w:t>
      </w:r>
      <w:r>
        <w:rPr>
          <w:rFonts w:cs="Arial"/>
          <w:shd w:val="clear" w:color="auto" w:fill="FFFFFF"/>
        </w:rPr>
        <w:t xml:space="preserve"> </w:t>
      </w:r>
      <w:r w:rsidRPr="00FA3A50">
        <w:rPr>
          <w:rFonts w:cs="Arial"/>
          <w:i/>
          <w:iCs/>
          <w:shd w:val="clear" w:color="auto" w:fill="FFFFFF"/>
        </w:rPr>
        <w:t>Pedagogisk forskning i Sverige</w:t>
      </w:r>
      <w:r w:rsidRPr="00FA3A50">
        <w:rPr>
          <w:rFonts w:cs="Arial"/>
          <w:shd w:val="clear" w:color="auto" w:fill="FFFFFF"/>
        </w:rPr>
        <w:t>,</w:t>
      </w:r>
      <w:r>
        <w:rPr>
          <w:rFonts w:cs="Arial"/>
          <w:shd w:val="clear" w:color="auto" w:fill="FFFFFF"/>
        </w:rPr>
        <w:t xml:space="preserve"> </w:t>
      </w:r>
      <w:r w:rsidRPr="00FA3A50">
        <w:rPr>
          <w:rFonts w:cs="Arial"/>
          <w:i/>
          <w:iCs/>
          <w:shd w:val="clear" w:color="auto" w:fill="FFFFFF"/>
        </w:rPr>
        <w:t>18</w:t>
      </w:r>
      <w:r w:rsidRPr="00FA3A50">
        <w:rPr>
          <w:rFonts w:cs="Arial"/>
          <w:shd w:val="clear" w:color="auto" w:fill="FFFFFF"/>
        </w:rPr>
        <w:t>(3–4), 153–174.</w:t>
      </w:r>
    </w:p>
    <w:p w14:paraId="28D24192" w14:textId="77777777" w:rsidR="00A62BE1" w:rsidRPr="009E5531" w:rsidRDefault="00A62BE1">
      <w:pPr>
        <w:pStyle w:val="Liststycke"/>
        <w:numPr>
          <w:ilvl w:val="0"/>
          <w:numId w:val="9"/>
        </w:numPr>
        <w:spacing w:line="276" w:lineRule="auto"/>
        <w:ind w:left="360"/>
        <w:rPr>
          <w:rFonts w:cstheme="minorHAnsi"/>
          <w:shd w:val="clear" w:color="auto" w:fill="FFFFFF"/>
        </w:rPr>
      </w:pPr>
      <w:r w:rsidRPr="009E5531">
        <w:rPr>
          <w:rFonts w:cs="Arial"/>
          <w:shd w:val="clear" w:color="auto" w:fill="FFFFFF"/>
        </w:rPr>
        <w:t>Forssten Seiser, A., &amp; Karlefjärd, A. (2014). Aktionsforskning som förhållningssätt i en föränderlig omvärld.</w:t>
      </w:r>
      <w:r>
        <w:rPr>
          <w:rFonts w:cs="Arial"/>
          <w:shd w:val="clear" w:color="auto" w:fill="FFFFFF"/>
        </w:rPr>
        <w:t xml:space="preserve"> </w:t>
      </w:r>
      <w:r w:rsidRPr="009E5531">
        <w:rPr>
          <w:rFonts w:cs="Arial"/>
          <w:i/>
          <w:iCs/>
          <w:shd w:val="clear" w:color="auto" w:fill="FFFFFF"/>
        </w:rPr>
        <w:t>KAPET</w:t>
      </w:r>
      <w:r w:rsidRPr="009E5531">
        <w:rPr>
          <w:rFonts w:cs="Arial"/>
          <w:shd w:val="clear" w:color="auto" w:fill="FFFFFF"/>
        </w:rPr>
        <w:t>,</w:t>
      </w:r>
      <w:r>
        <w:rPr>
          <w:rFonts w:cs="Arial"/>
          <w:shd w:val="clear" w:color="auto" w:fill="FFFFFF"/>
        </w:rPr>
        <w:t xml:space="preserve"> </w:t>
      </w:r>
      <w:r w:rsidRPr="009E5531">
        <w:rPr>
          <w:rFonts w:cs="Arial"/>
          <w:i/>
          <w:iCs/>
          <w:shd w:val="clear" w:color="auto" w:fill="FFFFFF"/>
        </w:rPr>
        <w:t>10</w:t>
      </w:r>
      <w:r w:rsidRPr="009E5531">
        <w:rPr>
          <w:rFonts w:cs="Arial"/>
          <w:shd w:val="clear" w:color="auto" w:fill="FFFFFF"/>
        </w:rPr>
        <w:t>(1), 58–73.</w:t>
      </w:r>
    </w:p>
    <w:p w14:paraId="252A56FB" w14:textId="77777777" w:rsidR="00A62BE1" w:rsidRDefault="00A62BE1">
      <w:pPr>
        <w:pStyle w:val="Liststycke"/>
        <w:numPr>
          <w:ilvl w:val="0"/>
          <w:numId w:val="9"/>
        </w:numPr>
        <w:spacing w:line="276" w:lineRule="auto"/>
        <w:ind w:left="360"/>
        <w:rPr>
          <w:rFonts w:cstheme="minorHAnsi"/>
          <w:shd w:val="clear" w:color="auto" w:fill="FFFFFF"/>
        </w:rPr>
      </w:pPr>
      <w:r w:rsidRPr="007F4001">
        <w:rPr>
          <w:rFonts w:cstheme="minorHAnsi"/>
          <w:shd w:val="clear" w:color="auto" w:fill="FFFFFF"/>
        </w:rPr>
        <w:t xml:space="preserve">Hultman, G. (2012). Ledarskapsforskning-gamla sanningar och nya ambitioner: Noteringar om evidens-och praxisorienterat ledarskap. </w:t>
      </w:r>
      <w:r w:rsidRPr="007F4001">
        <w:rPr>
          <w:rFonts w:cstheme="minorHAnsi"/>
          <w:i/>
          <w:iCs/>
          <w:shd w:val="clear" w:color="auto" w:fill="FFFFFF"/>
        </w:rPr>
        <w:t>Leda &amp; Styra</w:t>
      </w:r>
      <w:r w:rsidRPr="007F4001">
        <w:rPr>
          <w:rFonts w:cstheme="minorHAnsi"/>
          <w:shd w:val="clear" w:color="auto" w:fill="FFFFFF"/>
        </w:rPr>
        <w:t>, (2), 1–21.</w:t>
      </w:r>
    </w:p>
    <w:p w14:paraId="6457A5F6" w14:textId="77777777" w:rsidR="00A62BE1" w:rsidRPr="00D519B3" w:rsidRDefault="00A62BE1">
      <w:pPr>
        <w:pStyle w:val="Liststycke"/>
        <w:numPr>
          <w:ilvl w:val="0"/>
          <w:numId w:val="9"/>
        </w:numPr>
        <w:spacing w:line="276" w:lineRule="auto"/>
        <w:ind w:left="360"/>
        <w:rPr>
          <w:rFonts w:cstheme="minorHAnsi"/>
          <w:shd w:val="clear" w:color="auto" w:fill="FFFFFF"/>
        </w:rPr>
      </w:pPr>
      <w:r w:rsidRPr="00121250">
        <w:rPr>
          <w:rFonts w:cs="Arial"/>
          <w:shd w:val="clear" w:color="auto" w:fill="FFFFFF"/>
        </w:rPr>
        <w:lastRenderedPageBreak/>
        <w:t>Håkansson, J., &amp; Rönnström, N. (2021). Samverkan för bästa skola–skolförbättring som politiskt styrd nationell angelägenhet genom samverkan och forskarmedverkan.</w:t>
      </w:r>
      <w:r>
        <w:rPr>
          <w:rFonts w:cs="Arial"/>
          <w:shd w:val="clear" w:color="auto" w:fill="FFFFFF"/>
        </w:rPr>
        <w:t xml:space="preserve"> </w:t>
      </w:r>
      <w:r w:rsidRPr="00121250">
        <w:rPr>
          <w:rFonts w:cs="Arial"/>
          <w:i/>
          <w:iCs/>
          <w:shd w:val="clear" w:color="auto" w:fill="FFFFFF"/>
        </w:rPr>
        <w:t>Pedagogisk forskning i Sverige</w:t>
      </w:r>
      <w:r w:rsidRPr="00121250">
        <w:rPr>
          <w:rFonts w:cs="Arial"/>
          <w:shd w:val="clear" w:color="auto" w:fill="FFFFFF"/>
        </w:rPr>
        <w:t>,</w:t>
      </w:r>
      <w:r>
        <w:rPr>
          <w:rFonts w:cs="Arial"/>
          <w:shd w:val="clear" w:color="auto" w:fill="FFFFFF"/>
        </w:rPr>
        <w:t xml:space="preserve"> </w:t>
      </w:r>
      <w:r w:rsidRPr="00121250">
        <w:rPr>
          <w:rFonts w:cs="Arial"/>
          <w:i/>
          <w:iCs/>
          <w:shd w:val="clear" w:color="auto" w:fill="FFFFFF"/>
        </w:rPr>
        <w:t>26</w:t>
      </w:r>
      <w:r w:rsidRPr="00121250">
        <w:rPr>
          <w:rFonts w:cs="Arial"/>
          <w:shd w:val="clear" w:color="auto" w:fill="FFFFFF"/>
        </w:rPr>
        <w:t>(1), 7–14.</w:t>
      </w:r>
    </w:p>
    <w:p w14:paraId="1186B2D9" w14:textId="77777777" w:rsidR="00A62BE1" w:rsidRPr="00D519B3" w:rsidRDefault="00A62BE1">
      <w:pPr>
        <w:pStyle w:val="Liststycke"/>
        <w:numPr>
          <w:ilvl w:val="0"/>
          <w:numId w:val="9"/>
        </w:numPr>
        <w:spacing w:line="276" w:lineRule="auto"/>
        <w:ind w:left="360"/>
        <w:rPr>
          <w:rFonts w:cstheme="minorHAnsi"/>
          <w:color w:val="005D64" w:themeColor="accent1"/>
          <w:shd w:val="clear" w:color="auto" w:fill="FFFFFF"/>
        </w:rPr>
      </w:pPr>
      <w:r w:rsidRPr="00D519B3">
        <w:rPr>
          <w:rFonts w:cs="Arial"/>
          <w:color w:val="005D64" w:themeColor="accent1"/>
          <w:shd w:val="clear" w:color="auto" w:fill="FFFFFF"/>
        </w:rPr>
        <w:t>Irisdotter Aldenmyr, S., &amp; Gradén, M. (2022). Praktikutvecklande samtal på vetenskaplig grund.</w:t>
      </w:r>
      <w:r>
        <w:rPr>
          <w:rFonts w:cs="Arial"/>
          <w:color w:val="005D64" w:themeColor="accent1"/>
          <w:shd w:val="clear" w:color="auto" w:fill="FFFFFF"/>
        </w:rPr>
        <w:t xml:space="preserve"> </w:t>
      </w:r>
      <w:r w:rsidRPr="00D519B3">
        <w:rPr>
          <w:rFonts w:cs="Arial"/>
          <w:i/>
          <w:iCs/>
          <w:color w:val="005D64" w:themeColor="accent1"/>
          <w:shd w:val="clear" w:color="auto" w:fill="FFFFFF"/>
        </w:rPr>
        <w:t>Pedagogisk forskning i Sverige</w:t>
      </w:r>
      <w:r w:rsidRPr="00D519B3">
        <w:rPr>
          <w:rFonts w:cs="Arial"/>
          <w:color w:val="005D64" w:themeColor="accent1"/>
          <w:shd w:val="clear" w:color="auto" w:fill="FFFFFF"/>
        </w:rPr>
        <w:t>.</w:t>
      </w:r>
    </w:p>
    <w:p w14:paraId="7787F88F" w14:textId="77777777" w:rsidR="00A62BE1" w:rsidRPr="00D519B3" w:rsidRDefault="00A62BE1">
      <w:pPr>
        <w:pStyle w:val="Liststycke"/>
        <w:numPr>
          <w:ilvl w:val="0"/>
          <w:numId w:val="9"/>
        </w:numPr>
        <w:spacing w:line="276" w:lineRule="auto"/>
        <w:ind w:left="360"/>
        <w:rPr>
          <w:rFonts w:cstheme="minorHAnsi"/>
          <w:shd w:val="clear" w:color="auto" w:fill="FFFFFF"/>
        </w:rPr>
      </w:pPr>
      <w:r w:rsidRPr="00D519B3">
        <w:rPr>
          <w:rFonts w:cs="Arial"/>
          <w:shd w:val="clear" w:color="auto" w:fill="FFFFFF"/>
        </w:rPr>
        <w:t>Jarl, M. (2013). Om rektors pedagogiska ledarskap i ljuset av skolans management</w:t>
      </w:r>
      <w:r>
        <w:rPr>
          <w:rFonts w:cs="Arial"/>
          <w:shd w:val="clear" w:color="auto" w:fill="FFFFFF"/>
        </w:rPr>
        <w:t>-</w:t>
      </w:r>
      <w:r w:rsidRPr="00D519B3">
        <w:rPr>
          <w:rFonts w:cs="Arial"/>
          <w:shd w:val="clear" w:color="auto" w:fill="FFFFFF"/>
        </w:rPr>
        <w:t>reformer.</w:t>
      </w:r>
      <w:r>
        <w:rPr>
          <w:rFonts w:cs="Arial"/>
          <w:shd w:val="clear" w:color="auto" w:fill="FFFFFF"/>
        </w:rPr>
        <w:t xml:space="preserve"> </w:t>
      </w:r>
      <w:r w:rsidRPr="00D519B3">
        <w:rPr>
          <w:rFonts w:cs="Arial"/>
          <w:i/>
          <w:iCs/>
          <w:shd w:val="clear" w:color="auto" w:fill="FFFFFF"/>
        </w:rPr>
        <w:t>Pedagogisk forskning i Sverige</w:t>
      </w:r>
      <w:r w:rsidRPr="00D519B3">
        <w:rPr>
          <w:rFonts w:cs="Arial"/>
          <w:shd w:val="clear" w:color="auto" w:fill="FFFFFF"/>
        </w:rPr>
        <w:t>,</w:t>
      </w:r>
      <w:r>
        <w:rPr>
          <w:rFonts w:cs="Arial"/>
          <w:shd w:val="clear" w:color="auto" w:fill="FFFFFF"/>
        </w:rPr>
        <w:t xml:space="preserve"> </w:t>
      </w:r>
      <w:r w:rsidRPr="00D519B3">
        <w:rPr>
          <w:rFonts w:cs="Arial"/>
          <w:i/>
          <w:iCs/>
          <w:shd w:val="clear" w:color="auto" w:fill="FFFFFF"/>
        </w:rPr>
        <w:t>18</w:t>
      </w:r>
      <w:r w:rsidRPr="00D519B3">
        <w:rPr>
          <w:rFonts w:cs="Arial"/>
          <w:shd w:val="clear" w:color="auto" w:fill="FFFFFF"/>
        </w:rPr>
        <w:t>(3–4), 197–215.</w:t>
      </w:r>
    </w:p>
    <w:p w14:paraId="36577BF6" w14:textId="77777777" w:rsidR="00A62BE1" w:rsidRPr="00E823F6" w:rsidRDefault="00A62BE1">
      <w:pPr>
        <w:pStyle w:val="Liststycke"/>
        <w:numPr>
          <w:ilvl w:val="0"/>
          <w:numId w:val="9"/>
        </w:numPr>
        <w:spacing w:line="276" w:lineRule="auto"/>
        <w:ind w:left="360"/>
        <w:rPr>
          <w:rFonts w:cstheme="minorHAnsi"/>
        </w:rPr>
      </w:pPr>
      <w:r w:rsidRPr="007F4001">
        <w:rPr>
          <w:rFonts w:cs="Arial"/>
          <w:color w:val="222222"/>
          <w:shd w:val="clear" w:color="auto" w:fill="FFFFFF"/>
        </w:rPr>
        <w:t xml:space="preserve">Jederlund, U. (2019). Tillit som förutsättning för skolutveckling. En studie av skolutveckling genom kollektivt lärande </w:t>
      </w:r>
      <w:r w:rsidRPr="00D519B3">
        <w:rPr>
          <w:rFonts w:cs="Arial"/>
          <w:shd w:val="clear" w:color="auto" w:fill="FFFFFF"/>
        </w:rPr>
        <w:t xml:space="preserve">i arbetslag. </w:t>
      </w:r>
      <w:r w:rsidRPr="00D519B3">
        <w:rPr>
          <w:rFonts w:cs="Arial"/>
          <w:i/>
          <w:iCs/>
          <w:shd w:val="clear" w:color="auto" w:fill="FFFFFF"/>
        </w:rPr>
        <w:t>Pedagogisk forskning i Sverige</w:t>
      </w:r>
      <w:r w:rsidRPr="00D519B3">
        <w:rPr>
          <w:rFonts w:cs="Arial"/>
          <w:shd w:val="clear" w:color="auto" w:fill="FFFFFF"/>
        </w:rPr>
        <w:t xml:space="preserve">, </w:t>
      </w:r>
      <w:r w:rsidRPr="00D519B3">
        <w:rPr>
          <w:rFonts w:cs="Arial"/>
          <w:i/>
          <w:iCs/>
          <w:shd w:val="clear" w:color="auto" w:fill="FFFFFF"/>
        </w:rPr>
        <w:t>24</w:t>
      </w:r>
      <w:r w:rsidRPr="00D519B3">
        <w:rPr>
          <w:rFonts w:cs="Arial"/>
          <w:shd w:val="clear" w:color="auto" w:fill="FFFFFF"/>
        </w:rPr>
        <w:t xml:space="preserve">(3–4), 7–34. </w:t>
      </w:r>
    </w:p>
    <w:p w14:paraId="553B6981" w14:textId="77777777" w:rsidR="00A62BE1" w:rsidRPr="00C1090A" w:rsidRDefault="00A62BE1">
      <w:pPr>
        <w:pStyle w:val="Liststycke"/>
        <w:numPr>
          <w:ilvl w:val="0"/>
          <w:numId w:val="9"/>
        </w:numPr>
        <w:spacing w:line="276" w:lineRule="auto"/>
        <w:ind w:left="360"/>
        <w:rPr>
          <w:rFonts w:cstheme="minorHAnsi"/>
        </w:rPr>
      </w:pPr>
      <w:r w:rsidRPr="00E823F6">
        <w:rPr>
          <w:rFonts w:cstheme="minorHAnsi"/>
          <w:shd w:val="clear" w:color="auto" w:fill="FFFFFF"/>
        </w:rPr>
        <w:t>Lander, R., &amp; Rönnerman, K. (2013). Olika ingångar till skolutveckling.</w:t>
      </w:r>
      <w:r>
        <w:rPr>
          <w:rFonts w:cstheme="minorHAnsi"/>
          <w:shd w:val="clear" w:color="auto" w:fill="FFFFFF"/>
        </w:rPr>
        <w:t xml:space="preserve"> </w:t>
      </w:r>
      <w:r w:rsidRPr="00E823F6">
        <w:rPr>
          <w:rFonts w:cstheme="minorHAnsi"/>
          <w:i/>
          <w:iCs/>
          <w:shd w:val="clear" w:color="auto" w:fill="FFFFFF"/>
        </w:rPr>
        <w:t>Pedagogisk forskning i Sverige</w:t>
      </w:r>
      <w:r w:rsidRPr="00E823F6">
        <w:rPr>
          <w:rFonts w:cstheme="minorHAnsi"/>
          <w:shd w:val="clear" w:color="auto" w:fill="FFFFFF"/>
        </w:rPr>
        <w:t>,</w:t>
      </w:r>
      <w:r>
        <w:rPr>
          <w:rFonts w:cstheme="minorHAnsi"/>
          <w:shd w:val="clear" w:color="auto" w:fill="FFFFFF"/>
        </w:rPr>
        <w:t xml:space="preserve"> </w:t>
      </w:r>
      <w:r w:rsidRPr="00E823F6">
        <w:rPr>
          <w:rFonts w:cstheme="minorHAnsi"/>
          <w:i/>
          <w:iCs/>
          <w:shd w:val="clear" w:color="auto" w:fill="FFFFFF"/>
        </w:rPr>
        <w:t>18</w:t>
      </w:r>
      <w:r w:rsidRPr="00E823F6">
        <w:rPr>
          <w:rFonts w:cstheme="minorHAnsi"/>
          <w:shd w:val="clear" w:color="auto" w:fill="FFFFFF"/>
        </w:rPr>
        <w:t>(3–4), 149–152.</w:t>
      </w:r>
    </w:p>
    <w:p w14:paraId="634B4B3C" w14:textId="77777777" w:rsidR="00A62BE1" w:rsidRPr="002F64FC" w:rsidRDefault="00A62BE1">
      <w:pPr>
        <w:pStyle w:val="Liststycke"/>
        <w:numPr>
          <w:ilvl w:val="0"/>
          <w:numId w:val="9"/>
        </w:numPr>
        <w:spacing w:line="276" w:lineRule="auto"/>
        <w:ind w:left="360"/>
        <w:rPr>
          <w:rFonts w:cstheme="minorHAnsi"/>
          <w:color w:val="005D64" w:themeColor="accent1"/>
        </w:rPr>
      </w:pPr>
      <w:r w:rsidRPr="00C1090A">
        <w:rPr>
          <w:rFonts w:cs="Arial"/>
          <w:color w:val="005D64" w:themeColor="accent1"/>
          <w:shd w:val="clear" w:color="auto" w:fill="FFFFFF"/>
        </w:rPr>
        <w:t>Levinsson, M. (2011). Utvecklingsledare på vetenskaplig grund: Spänningsfälten mellan evidensbaserad praktik och aktionsforskning.</w:t>
      </w:r>
      <w:r>
        <w:rPr>
          <w:rFonts w:cs="Arial"/>
          <w:color w:val="005D64" w:themeColor="accent1"/>
          <w:shd w:val="clear" w:color="auto" w:fill="FFFFFF"/>
        </w:rPr>
        <w:t xml:space="preserve"> </w:t>
      </w:r>
      <w:r w:rsidRPr="00C1090A">
        <w:rPr>
          <w:rFonts w:cs="Arial"/>
          <w:i/>
          <w:iCs/>
          <w:color w:val="005D64" w:themeColor="accent1"/>
          <w:shd w:val="clear" w:color="auto" w:fill="FFFFFF"/>
        </w:rPr>
        <w:t>Pedagogisk forskning i Sverige</w:t>
      </w:r>
      <w:r w:rsidRPr="00C1090A">
        <w:rPr>
          <w:rFonts w:cs="Arial"/>
          <w:color w:val="005D64" w:themeColor="accent1"/>
          <w:shd w:val="clear" w:color="auto" w:fill="FFFFFF"/>
        </w:rPr>
        <w:t>,</w:t>
      </w:r>
      <w:r>
        <w:rPr>
          <w:rFonts w:cs="Arial"/>
          <w:color w:val="005D64" w:themeColor="accent1"/>
          <w:shd w:val="clear" w:color="auto" w:fill="FFFFFF"/>
        </w:rPr>
        <w:t xml:space="preserve"> </w:t>
      </w:r>
      <w:r w:rsidRPr="00C1090A">
        <w:rPr>
          <w:rFonts w:cs="Arial"/>
          <w:i/>
          <w:iCs/>
          <w:color w:val="005D64" w:themeColor="accent1"/>
          <w:shd w:val="clear" w:color="auto" w:fill="FFFFFF"/>
        </w:rPr>
        <w:t>16</w:t>
      </w:r>
      <w:r w:rsidRPr="00C1090A">
        <w:rPr>
          <w:rFonts w:cs="Arial"/>
          <w:color w:val="005D64" w:themeColor="accent1"/>
          <w:shd w:val="clear" w:color="auto" w:fill="FFFFFF"/>
        </w:rPr>
        <w:t>(4), 241–241.</w:t>
      </w:r>
    </w:p>
    <w:p w14:paraId="5A9220AD" w14:textId="19F4DDA6" w:rsidR="00A62BE1" w:rsidRPr="00C361F0" w:rsidRDefault="00A62BE1">
      <w:pPr>
        <w:pStyle w:val="Liststycke"/>
        <w:numPr>
          <w:ilvl w:val="0"/>
          <w:numId w:val="9"/>
        </w:numPr>
        <w:spacing w:line="276" w:lineRule="auto"/>
        <w:ind w:left="360"/>
        <w:rPr>
          <w:rFonts w:cstheme="minorHAnsi"/>
        </w:rPr>
      </w:pPr>
      <w:r w:rsidRPr="00C361F0">
        <w:rPr>
          <w:rFonts w:cs="Arial"/>
          <w:shd w:val="clear" w:color="auto" w:fill="FFFFFF"/>
        </w:rPr>
        <w:t xml:space="preserve">Månsson, N., Ydhag, C. C., &amp; Osman, A. (2021). I skuggan av kulturellt kapital–om konsten att omforma habitus för skolframgång. </w:t>
      </w:r>
      <w:r w:rsidRPr="00C361F0">
        <w:rPr>
          <w:rFonts w:cs="Arial"/>
          <w:i/>
          <w:iCs/>
          <w:shd w:val="clear" w:color="auto" w:fill="FFFFFF"/>
        </w:rPr>
        <w:t>Nordic Studies in Education</w:t>
      </w:r>
      <w:r w:rsidRPr="00C361F0">
        <w:rPr>
          <w:rFonts w:cs="Arial"/>
          <w:shd w:val="clear" w:color="auto" w:fill="FFFFFF"/>
        </w:rPr>
        <w:t xml:space="preserve">, </w:t>
      </w:r>
      <w:r w:rsidRPr="00C361F0">
        <w:rPr>
          <w:rFonts w:cs="Arial"/>
          <w:i/>
          <w:iCs/>
          <w:shd w:val="clear" w:color="auto" w:fill="FFFFFF"/>
        </w:rPr>
        <w:t>41</w:t>
      </w:r>
      <w:r w:rsidRPr="00C361F0">
        <w:rPr>
          <w:rFonts w:cs="Arial"/>
          <w:shd w:val="clear" w:color="auto" w:fill="FFFFFF"/>
        </w:rPr>
        <w:t>(2), 130–147.</w:t>
      </w:r>
    </w:p>
    <w:p w14:paraId="32FC6B8F" w14:textId="10EE6627" w:rsidR="00A62BE1" w:rsidRPr="007820C2" w:rsidRDefault="00A62BE1">
      <w:pPr>
        <w:pStyle w:val="Liststycke"/>
        <w:numPr>
          <w:ilvl w:val="0"/>
          <w:numId w:val="9"/>
        </w:numPr>
        <w:spacing w:line="276" w:lineRule="auto"/>
        <w:ind w:left="360"/>
        <w:rPr>
          <w:rFonts w:cstheme="minorHAnsi"/>
        </w:rPr>
      </w:pPr>
      <w:r w:rsidRPr="00E823F6">
        <w:rPr>
          <w:rFonts w:cs="Arial"/>
          <w:shd w:val="clear" w:color="auto" w:fill="FFFFFF"/>
        </w:rPr>
        <w:t>Petersen, A. L. (2016). Rektors roll som pedagogisk ledare i IKT-baserat skolutvecklingsprojekt.</w:t>
      </w:r>
      <w:r>
        <w:rPr>
          <w:rFonts w:cs="Arial"/>
          <w:shd w:val="clear" w:color="auto" w:fill="FFFFFF"/>
        </w:rPr>
        <w:t xml:space="preserve"> </w:t>
      </w:r>
      <w:r w:rsidRPr="00E823F6">
        <w:rPr>
          <w:rFonts w:cs="Arial"/>
          <w:i/>
          <w:iCs/>
          <w:shd w:val="clear" w:color="auto" w:fill="FFFFFF"/>
        </w:rPr>
        <w:t>Acta Didactica Norge</w:t>
      </w:r>
      <w:r w:rsidRPr="00E823F6">
        <w:rPr>
          <w:rFonts w:cs="Arial"/>
          <w:shd w:val="clear" w:color="auto" w:fill="FFFFFF"/>
        </w:rPr>
        <w:t>,</w:t>
      </w:r>
      <w:r>
        <w:rPr>
          <w:rFonts w:cs="Arial"/>
          <w:shd w:val="clear" w:color="auto" w:fill="FFFFFF"/>
        </w:rPr>
        <w:t xml:space="preserve"> </w:t>
      </w:r>
      <w:r w:rsidRPr="00E823F6">
        <w:rPr>
          <w:rFonts w:cs="Arial"/>
          <w:i/>
          <w:iCs/>
          <w:shd w:val="clear" w:color="auto" w:fill="FFFFFF"/>
        </w:rPr>
        <w:t>10</w:t>
      </w:r>
      <w:r w:rsidRPr="00E823F6">
        <w:rPr>
          <w:rFonts w:cs="Arial"/>
          <w:shd w:val="clear" w:color="auto" w:fill="FFFFFF"/>
        </w:rPr>
        <w:t>(3), 11-sid</w:t>
      </w:r>
      <w:r>
        <w:rPr>
          <w:rFonts w:cs="Arial"/>
          <w:shd w:val="clear" w:color="auto" w:fill="FFFFFF"/>
        </w:rPr>
        <w:t>e</w:t>
      </w:r>
      <w:r w:rsidRPr="00E823F6">
        <w:rPr>
          <w:rFonts w:cs="Arial"/>
          <w:shd w:val="clear" w:color="auto" w:fill="FFFFFF"/>
        </w:rPr>
        <w:t>r.</w:t>
      </w:r>
    </w:p>
    <w:p w14:paraId="18B71735" w14:textId="77777777" w:rsidR="00A62BE1" w:rsidRPr="007820C2" w:rsidRDefault="00A62BE1">
      <w:pPr>
        <w:pStyle w:val="Liststycke"/>
        <w:numPr>
          <w:ilvl w:val="0"/>
          <w:numId w:val="9"/>
        </w:numPr>
        <w:spacing w:line="276" w:lineRule="auto"/>
        <w:ind w:left="360"/>
        <w:rPr>
          <w:rFonts w:cstheme="minorHAnsi"/>
          <w:color w:val="005D64" w:themeColor="accent1"/>
          <w:shd w:val="clear" w:color="auto" w:fill="FFFFFF"/>
        </w:rPr>
      </w:pPr>
      <w:r w:rsidRPr="007820C2">
        <w:rPr>
          <w:rFonts w:cs="Arial"/>
          <w:color w:val="005D64" w:themeColor="accent1"/>
          <w:shd w:val="clear" w:color="auto" w:fill="FFFFFF"/>
        </w:rPr>
        <w:t>von Schantz Lundgren, I., &amp; Holmstrand, L. (2010). Skolutveckling i teorin och i praktiken–Erfarenheter från ett skolutvecklingsprojekt en gymnasieskola. A</w:t>
      </w:r>
      <w:r w:rsidRPr="007820C2">
        <w:rPr>
          <w:color w:val="005D64" w:themeColor="accent1"/>
          <w:shd w:val="clear" w:color="auto" w:fill="FFFFFF"/>
        </w:rPr>
        <w:t>rbetsliv i omvandling</w:t>
      </w:r>
      <w:r>
        <w:rPr>
          <w:color w:val="005D64" w:themeColor="accent1"/>
          <w:shd w:val="clear" w:color="auto" w:fill="FFFFFF"/>
        </w:rPr>
        <w:t>,</w:t>
      </w:r>
      <w:r w:rsidRPr="007820C2">
        <w:rPr>
          <w:color w:val="005D64" w:themeColor="accent1"/>
          <w:shd w:val="clear" w:color="auto" w:fill="FFFFFF"/>
        </w:rPr>
        <w:t xml:space="preserve"> 3, 98–136</w:t>
      </w:r>
    </w:p>
    <w:p w14:paraId="4301FFF4" w14:textId="77777777" w:rsidR="00A62BE1" w:rsidRPr="00223ADB" w:rsidRDefault="00A62BE1">
      <w:pPr>
        <w:pStyle w:val="Liststycke"/>
        <w:numPr>
          <w:ilvl w:val="0"/>
          <w:numId w:val="9"/>
        </w:numPr>
        <w:spacing w:line="276" w:lineRule="auto"/>
        <w:ind w:left="360"/>
        <w:rPr>
          <w:rFonts w:cstheme="minorHAnsi"/>
        </w:rPr>
      </w:pPr>
      <w:r w:rsidRPr="00223ADB">
        <w:rPr>
          <w:rFonts w:cs="Arial"/>
          <w:shd w:val="clear" w:color="auto" w:fill="FFFFFF"/>
        </w:rPr>
        <w:t>Scherp, H. Å. (2013). Kursbaserad skolutveckling.</w:t>
      </w:r>
      <w:r>
        <w:rPr>
          <w:rFonts w:cs="Arial"/>
          <w:shd w:val="clear" w:color="auto" w:fill="FFFFFF"/>
        </w:rPr>
        <w:t xml:space="preserve"> </w:t>
      </w:r>
      <w:r w:rsidRPr="00223ADB">
        <w:rPr>
          <w:rFonts w:cs="Arial"/>
          <w:i/>
          <w:iCs/>
          <w:shd w:val="clear" w:color="auto" w:fill="FFFFFF"/>
        </w:rPr>
        <w:t>Kapet</w:t>
      </w:r>
      <w:r w:rsidRPr="00223ADB">
        <w:rPr>
          <w:rFonts w:cs="Arial"/>
          <w:shd w:val="clear" w:color="auto" w:fill="FFFFFF"/>
        </w:rPr>
        <w:t>,</w:t>
      </w:r>
      <w:r>
        <w:rPr>
          <w:rFonts w:cs="Arial"/>
          <w:shd w:val="clear" w:color="auto" w:fill="FFFFFF"/>
        </w:rPr>
        <w:t xml:space="preserve"> </w:t>
      </w:r>
      <w:r w:rsidRPr="00223ADB">
        <w:rPr>
          <w:rFonts w:cs="Arial"/>
          <w:i/>
          <w:iCs/>
          <w:shd w:val="clear" w:color="auto" w:fill="FFFFFF"/>
        </w:rPr>
        <w:t>9</w:t>
      </w:r>
      <w:r w:rsidRPr="00223ADB">
        <w:rPr>
          <w:rFonts w:cs="Arial"/>
          <w:shd w:val="clear" w:color="auto" w:fill="FFFFFF"/>
        </w:rPr>
        <w:t>(1), 46–70.</w:t>
      </w:r>
    </w:p>
    <w:p w14:paraId="02855226" w14:textId="6AC2735B" w:rsidR="00A62BE1" w:rsidRPr="000E0E77" w:rsidRDefault="00A62BE1" w:rsidP="000E0E77">
      <w:pPr>
        <w:pStyle w:val="Liststycke"/>
        <w:numPr>
          <w:ilvl w:val="0"/>
          <w:numId w:val="9"/>
        </w:numPr>
        <w:spacing w:line="276" w:lineRule="auto"/>
        <w:ind w:left="360"/>
        <w:rPr>
          <w:rFonts w:cstheme="minorHAnsi"/>
          <w:color w:val="222222"/>
          <w:shd w:val="clear" w:color="auto" w:fill="FFFFFF"/>
        </w:rPr>
      </w:pPr>
      <w:r w:rsidRPr="001C0F4B">
        <w:rPr>
          <w:rFonts w:cs="Arial"/>
          <w:color w:val="222222"/>
          <w:shd w:val="clear" w:color="auto" w:fill="FFFFFF"/>
        </w:rPr>
        <w:t>Schwartz, A. (2010). Att" nollställa bakgrunder" för en effektiv skola.</w:t>
      </w:r>
      <w:r>
        <w:rPr>
          <w:rFonts w:cs="Arial"/>
          <w:color w:val="222222"/>
          <w:shd w:val="clear" w:color="auto" w:fill="FFFFFF"/>
        </w:rPr>
        <w:t xml:space="preserve"> </w:t>
      </w:r>
      <w:r w:rsidRPr="001C0F4B">
        <w:rPr>
          <w:rFonts w:cs="Arial"/>
          <w:i/>
          <w:iCs/>
          <w:color w:val="222222"/>
          <w:shd w:val="clear" w:color="auto" w:fill="FFFFFF"/>
        </w:rPr>
        <w:t>Utbildning &amp; Demokrati</w:t>
      </w:r>
      <w:r>
        <w:rPr>
          <w:rFonts w:cs="Arial"/>
          <w:i/>
          <w:iCs/>
          <w:color w:val="222222"/>
          <w:shd w:val="clear" w:color="auto" w:fill="FFFFFF"/>
        </w:rPr>
        <w:t>,</w:t>
      </w:r>
      <w:r>
        <w:rPr>
          <w:rFonts w:cs="Arial"/>
          <w:color w:val="222222"/>
          <w:shd w:val="clear" w:color="auto" w:fill="FFFFFF"/>
        </w:rPr>
        <w:t xml:space="preserve"> </w:t>
      </w:r>
      <w:r w:rsidRPr="001C0F4B">
        <w:rPr>
          <w:rFonts w:cs="Arial"/>
          <w:i/>
          <w:iCs/>
          <w:color w:val="222222"/>
          <w:shd w:val="clear" w:color="auto" w:fill="FFFFFF"/>
        </w:rPr>
        <w:t>19</w:t>
      </w:r>
      <w:r w:rsidRPr="001C0F4B">
        <w:rPr>
          <w:rFonts w:cs="Arial"/>
          <w:color w:val="222222"/>
          <w:shd w:val="clear" w:color="auto" w:fill="FFFFFF"/>
        </w:rPr>
        <w:t>(1), 45–62.</w:t>
      </w:r>
      <w:r>
        <w:rPr>
          <w:rFonts w:cs="Arial"/>
          <w:color w:val="222222"/>
          <w:shd w:val="clear" w:color="auto" w:fill="FFFFFF"/>
        </w:rPr>
        <w:t xml:space="preserve"> </w:t>
      </w:r>
    </w:p>
    <w:p w14:paraId="40D04D0B" w14:textId="77777777" w:rsidR="000E0E77" w:rsidRPr="000E0E77" w:rsidRDefault="000E0E77" w:rsidP="000E0E77">
      <w:pPr>
        <w:spacing w:line="276" w:lineRule="auto"/>
        <w:rPr>
          <w:rFonts w:cstheme="minorHAnsi"/>
          <w:color w:val="222222"/>
          <w:shd w:val="clear" w:color="auto" w:fill="FFFFFF"/>
        </w:rPr>
      </w:pPr>
    </w:p>
    <w:sectPr w:rsidR="000E0E77" w:rsidRPr="000E0E77" w:rsidSect="00FD635E">
      <w:headerReference w:type="even" r:id="rId8"/>
      <w:headerReference w:type="default" r:id="rId9"/>
      <w:headerReference w:type="first" r:id="rId10"/>
      <w:pgSz w:w="11906" w:h="16838"/>
      <w:pgMar w:top="2211" w:right="3005" w:bottom="2552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3E5A8" w14:textId="77777777" w:rsidR="007D7710" w:rsidRDefault="007D7710" w:rsidP="002A51D0">
      <w:pPr>
        <w:spacing w:after="0" w:line="240" w:lineRule="auto"/>
      </w:pPr>
      <w:r>
        <w:separator/>
      </w:r>
    </w:p>
  </w:endnote>
  <w:endnote w:type="continuationSeparator" w:id="0">
    <w:p w14:paraId="4C35C598" w14:textId="77777777" w:rsidR="007D7710" w:rsidRDefault="007D7710" w:rsidP="002A5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E5F00" w14:textId="77777777" w:rsidR="007D7710" w:rsidRDefault="007D7710" w:rsidP="002A51D0">
      <w:pPr>
        <w:spacing w:after="0" w:line="240" w:lineRule="auto"/>
      </w:pPr>
      <w:r>
        <w:separator/>
      </w:r>
    </w:p>
  </w:footnote>
  <w:footnote w:type="continuationSeparator" w:id="0">
    <w:p w14:paraId="22F2D229" w14:textId="77777777" w:rsidR="007D7710" w:rsidRDefault="007D7710" w:rsidP="002A5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55DC" w14:textId="77777777" w:rsidR="005E0EF7" w:rsidRDefault="005E0EF7">
    <w:pPr>
      <w:pStyle w:val="Sidhuvud"/>
    </w:pPr>
    <w:r>
      <w:rPr>
        <w:rFonts w:ascii="Calibri" w:eastAsia="Calibri" w:hAnsi="Calibri" w:cs="Calibri"/>
        <w:noProof/>
        <w:color w:val="000000"/>
        <w:lang w:eastAsia="sv-SE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DE13989" wp14:editId="74693567">
              <wp:simplePos x="0" y="0"/>
              <wp:positionH relativeFrom="page">
                <wp:posOffset>594360</wp:posOffset>
              </wp:positionH>
              <wp:positionV relativeFrom="page">
                <wp:posOffset>558385</wp:posOffset>
              </wp:positionV>
              <wp:extent cx="1367790" cy="395605"/>
              <wp:effectExtent l="0" t="0" r="3810" b="4445"/>
              <wp:wrapSquare wrapText="bothSides"/>
              <wp:docPr id="840" name="Group 8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67790" cy="395605"/>
                        <a:chOff x="0" y="0"/>
                        <a:chExt cx="2019520" cy="574355"/>
                      </a:xfrm>
                    </wpg:grpSpPr>
                    <wps:wsp>
                      <wps:cNvPr id="841" name="Shape 46"/>
                      <wps:cNvSpPr/>
                      <wps:spPr>
                        <a:xfrm>
                          <a:off x="674820" y="233"/>
                          <a:ext cx="109398" cy="1712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398" h="171235">
                              <a:moveTo>
                                <a:pt x="56604" y="0"/>
                              </a:moveTo>
                              <a:cubicBezTo>
                                <a:pt x="75857" y="0"/>
                                <a:pt x="91808" y="5956"/>
                                <a:pt x="106553" y="18796"/>
                              </a:cubicBezTo>
                              <a:lnTo>
                                <a:pt x="95847" y="32601"/>
                              </a:lnTo>
                              <a:cubicBezTo>
                                <a:pt x="83477" y="21895"/>
                                <a:pt x="70409" y="16408"/>
                                <a:pt x="55893" y="16408"/>
                              </a:cubicBezTo>
                              <a:cubicBezTo>
                                <a:pt x="36868" y="16408"/>
                                <a:pt x="24498" y="28067"/>
                                <a:pt x="24498" y="42342"/>
                              </a:cubicBezTo>
                              <a:lnTo>
                                <a:pt x="24498" y="42812"/>
                              </a:lnTo>
                              <a:cubicBezTo>
                                <a:pt x="24498" y="57328"/>
                                <a:pt x="31864" y="65646"/>
                                <a:pt x="63259" y="77064"/>
                              </a:cubicBezTo>
                              <a:cubicBezTo>
                                <a:pt x="97028" y="89662"/>
                                <a:pt x="109398" y="103213"/>
                                <a:pt x="109398" y="125337"/>
                              </a:cubicBezTo>
                              <a:lnTo>
                                <a:pt x="109398" y="125806"/>
                              </a:lnTo>
                              <a:cubicBezTo>
                                <a:pt x="109398" y="152451"/>
                                <a:pt x="87528" y="171235"/>
                                <a:pt x="57785" y="171235"/>
                              </a:cubicBezTo>
                              <a:cubicBezTo>
                                <a:pt x="36385" y="171235"/>
                                <a:pt x="17361" y="163868"/>
                                <a:pt x="0" y="147701"/>
                              </a:cubicBezTo>
                              <a:lnTo>
                                <a:pt x="11176" y="134138"/>
                              </a:lnTo>
                              <a:cubicBezTo>
                                <a:pt x="24981" y="147003"/>
                                <a:pt x="39243" y="154839"/>
                                <a:pt x="58039" y="154839"/>
                              </a:cubicBezTo>
                              <a:cubicBezTo>
                                <a:pt x="78003" y="154839"/>
                                <a:pt x="91326" y="142710"/>
                                <a:pt x="91326" y="126771"/>
                              </a:cubicBezTo>
                              <a:lnTo>
                                <a:pt x="91326" y="126543"/>
                              </a:lnTo>
                              <a:cubicBezTo>
                                <a:pt x="91326" y="112738"/>
                                <a:pt x="84658" y="103937"/>
                                <a:pt x="54470" y="93231"/>
                              </a:cubicBezTo>
                              <a:cubicBezTo>
                                <a:pt x="19977" y="80391"/>
                                <a:pt x="6426" y="68034"/>
                                <a:pt x="6426" y="44488"/>
                              </a:cubicBezTo>
                              <a:lnTo>
                                <a:pt x="6426" y="44006"/>
                              </a:lnTo>
                              <a:cubicBezTo>
                                <a:pt x="6426" y="19024"/>
                                <a:pt x="27356" y="0"/>
                                <a:pt x="566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2" name="Shape 47"/>
                      <wps:cNvSpPr/>
                      <wps:spPr>
                        <a:xfrm>
                          <a:off x="811879" y="2613"/>
                          <a:ext cx="122238" cy="166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238" h="166484">
                              <a:moveTo>
                                <a:pt x="0" y="0"/>
                              </a:moveTo>
                              <a:lnTo>
                                <a:pt x="17831" y="0"/>
                              </a:lnTo>
                              <a:lnTo>
                                <a:pt x="17831" y="96075"/>
                              </a:lnTo>
                              <a:lnTo>
                                <a:pt x="96787" y="0"/>
                              </a:lnTo>
                              <a:lnTo>
                                <a:pt x="118897" y="0"/>
                              </a:lnTo>
                              <a:lnTo>
                                <a:pt x="58255" y="72784"/>
                              </a:lnTo>
                              <a:lnTo>
                                <a:pt x="122238" y="166484"/>
                              </a:lnTo>
                              <a:lnTo>
                                <a:pt x="100584" y="166484"/>
                              </a:lnTo>
                              <a:lnTo>
                                <a:pt x="45898" y="87287"/>
                              </a:lnTo>
                              <a:lnTo>
                                <a:pt x="17831" y="119863"/>
                              </a:lnTo>
                              <a:lnTo>
                                <a:pt x="17831" y="166484"/>
                              </a:lnTo>
                              <a:lnTo>
                                <a:pt x="0" y="1664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3" name="Shape 48"/>
                      <wps:cNvSpPr/>
                      <wps:spPr>
                        <a:xfrm>
                          <a:off x="941014" y="27"/>
                          <a:ext cx="71698" cy="171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698" h="171690">
                              <a:moveTo>
                                <a:pt x="71698" y="0"/>
                              </a:moveTo>
                              <a:lnTo>
                                <a:pt x="71698" y="16423"/>
                              </a:lnTo>
                              <a:lnTo>
                                <a:pt x="71577" y="16394"/>
                              </a:lnTo>
                              <a:cubicBezTo>
                                <a:pt x="40894" y="16394"/>
                                <a:pt x="18542" y="44690"/>
                                <a:pt x="18542" y="84873"/>
                              </a:cubicBezTo>
                              <a:lnTo>
                                <a:pt x="18542" y="86550"/>
                              </a:lnTo>
                              <a:cubicBezTo>
                                <a:pt x="18542" y="116687"/>
                                <a:pt x="31251" y="140280"/>
                                <a:pt x="50550" y="150193"/>
                              </a:cubicBezTo>
                              <a:lnTo>
                                <a:pt x="71698" y="155253"/>
                              </a:lnTo>
                              <a:lnTo>
                                <a:pt x="71698" y="171663"/>
                              </a:lnTo>
                              <a:lnTo>
                                <a:pt x="71577" y="171690"/>
                              </a:lnTo>
                              <a:cubicBezTo>
                                <a:pt x="29007" y="171690"/>
                                <a:pt x="0" y="135762"/>
                                <a:pt x="0" y="87019"/>
                              </a:cubicBezTo>
                              <a:lnTo>
                                <a:pt x="0" y="85114"/>
                              </a:lnTo>
                              <a:cubicBezTo>
                                <a:pt x="0" y="48376"/>
                                <a:pt x="16588" y="18853"/>
                                <a:pt x="42739" y="6388"/>
                              </a:cubicBezTo>
                              <a:lnTo>
                                <a:pt x="716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4" name="Shape 49"/>
                      <wps:cNvSpPr/>
                      <wps:spPr>
                        <a:xfrm>
                          <a:off x="1012712" y="0"/>
                          <a:ext cx="71469" cy="171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69" h="171690">
                              <a:moveTo>
                                <a:pt x="121" y="0"/>
                              </a:moveTo>
                              <a:cubicBezTo>
                                <a:pt x="42462" y="0"/>
                                <a:pt x="71469" y="35916"/>
                                <a:pt x="71469" y="84671"/>
                              </a:cubicBezTo>
                              <a:lnTo>
                                <a:pt x="71469" y="86576"/>
                              </a:lnTo>
                              <a:cubicBezTo>
                                <a:pt x="71469" y="123323"/>
                                <a:pt x="55017" y="152841"/>
                                <a:pt x="28928" y="165304"/>
                              </a:cubicBezTo>
                              <a:lnTo>
                                <a:pt x="0" y="171690"/>
                              </a:lnTo>
                              <a:lnTo>
                                <a:pt x="0" y="155279"/>
                              </a:lnTo>
                              <a:lnTo>
                                <a:pt x="121" y="155308"/>
                              </a:lnTo>
                              <a:cubicBezTo>
                                <a:pt x="30804" y="155308"/>
                                <a:pt x="53156" y="127000"/>
                                <a:pt x="53156" y="86817"/>
                              </a:cubicBezTo>
                              <a:lnTo>
                                <a:pt x="53156" y="85141"/>
                              </a:lnTo>
                              <a:cubicBezTo>
                                <a:pt x="53156" y="54994"/>
                                <a:pt x="40447" y="31412"/>
                                <a:pt x="21148" y="21506"/>
                              </a:cubicBezTo>
                              <a:lnTo>
                                <a:pt x="0" y="16450"/>
                              </a:lnTo>
                              <a:lnTo>
                                <a:pt x="0" y="27"/>
                              </a:lnTo>
                              <a:lnTo>
                                <a:pt x="1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" name="Shape 50"/>
                      <wps:cNvSpPr/>
                      <wps:spPr>
                        <a:xfrm>
                          <a:off x="1115525" y="2613"/>
                          <a:ext cx="95123" cy="166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23" h="166484">
                              <a:moveTo>
                                <a:pt x="0" y="0"/>
                              </a:moveTo>
                              <a:lnTo>
                                <a:pt x="17831" y="0"/>
                              </a:lnTo>
                              <a:lnTo>
                                <a:pt x="17831" y="150076"/>
                              </a:lnTo>
                              <a:lnTo>
                                <a:pt x="95123" y="150076"/>
                              </a:lnTo>
                              <a:lnTo>
                                <a:pt x="95123" y="166484"/>
                              </a:lnTo>
                              <a:lnTo>
                                <a:pt x="0" y="1664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" name="Shape 51"/>
                      <wps:cNvSpPr/>
                      <wps:spPr>
                        <a:xfrm>
                          <a:off x="683595" y="204008"/>
                          <a:ext cx="100597" cy="166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97" h="166459">
                              <a:moveTo>
                                <a:pt x="0" y="0"/>
                              </a:moveTo>
                              <a:lnTo>
                                <a:pt x="100597" y="0"/>
                              </a:lnTo>
                              <a:lnTo>
                                <a:pt x="100597" y="16408"/>
                              </a:lnTo>
                              <a:lnTo>
                                <a:pt x="17843" y="16408"/>
                              </a:lnTo>
                              <a:lnTo>
                                <a:pt x="17843" y="76810"/>
                              </a:lnTo>
                              <a:lnTo>
                                <a:pt x="91808" y="76810"/>
                              </a:lnTo>
                              <a:lnTo>
                                <a:pt x="91808" y="93243"/>
                              </a:lnTo>
                              <a:lnTo>
                                <a:pt x="17843" y="93243"/>
                              </a:lnTo>
                              <a:lnTo>
                                <a:pt x="17843" y="166459"/>
                              </a:lnTo>
                              <a:lnTo>
                                <a:pt x="0" y="1664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" name="Shape 52"/>
                      <wps:cNvSpPr/>
                      <wps:spPr>
                        <a:xfrm>
                          <a:off x="792828" y="201413"/>
                          <a:ext cx="71698" cy="1717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698" h="171703">
                              <a:moveTo>
                                <a:pt x="71698" y="0"/>
                              </a:moveTo>
                              <a:lnTo>
                                <a:pt x="71698" y="16408"/>
                              </a:lnTo>
                              <a:lnTo>
                                <a:pt x="71590" y="16382"/>
                              </a:lnTo>
                              <a:cubicBezTo>
                                <a:pt x="40894" y="16382"/>
                                <a:pt x="18542" y="44690"/>
                                <a:pt x="18542" y="84886"/>
                              </a:cubicBezTo>
                              <a:lnTo>
                                <a:pt x="18542" y="86550"/>
                              </a:lnTo>
                              <a:cubicBezTo>
                                <a:pt x="18542" y="116687"/>
                                <a:pt x="31258" y="140273"/>
                                <a:pt x="50555" y="150183"/>
                              </a:cubicBezTo>
                              <a:lnTo>
                                <a:pt x="71698" y="155240"/>
                              </a:lnTo>
                              <a:lnTo>
                                <a:pt x="71698" y="171679"/>
                              </a:lnTo>
                              <a:lnTo>
                                <a:pt x="71590" y="171703"/>
                              </a:lnTo>
                              <a:cubicBezTo>
                                <a:pt x="29007" y="171703"/>
                                <a:pt x="0" y="135762"/>
                                <a:pt x="0" y="87032"/>
                              </a:cubicBezTo>
                              <a:lnTo>
                                <a:pt x="0" y="85115"/>
                              </a:lnTo>
                              <a:cubicBezTo>
                                <a:pt x="0" y="48367"/>
                                <a:pt x="16588" y="18849"/>
                                <a:pt x="42739" y="6387"/>
                              </a:cubicBezTo>
                              <a:lnTo>
                                <a:pt x="716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8" name="Shape 53"/>
                      <wps:cNvSpPr/>
                      <wps:spPr>
                        <a:xfrm>
                          <a:off x="869192" y="201386"/>
                          <a:ext cx="71469" cy="171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69" h="171706">
                              <a:moveTo>
                                <a:pt x="121" y="0"/>
                              </a:moveTo>
                              <a:cubicBezTo>
                                <a:pt x="42462" y="0"/>
                                <a:pt x="71469" y="35916"/>
                                <a:pt x="71469" y="84671"/>
                              </a:cubicBezTo>
                              <a:lnTo>
                                <a:pt x="71469" y="86576"/>
                              </a:lnTo>
                              <a:cubicBezTo>
                                <a:pt x="71469" y="123324"/>
                                <a:pt x="55017" y="152849"/>
                                <a:pt x="28934" y="165315"/>
                              </a:cubicBezTo>
                              <a:lnTo>
                                <a:pt x="0" y="171706"/>
                              </a:lnTo>
                              <a:lnTo>
                                <a:pt x="0" y="155267"/>
                              </a:lnTo>
                              <a:lnTo>
                                <a:pt x="121" y="155296"/>
                              </a:lnTo>
                              <a:cubicBezTo>
                                <a:pt x="30804" y="155296"/>
                                <a:pt x="53156" y="127013"/>
                                <a:pt x="53156" y="86805"/>
                              </a:cubicBezTo>
                              <a:lnTo>
                                <a:pt x="53156" y="85141"/>
                              </a:lnTo>
                              <a:cubicBezTo>
                                <a:pt x="53156" y="54994"/>
                                <a:pt x="40447" y="31405"/>
                                <a:pt x="21154" y="21495"/>
                              </a:cubicBezTo>
                              <a:lnTo>
                                <a:pt x="0" y="16434"/>
                              </a:lnTo>
                              <a:lnTo>
                                <a:pt x="0" y="27"/>
                              </a:lnTo>
                              <a:lnTo>
                                <a:pt x="1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9" name="Shape 54"/>
                      <wps:cNvSpPr/>
                      <wps:spPr>
                        <a:xfrm>
                          <a:off x="966202" y="204001"/>
                          <a:ext cx="56839" cy="1664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839" h="166472">
                              <a:moveTo>
                                <a:pt x="0" y="0"/>
                              </a:moveTo>
                              <a:lnTo>
                                <a:pt x="56832" y="0"/>
                              </a:lnTo>
                              <a:lnTo>
                                <a:pt x="56839" y="1"/>
                              </a:lnTo>
                              <a:lnTo>
                                <a:pt x="56839" y="16763"/>
                              </a:lnTo>
                              <a:lnTo>
                                <a:pt x="55651" y="16408"/>
                              </a:lnTo>
                              <a:lnTo>
                                <a:pt x="17843" y="16408"/>
                              </a:lnTo>
                              <a:lnTo>
                                <a:pt x="17843" y="85623"/>
                              </a:lnTo>
                              <a:lnTo>
                                <a:pt x="53746" y="85623"/>
                              </a:lnTo>
                              <a:lnTo>
                                <a:pt x="56839" y="85203"/>
                              </a:lnTo>
                              <a:lnTo>
                                <a:pt x="56839" y="103638"/>
                              </a:lnTo>
                              <a:lnTo>
                                <a:pt x="55651" y="101803"/>
                              </a:lnTo>
                              <a:lnTo>
                                <a:pt x="17843" y="101803"/>
                              </a:lnTo>
                              <a:lnTo>
                                <a:pt x="17843" y="166472"/>
                              </a:lnTo>
                              <a:lnTo>
                                <a:pt x="0" y="1664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0" name="Shape 55"/>
                      <wps:cNvSpPr/>
                      <wps:spPr>
                        <a:xfrm>
                          <a:off x="1023041" y="204002"/>
                          <a:ext cx="62059" cy="1664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59" h="166471">
                              <a:moveTo>
                                <a:pt x="0" y="0"/>
                              </a:moveTo>
                              <a:lnTo>
                                <a:pt x="25448" y="4076"/>
                              </a:lnTo>
                              <a:cubicBezTo>
                                <a:pt x="32823" y="6724"/>
                                <a:pt x="39008" y="10591"/>
                                <a:pt x="43758" y="15468"/>
                              </a:cubicBezTo>
                              <a:cubicBezTo>
                                <a:pt x="52076" y="23786"/>
                                <a:pt x="56839" y="35674"/>
                                <a:pt x="56839" y="49707"/>
                              </a:cubicBezTo>
                              <a:lnTo>
                                <a:pt x="56839" y="50190"/>
                              </a:lnTo>
                              <a:cubicBezTo>
                                <a:pt x="56839" y="76593"/>
                                <a:pt x="40430" y="92519"/>
                                <a:pt x="17367" y="98233"/>
                              </a:cubicBezTo>
                              <a:lnTo>
                                <a:pt x="62059" y="166471"/>
                              </a:lnTo>
                              <a:lnTo>
                                <a:pt x="40672" y="166471"/>
                              </a:lnTo>
                              <a:lnTo>
                                <a:pt x="0" y="103637"/>
                              </a:lnTo>
                              <a:lnTo>
                                <a:pt x="0" y="85202"/>
                              </a:lnTo>
                              <a:lnTo>
                                <a:pt x="14917" y="83172"/>
                              </a:lnTo>
                              <a:cubicBezTo>
                                <a:pt x="30566" y="78365"/>
                                <a:pt x="38995" y="66766"/>
                                <a:pt x="38995" y="50888"/>
                              </a:cubicBezTo>
                              <a:lnTo>
                                <a:pt x="38995" y="50418"/>
                              </a:lnTo>
                              <a:cubicBezTo>
                                <a:pt x="38995" y="39477"/>
                                <a:pt x="35192" y="30974"/>
                                <a:pt x="28267" y="25207"/>
                              </a:cubicBezTo>
                              <a:lnTo>
                                <a:pt x="0" y="167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1" name="Shape 56"/>
                      <wps:cNvSpPr/>
                      <wps:spPr>
                        <a:xfrm>
                          <a:off x="1106921" y="201633"/>
                          <a:ext cx="109398" cy="1712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398" h="171221">
                              <a:moveTo>
                                <a:pt x="56617" y="0"/>
                              </a:moveTo>
                              <a:cubicBezTo>
                                <a:pt x="75870" y="0"/>
                                <a:pt x="91808" y="5931"/>
                                <a:pt x="106553" y="18783"/>
                              </a:cubicBezTo>
                              <a:lnTo>
                                <a:pt x="95847" y="32576"/>
                              </a:lnTo>
                              <a:cubicBezTo>
                                <a:pt x="83490" y="21869"/>
                                <a:pt x="70396" y="16408"/>
                                <a:pt x="55905" y="16408"/>
                              </a:cubicBezTo>
                              <a:cubicBezTo>
                                <a:pt x="36868" y="16408"/>
                                <a:pt x="24511" y="28054"/>
                                <a:pt x="24511" y="42329"/>
                              </a:cubicBezTo>
                              <a:lnTo>
                                <a:pt x="24511" y="42811"/>
                              </a:lnTo>
                              <a:cubicBezTo>
                                <a:pt x="24511" y="57315"/>
                                <a:pt x="31877" y="65633"/>
                                <a:pt x="63284" y="77051"/>
                              </a:cubicBezTo>
                              <a:cubicBezTo>
                                <a:pt x="97053" y="89649"/>
                                <a:pt x="109398" y="103213"/>
                                <a:pt x="109398" y="125337"/>
                              </a:cubicBezTo>
                              <a:lnTo>
                                <a:pt x="109398" y="125806"/>
                              </a:lnTo>
                              <a:cubicBezTo>
                                <a:pt x="109398" y="152426"/>
                                <a:pt x="87541" y="171221"/>
                                <a:pt x="57798" y="171221"/>
                              </a:cubicBezTo>
                              <a:cubicBezTo>
                                <a:pt x="36411" y="171221"/>
                                <a:pt x="17374" y="163855"/>
                                <a:pt x="0" y="147675"/>
                              </a:cubicBezTo>
                              <a:lnTo>
                                <a:pt x="11201" y="134138"/>
                              </a:lnTo>
                              <a:cubicBezTo>
                                <a:pt x="24981" y="146977"/>
                                <a:pt x="39256" y="154825"/>
                                <a:pt x="58052" y="154825"/>
                              </a:cubicBezTo>
                              <a:cubicBezTo>
                                <a:pt x="78016" y="154825"/>
                                <a:pt x="91338" y="142697"/>
                                <a:pt x="91338" y="126771"/>
                              </a:cubicBezTo>
                              <a:lnTo>
                                <a:pt x="91338" y="126517"/>
                              </a:lnTo>
                              <a:cubicBezTo>
                                <a:pt x="91338" y="112725"/>
                                <a:pt x="84671" y="103924"/>
                                <a:pt x="54470" y="93231"/>
                              </a:cubicBezTo>
                              <a:cubicBezTo>
                                <a:pt x="19990" y="80366"/>
                                <a:pt x="6439" y="68008"/>
                                <a:pt x="6439" y="44476"/>
                              </a:cubicBezTo>
                              <a:lnTo>
                                <a:pt x="6439" y="43993"/>
                              </a:lnTo>
                              <a:cubicBezTo>
                                <a:pt x="6439" y="19024"/>
                                <a:pt x="27356" y="0"/>
                                <a:pt x="566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2" name="Shape 57"/>
                      <wps:cNvSpPr/>
                      <wps:spPr>
                        <a:xfrm>
                          <a:off x="1243974" y="204008"/>
                          <a:ext cx="122250" cy="166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250" h="166459">
                              <a:moveTo>
                                <a:pt x="0" y="0"/>
                              </a:moveTo>
                              <a:lnTo>
                                <a:pt x="17843" y="0"/>
                              </a:lnTo>
                              <a:lnTo>
                                <a:pt x="17843" y="96088"/>
                              </a:lnTo>
                              <a:lnTo>
                                <a:pt x="96799" y="0"/>
                              </a:lnTo>
                              <a:lnTo>
                                <a:pt x="118910" y="0"/>
                              </a:lnTo>
                              <a:lnTo>
                                <a:pt x="58280" y="72784"/>
                              </a:lnTo>
                              <a:lnTo>
                                <a:pt x="122250" y="166459"/>
                              </a:lnTo>
                              <a:lnTo>
                                <a:pt x="100597" y="166459"/>
                              </a:lnTo>
                              <a:lnTo>
                                <a:pt x="45911" y="87274"/>
                              </a:lnTo>
                              <a:lnTo>
                                <a:pt x="17843" y="119863"/>
                              </a:lnTo>
                              <a:lnTo>
                                <a:pt x="17843" y="166459"/>
                              </a:lnTo>
                              <a:lnTo>
                                <a:pt x="0" y="1664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3" name="Shape 58"/>
                      <wps:cNvSpPr/>
                      <wps:spPr>
                        <a:xfrm>
                          <a:off x="1390477" y="204008"/>
                          <a:ext cx="121539" cy="166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539" h="166459">
                              <a:moveTo>
                                <a:pt x="0" y="0"/>
                              </a:moveTo>
                              <a:lnTo>
                                <a:pt x="16891" y="0"/>
                              </a:lnTo>
                              <a:lnTo>
                                <a:pt x="103924" y="131039"/>
                              </a:lnTo>
                              <a:lnTo>
                                <a:pt x="103924" y="0"/>
                              </a:lnTo>
                              <a:lnTo>
                                <a:pt x="121539" y="0"/>
                              </a:lnTo>
                              <a:lnTo>
                                <a:pt x="121539" y="166459"/>
                              </a:lnTo>
                              <a:lnTo>
                                <a:pt x="106540" y="166459"/>
                              </a:lnTo>
                              <a:lnTo>
                                <a:pt x="17374" y="32347"/>
                              </a:lnTo>
                              <a:lnTo>
                                <a:pt x="17374" y="166459"/>
                              </a:lnTo>
                              <a:lnTo>
                                <a:pt x="0" y="1664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4" name="Shape 1048"/>
                      <wps:cNvSpPr/>
                      <wps:spPr>
                        <a:xfrm>
                          <a:off x="1549812" y="204011"/>
                          <a:ext cx="17843" cy="166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43" h="166459">
                              <a:moveTo>
                                <a:pt x="0" y="0"/>
                              </a:moveTo>
                              <a:lnTo>
                                <a:pt x="17843" y="0"/>
                              </a:lnTo>
                              <a:lnTo>
                                <a:pt x="17843" y="166459"/>
                              </a:lnTo>
                              <a:lnTo>
                                <a:pt x="0" y="1664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5" name="Shape 60"/>
                      <wps:cNvSpPr/>
                      <wps:spPr>
                        <a:xfrm>
                          <a:off x="1756248" y="201628"/>
                          <a:ext cx="128422" cy="1712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422" h="171234">
                              <a:moveTo>
                                <a:pt x="74206" y="0"/>
                              </a:moveTo>
                              <a:cubicBezTo>
                                <a:pt x="95847" y="0"/>
                                <a:pt x="110363" y="6172"/>
                                <a:pt x="124625" y="17843"/>
                              </a:cubicBezTo>
                              <a:lnTo>
                                <a:pt x="113932" y="32105"/>
                              </a:lnTo>
                              <a:cubicBezTo>
                                <a:pt x="103695" y="23075"/>
                                <a:pt x="91808" y="16649"/>
                                <a:pt x="73736" y="16649"/>
                              </a:cubicBezTo>
                              <a:cubicBezTo>
                                <a:pt x="42101" y="16649"/>
                                <a:pt x="18555" y="45174"/>
                                <a:pt x="18555" y="84899"/>
                              </a:cubicBezTo>
                              <a:lnTo>
                                <a:pt x="18555" y="86080"/>
                              </a:lnTo>
                              <a:cubicBezTo>
                                <a:pt x="18555" y="127952"/>
                                <a:pt x="41148" y="155054"/>
                                <a:pt x="75400" y="155054"/>
                              </a:cubicBezTo>
                              <a:cubicBezTo>
                                <a:pt x="89675" y="155054"/>
                                <a:pt x="102743" y="149847"/>
                                <a:pt x="111315" y="143180"/>
                              </a:cubicBezTo>
                              <a:lnTo>
                                <a:pt x="111315" y="96329"/>
                              </a:lnTo>
                              <a:lnTo>
                                <a:pt x="69698" y="96329"/>
                              </a:lnTo>
                              <a:lnTo>
                                <a:pt x="69698" y="80378"/>
                              </a:lnTo>
                              <a:lnTo>
                                <a:pt x="128422" y="80378"/>
                              </a:lnTo>
                              <a:lnTo>
                                <a:pt x="128422" y="151726"/>
                              </a:lnTo>
                              <a:cubicBezTo>
                                <a:pt x="115595" y="162204"/>
                                <a:pt x="96812" y="171234"/>
                                <a:pt x="74676" y="171234"/>
                              </a:cubicBezTo>
                              <a:cubicBezTo>
                                <a:pt x="29261" y="171234"/>
                                <a:pt x="0" y="136740"/>
                                <a:pt x="0" y="86563"/>
                              </a:cubicBezTo>
                              <a:lnTo>
                                <a:pt x="0" y="84899"/>
                              </a:lnTo>
                              <a:cubicBezTo>
                                <a:pt x="0" y="36626"/>
                                <a:pt x="30442" y="0"/>
                                <a:pt x="742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" name="Shape 61"/>
                      <wps:cNvSpPr/>
                      <wps:spPr>
                        <a:xfrm>
                          <a:off x="1910122" y="201633"/>
                          <a:ext cx="109398" cy="1712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398" h="171221">
                              <a:moveTo>
                                <a:pt x="56604" y="0"/>
                              </a:moveTo>
                              <a:cubicBezTo>
                                <a:pt x="75870" y="0"/>
                                <a:pt x="91808" y="5931"/>
                                <a:pt x="106540" y="18783"/>
                              </a:cubicBezTo>
                              <a:lnTo>
                                <a:pt x="95847" y="32576"/>
                              </a:lnTo>
                              <a:cubicBezTo>
                                <a:pt x="83477" y="21869"/>
                                <a:pt x="70396" y="16408"/>
                                <a:pt x="55893" y="16408"/>
                              </a:cubicBezTo>
                              <a:cubicBezTo>
                                <a:pt x="36868" y="16408"/>
                                <a:pt x="24498" y="28054"/>
                                <a:pt x="24498" y="42329"/>
                              </a:cubicBezTo>
                              <a:lnTo>
                                <a:pt x="24498" y="42811"/>
                              </a:lnTo>
                              <a:cubicBezTo>
                                <a:pt x="24498" y="57315"/>
                                <a:pt x="31864" y="65633"/>
                                <a:pt x="63271" y="77051"/>
                              </a:cubicBezTo>
                              <a:cubicBezTo>
                                <a:pt x="97041" y="89649"/>
                                <a:pt x="109398" y="103213"/>
                                <a:pt x="109398" y="125337"/>
                              </a:cubicBezTo>
                              <a:lnTo>
                                <a:pt x="109398" y="125806"/>
                              </a:lnTo>
                              <a:cubicBezTo>
                                <a:pt x="109398" y="152426"/>
                                <a:pt x="87528" y="171221"/>
                                <a:pt x="57785" y="171221"/>
                              </a:cubicBezTo>
                              <a:cubicBezTo>
                                <a:pt x="36398" y="171221"/>
                                <a:pt x="17374" y="163855"/>
                                <a:pt x="0" y="147675"/>
                              </a:cubicBezTo>
                              <a:lnTo>
                                <a:pt x="11189" y="134138"/>
                              </a:lnTo>
                              <a:cubicBezTo>
                                <a:pt x="24968" y="146977"/>
                                <a:pt x="39243" y="154825"/>
                                <a:pt x="58039" y="154825"/>
                              </a:cubicBezTo>
                              <a:cubicBezTo>
                                <a:pt x="78016" y="154825"/>
                                <a:pt x="91326" y="142697"/>
                                <a:pt x="91326" y="126771"/>
                              </a:cubicBezTo>
                              <a:lnTo>
                                <a:pt x="91326" y="126517"/>
                              </a:lnTo>
                              <a:cubicBezTo>
                                <a:pt x="91326" y="112725"/>
                                <a:pt x="84658" y="103924"/>
                                <a:pt x="54458" y="93231"/>
                              </a:cubicBezTo>
                              <a:cubicBezTo>
                                <a:pt x="19977" y="80366"/>
                                <a:pt x="6426" y="68008"/>
                                <a:pt x="6426" y="44476"/>
                              </a:cubicBezTo>
                              <a:lnTo>
                                <a:pt x="6426" y="43993"/>
                              </a:lnTo>
                              <a:cubicBezTo>
                                <a:pt x="6426" y="19024"/>
                                <a:pt x="27356" y="0"/>
                                <a:pt x="566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8" name="Shape 1049"/>
                      <wps:cNvSpPr/>
                      <wps:spPr>
                        <a:xfrm>
                          <a:off x="683595" y="405268"/>
                          <a:ext cx="17831" cy="166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31" h="166497">
                              <a:moveTo>
                                <a:pt x="0" y="0"/>
                              </a:moveTo>
                              <a:lnTo>
                                <a:pt x="17831" y="0"/>
                              </a:lnTo>
                              <a:lnTo>
                                <a:pt x="17831" y="166497"/>
                              </a:lnTo>
                              <a:lnTo>
                                <a:pt x="0" y="16649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" name="Shape 63"/>
                      <wps:cNvSpPr/>
                      <wps:spPr>
                        <a:xfrm>
                          <a:off x="744403" y="405268"/>
                          <a:ext cx="121526" cy="166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526" h="166497">
                              <a:moveTo>
                                <a:pt x="0" y="0"/>
                              </a:moveTo>
                              <a:lnTo>
                                <a:pt x="16891" y="0"/>
                              </a:lnTo>
                              <a:lnTo>
                                <a:pt x="103937" y="131064"/>
                              </a:lnTo>
                              <a:lnTo>
                                <a:pt x="103937" y="0"/>
                              </a:lnTo>
                              <a:lnTo>
                                <a:pt x="121526" y="0"/>
                              </a:lnTo>
                              <a:lnTo>
                                <a:pt x="121526" y="166497"/>
                              </a:lnTo>
                              <a:lnTo>
                                <a:pt x="106540" y="166497"/>
                              </a:lnTo>
                              <a:lnTo>
                                <a:pt x="17361" y="32360"/>
                              </a:lnTo>
                              <a:lnTo>
                                <a:pt x="17361" y="166497"/>
                              </a:lnTo>
                              <a:lnTo>
                                <a:pt x="0" y="1664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0" name="Shape 64"/>
                      <wps:cNvSpPr/>
                      <wps:spPr>
                        <a:xfrm>
                          <a:off x="887329" y="402874"/>
                          <a:ext cx="109398" cy="1712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398" h="171247">
                              <a:moveTo>
                                <a:pt x="56604" y="0"/>
                              </a:moveTo>
                              <a:cubicBezTo>
                                <a:pt x="75857" y="0"/>
                                <a:pt x="91796" y="5969"/>
                                <a:pt x="106553" y="18796"/>
                              </a:cubicBezTo>
                              <a:lnTo>
                                <a:pt x="95847" y="32614"/>
                              </a:lnTo>
                              <a:cubicBezTo>
                                <a:pt x="83477" y="21895"/>
                                <a:pt x="70396" y="16434"/>
                                <a:pt x="55893" y="16434"/>
                              </a:cubicBezTo>
                              <a:cubicBezTo>
                                <a:pt x="36868" y="16434"/>
                                <a:pt x="24498" y="28080"/>
                                <a:pt x="24498" y="42355"/>
                              </a:cubicBezTo>
                              <a:lnTo>
                                <a:pt x="24498" y="42825"/>
                              </a:lnTo>
                              <a:cubicBezTo>
                                <a:pt x="24498" y="57341"/>
                                <a:pt x="31877" y="65672"/>
                                <a:pt x="63271" y="77077"/>
                              </a:cubicBezTo>
                              <a:cubicBezTo>
                                <a:pt x="97028" y="89674"/>
                                <a:pt x="109398" y="103239"/>
                                <a:pt x="109398" y="125362"/>
                              </a:cubicBezTo>
                              <a:lnTo>
                                <a:pt x="109398" y="125832"/>
                              </a:lnTo>
                              <a:cubicBezTo>
                                <a:pt x="109398" y="152451"/>
                                <a:pt x="87528" y="171247"/>
                                <a:pt x="57785" y="171247"/>
                              </a:cubicBezTo>
                              <a:cubicBezTo>
                                <a:pt x="36385" y="171247"/>
                                <a:pt x="17361" y="163881"/>
                                <a:pt x="0" y="147701"/>
                              </a:cubicBezTo>
                              <a:lnTo>
                                <a:pt x="11176" y="134163"/>
                              </a:lnTo>
                              <a:cubicBezTo>
                                <a:pt x="24981" y="147003"/>
                                <a:pt x="39243" y="154851"/>
                                <a:pt x="58039" y="154851"/>
                              </a:cubicBezTo>
                              <a:cubicBezTo>
                                <a:pt x="78003" y="154851"/>
                                <a:pt x="91326" y="142722"/>
                                <a:pt x="91326" y="126771"/>
                              </a:cubicBezTo>
                              <a:lnTo>
                                <a:pt x="91326" y="126543"/>
                              </a:lnTo>
                              <a:cubicBezTo>
                                <a:pt x="91326" y="112750"/>
                                <a:pt x="84658" y="103949"/>
                                <a:pt x="54470" y="93256"/>
                              </a:cubicBezTo>
                              <a:cubicBezTo>
                                <a:pt x="19977" y="80417"/>
                                <a:pt x="6426" y="68034"/>
                                <a:pt x="6426" y="44488"/>
                              </a:cubicBezTo>
                              <a:lnTo>
                                <a:pt x="6426" y="44006"/>
                              </a:lnTo>
                              <a:cubicBezTo>
                                <a:pt x="6426" y="19050"/>
                                <a:pt x="27356" y="0"/>
                                <a:pt x="566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1" name="Shape 65"/>
                      <wps:cNvSpPr/>
                      <wps:spPr>
                        <a:xfrm>
                          <a:off x="1009865" y="405268"/>
                          <a:ext cx="64452" cy="166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52" h="166497">
                              <a:moveTo>
                                <a:pt x="0" y="0"/>
                              </a:moveTo>
                              <a:lnTo>
                                <a:pt x="64452" y="0"/>
                              </a:lnTo>
                              <a:lnTo>
                                <a:pt x="64452" y="166497"/>
                              </a:lnTo>
                              <a:lnTo>
                                <a:pt x="46622" y="166497"/>
                              </a:lnTo>
                              <a:lnTo>
                                <a:pt x="46622" y="16662"/>
                              </a:lnTo>
                              <a:lnTo>
                                <a:pt x="0" y="166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2" name="Shape 66"/>
                      <wps:cNvSpPr/>
                      <wps:spPr>
                        <a:xfrm>
                          <a:off x="1233801" y="405268"/>
                          <a:ext cx="119393" cy="169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393" h="169087">
                              <a:moveTo>
                                <a:pt x="0" y="0"/>
                              </a:moveTo>
                              <a:lnTo>
                                <a:pt x="17843" y="0"/>
                              </a:lnTo>
                              <a:lnTo>
                                <a:pt x="17843" y="103936"/>
                              </a:lnTo>
                              <a:cubicBezTo>
                                <a:pt x="17843" y="135344"/>
                                <a:pt x="33782" y="152679"/>
                                <a:pt x="59931" y="152679"/>
                              </a:cubicBezTo>
                              <a:cubicBezTo>
                                <a:pt x="85369" y="152679"/>
                                <a:pt x="101549" y="136271"/>
                                <a:pt x="101549" y="104648"/>
                              </a:cubicBezTo>
                              <a:lnTo>
                                <a:pt x="101549" y="0"/>
                              </a:lnTo>
                              <a:lnTo>
                                <a:pt x="119393" y="0"/>
                              </a:lnTo>
                              <a:lnTo>
                                <a:pt x="119393" y="103467"/>
                              </a:lnTo>
                              <a:cubicBezTo>
                                <a:pt x="119393" y="146265"/>
                                <a:pt x="95377" y="169087"/>
                                <a:pt x="59461" y="169087"/>
                              </a:cubicBezTo>
                              <a:cubicBezTo>
                                <a:pt x="24016" y="169087"/>
                                <a:pt x="0" y="146265"/>
                                <a:pt x="0" y="10441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3" name="Shape 67"/>
                      <wps:cNvSpPr/>
                      <wps:spPr>
                        <a:xfrm>
                          <a:off x="1369323" y="405268"/>
                          <a:ext cx="111315" cy="166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315" h="166497">
                              <a:moveTo>
                                <a:pt x="0" y="0"/>
                              </a:moveTo>
                              <a:lnTo>
                                <a:pt x="111315" y="0"/>
                              </a:lnTo>
                              <a:lnTo>
                                <a:pt x="111315" y="16662"/>
                              </a:lnTo>
                              <a:lnTo>
                                <a:pt x="64452" y="16662"/>
                              </a:lnTo>
                              <a:lnTo>
                                <a:pt x="64452" y="166497"/>
                              </a:lnTo>
                              <a:lnTo>
                                <a:pt x="46622" y="166497"/>
                              </a:lnTo>
                              <a:lnTo>
                                <a:pt x="46622" y="16662"/>
                              </a:lnTo>
                              <a:lnTo>
                                <a:pt x="0" y="166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6" name="Shape 68"/>
                      <wps:cNvSpPr/>
                      <wps:spPr>
                        <a:xfrm>
                          <a:off x="1497319" y="405268"/>
                          <a:ext cx="102730" cy="166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730" h="166497">
                              <a:moveTo>
                                <a:pt x="0" y="0"/>
                              </a:moveTo>
                              <a:lnTo>
                                <a:pt x="101536" y="0"/>
                              </a:lnTo>
                              <a:lnTo>
                                <a:pt x="101536" y="16408"/>
                              </a:lnTo>
                              <a:lnTo>
                                <a:pt x="17831" y="16408"/>
                              </a:lnTo>
                              <a:lnTo>
                                <a:pt x="17831" y="74447"/>
                              </a:lnTo>
                              <a:lnTo>
                                <a:pt x="92989" y="74447"/>
                              </a:lnTo>
                              <a:lnTo>
                                <a:pt x="92989" y="90602"/>
                              </a:lnTo>
                              <a:lnTo>
                                <a:pt x="17831" y="90602"/>
                              </a:lnTo>
                              <a:lnTo>
                                <a:pt x="17831" y="150063"/>
                              </a:lnTo>
                              <a:lnTo>
                                <a:pt x="102730" y="150063"/>
                              </a:lnTo>
                              <a:lnTo>
                                <a:pt x="102730" y="166497"/>
                              </a:lnTo>
                              <a:lnTo>
                                <a:pt x="0" y="1664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7" name="Shape 69"/>
                      <wps:cNvSpPr/>
                      <wps:spPr>
                        <a:xfrm>
                          <a:off x="1620988" y="405268"/>
                          <a:ext cx="111303" cy="166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303" h="166497">
                              <a:moveTo>
                                <a:pt x="0" y="0"/>
                              </a:moveTo>
                              <a:lnTo>
                                <a:pt x="111303" y="0"/>
                              </a:lnTo>
                              <a:lnTo>
                                <a:pt x="111303" y="16662"/>
                              </a:lnTo>
                              <a:lnTo>
                                <a:pt x="64440" y="16662"/>
                              </a:lnTo>
                              <a:lnTo>
                                <a:pt x="64440" y="166497"/>
                              </a:lnTo>
                              <a:lnTo>
                                <a:pt x="46596" y="166497"/>
                              </a:lnTo>
                              <a:lnTo>
                                <a:pt x="46596" y="16662"/>
                              </a:lnTo>
                              <a:lnTo>
                                <a:pt x="0" y="166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8" name="Shape 1050"/>
                      <wps:cNvSpPr/>
                      <wps:spPr>
                        <a:xfrm>
                          <a:off x="1105451" y="405268"/>
                          <a:ext cx="17831" cy="166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31" h="166497">
                              <a:moveTo>
                                <a:pt x="0" y="0"/>
                              </a:moveTo>
                              <a:lnTo>
                                <a:pt x="17831" y="0"/>
                              </a:lnTo>
                              <a:lnTo>
                                <a:pt x="17831" y="166497"/>
                              </a:lnTo>
                              <a:lnTo>
                                <a:pt x="0" y="16649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9" name="Shape 71"/>
                      <wps:cNvSpPr/>
                      <wps:spPr>
                        <a:xfrm>
                          <a:off x="1154417" y="405268"/>
                          <a:ext cx="64440" cy="166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40" h="166497">
                              <a:moveTo>
                                <a:pt x="0" y="0"/>
                              </a:moveTo>
                              <a:lnTo>
                                <a:pt x="64440" y="0"/>
                              </a:lnTo>
                              <a:lnTo>
                                <a:pt x="64440" y="16662"/>
                              </a:lnTo>
                              <a:lnTo>
                                <a:pt x="17818" y="16662"/>
                              </a:lnTo>
                              <a:lnTo>
                                <a:pt x="17818" y="166497"/>
                              </a:lnTo>
                              <a:lnTo>
                                <a:pt x="0" y="1664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0" name="Shape 1051"/>
                      <wps:cNvSpPr/>
                      <wps:spPr>
                        <a:xfrm>
                          <a:off x="274617" y="385456"/>
                          <a:ext cx="19939" cy="186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39" h="186309">
                              <a:moveTo>
                                <a:pt x="0" y="0"/>
                              </a:moveTo>
                              <a:lnTo>
                                <a:pt x="19939" y="0"/>
                              </a:lnTo>
                              <a:lnTo>
                                <a:pt x="19939" y="186309"/>
                              </a:lnTo>
                              <a:lnTo>
                                <a:pt x="0" y="18630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C1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1" name="Shape 1053"/>
                      <wps:cNvSpPr/>
                      <wps:spPr>
                        <a:xfrm>
                          <a:off x="274592" y="2615"/>
                          <a:ext cx="19939" cy="186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39" h="186284">
                              <a:moveTo>
                                <a:pt x="0" y="0"/>
                              </a:moveTo>
                              <a:lnTo>
                                <a:pt x="19939" y="0"/>
                              </a:lnTo>
                              <a:lnTo>
                                <a:pt x="19939" y="186284"/>
                              </a:lnTo>
                              <a:lnTo>
                                <a:pt x="0" y="1862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C1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2" name="Shape 75"/>
                      <wps:cNvSpPr/>
                      <wps:spPr>
                        <a:xfrm>
                          <a:off x="329387" y="385486"/>
                          <a:ext cx="72111" cy="186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111" h="186271">
                              <a:moveTo>
                                <a:pt x="0" y="0"/>
                              </a:moveTo>
                              <a:lnTo>
                                <a:pt x="72111" y="0"/>
                              </a:lnTo>
                              <a:lnTo>
                                <a:pt x="72111" y="18631"/>
                              </a:lnTo>
                              <a:lnTo>
                                <a:pt x="19964" y="18631"/>
                              </a:lnTo>
                              <a:lnTo>
                                <a:pt x="19964" y="186271"/>
                              </a:lnTo>
                              <a:lnTo>
                                <a:pt x="0" y="1862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9C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3" name="Shape 76"/>
                      <wps:cNvSpPr/>
                      <wps:spPr>
                        <a:xfrm>
                          <a:off x="382880" y="331994"/>
                          <a:ext cx="186271" cy="721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271" h="72123">
                              <a:moveTo>
                                <a:pt x="0" y="0"/>
                              </a:moveTo>
                              <a:lnTo>
                                <a:pt x="186271" y="0"/>
                              </a:lnTo>
                              <a:lnTo>
                                <a:pt x="186271" y="19952"/>
                              </a:lnTo>
                              <a:lnTo>
                                <a:pt x="18618" y="19952"/>
                              </a:lnTo>
                              <a:lnTo>
                                <a:pt x="18618" y="72123"/>
                              </a:lnTo>
                              <a:lnTo>
                                <a:pt x="0" y="721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9C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4" name="Shape 77"/>
                      <wps:cNvSpPr/>
                      <wps:spPr>
                        <a:xfrm>
                          <a:off x="378129" y="381587"/>
                          <a:ext cx="114732" cy="113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732" h="113868">
                              <a:moveTo>
                                <a:pt x="14948" y="0"/>
                              </a:moveTo>
                              <a:lnTo>
                                <a:pt x="114732" y="99759"/>
                              </a:lnTo>
                              <a:lnTo>
                                <a:pt x="100622" y="113868"/>
                              </a:lnTo>
                              <a:lnTo>
                                <a:pt x="0" y="13246"/>
                              </a:lnTo>
                              <a:lnTo>
                                <a:pt x="149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9C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5" name="Shape 78"/>
                      <wps:cNvSpPr/>
                      <wps:spPr>
                        <a:xfrm>
                          <a:off x="403299" y="341991"/>
                          <a:ext cx="128283" cy="114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283" h="114732">
                              <a:moveTo>
                                <a:pt x="27622" y="0"/>
                              </a:moveTo>
                              <a:lnTo>
                                <a:pt x="128283" y="100648"/>
                              </a:lnTo>
                              <a:lnTo>
                                <a:pt x="114173" y="114732"/>
                              </a:lnTo>
                              <a:lnTo>
                                <a:pt x="0" y="546"/>
                              </a:lnTo>
                              <a:lnTo>
                                <a:pt x="276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9C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6" name="Shape 79"/>
                      <wps:cNvSpPr/>
                      <wps:spPr>
                        <a:xfrm>
                          <a:off x="335313" y="401902"/>
                          <a:ext cx="118796" cy="13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796" h="132296">
                              <a:moveTo>
                                <a:pt x="584" y="0"/>
                              </a:moveTo>
                              <a:lnTo>
                                <a:pt x="118796" y="118212"/>
                              </a:lnTo>
                              <a:lnTo>
                                <a:pt x="104686" y="132296"/>
                              </a:lnTo>
                              <a:lnTo>
                                <a:pt x="0" y="27610"/>
                              </a:lnTo>
                              <a:lnTo>
                                <a:pt x="5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9C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7" name="Shape 80"/>
                      <wps:cNvSpPr/>
                      <wps:spPr>
                        <a:xfrm>
                          <a:off x="329387" y="385486"/>
                          <a:ext cx="72111" cy="186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111" h="186271">
                              <a:moveTo>
                                <a:pt x="0" y="0"/>
                              </a:moveTo>
                              <a:lnTo>
                                <a:pt x="72111" y="0"/>
                              </a:lnTo>
                              <a:lnTo>
                                <a:pt x="72111" y="18631"/>
                              </a:lnTo>
                              <a:lnTo>
                                <a:pt x="19964" y="18631"/>
                              </a:lnTo>
                              <a:lnTo>
                                <a:pt x="19964" y="186271"/>
                              </a:lnTo>
                              <a:lnTo>
                                <a:pt x="0" y="1862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9C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8" name="Shape 81"/>
                      <wps:cNvSpPr/>
                      <wps:spPr>
                        <a:xfrm>
                          <a:off x="382880" y="331994"/>
                          <a:ext cx="186271" cy="721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271" h="72123">
                              <a:moveTo>
                                <a:pt x="0" y="0"/>
                              </a:moveTo>
                              <a:lnTo>
                                <a:pt x="186271" y="0"/>
                              </a:lnTo>
                              <a:lnTo>
                                <a:pt x="186271" y="19952"/>
                              </a:lnTo>
                              <a:lnTo>
                                <a:pt x="18618" y="19952"/>
                              </a:lnTo>
                              <a:lnTo>
                                <a:pt x="18618" y="72123"/>
                              </a:lnTo>
                              <a:lnTo>
                                <a:pt x="0" y="721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9C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9" name="Shape 82"/>
                      <wps:cNvSpPr/>
                      <wps:spPr>
                        <a:xfrm>
                          <a:off x="378129" y="381587"/>
                          <a:ext cx="114732" cy="113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732" h="113868">
                              <a:moveTo>
                                <a:pt x="14948" y="0"/>
                              </a:moveTo>
                              <a:lnTo>
                                <a:pt x="114732" y="99759"/>
                              </a:lnTo>
                              <a:lnTo>
                                <a:pt x="100622" y="113868"/>
                              </a:lnTo>
                              <a:lnTo>
                                <a:pt x="0" y="13246"/>
                              </a:lnTo>
                              <a:lnTo>
                                <a:pt x="149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9C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0" name="Shape 83"/>
                      <wps:cNvSpPr/>
                      <wps:spPr>
                        <a:xfrm>
                          <a:off x="403299" y="341991"/>
                          <a:ext cx="128283" cy="114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283" h="114732">
                              <a:moveTo>
                                <a:pt x="27622" y="0"/>
                              </a:moveTo>
                              <a:lnTo>
                                <a:pt x="128283" y="100648"/>
                              </a:lnTo>
                              <a:lnTo>
                                <a:pt x="114173" y="114732"/>
                              </a:lnTo>
                              <a:lnTo>
                                <a:pt x="0" y="546"/>
                              </a:lnTo>
                              <a:lnTo>
                                <a:pt x="276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9C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1" name="Shape 84"/>
                      <wps:cNvSpPr/>
                      <wps:spPr>
                        <a:xfrm>
                          <a:off x="335313" y="401902"/>
                          <a:ext cx="118796" cy="13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796" h="132296">
                              <a:moveTo>
                                <a:pt x="584" y="0"/>
                              </a:moveTo>
                              <a:lnTo>
                                <a:pt x="118796" y="118212"/>
                              </a:lnTo>
                              <a:lnTo>
                                <a:pt x="104686" y="132296"/>
                              </a:lnTo>
                              <a:lnTo>
                                <a:pt x="0" y="27610"/>
                              </a:lnTo>
                              <a:lnTo>
                                <a:pt x="5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9C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2" name="Shape 85"/>
                      <wps:cNvSpPr/>
                      <wps:spPr>
                        <a:xfrm>
                          <a:off x="382876" y="170276"/>
                          <a:ext cx="186296" cy="72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296" h="72111">
                              <a:moveTo>
                                <a:pt x="0" y="0"/>
                              </a:moveTo>
                              <a:lnTo>
                                <a:pt x="18631" y="0"/>
                              </a:lnTo>
                              <a:lnTo>
                                <a:pt x="18631" y="52146"/>
                              </a:lnTo>
                              <a:lnTo>
                                <a:pt x="186296" y="52146"/>
                              </a:lnTo>
                              <a:lnTo>
                                <a:pt x="186296" y="72111"/>
                              </a:lnTo>
                              <a:lnTo>
                                <a:pt x="0" y="72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64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3" name="Shape 86"/>
                      <wps:cNvSpPr/>
                      <wps:spPr>
                        <a:xfrm>
                          <a:off x="329383" y="2624"/>
                          <a:ext cx="72123" cy="186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123" h="186271">
                              <a:moveTo>
                                <a:pt x="0" y="0"/>
                              </a:moveTo>
                              <a:lnTo>
                                <a:pt x="19964" y="0"/>
                              </a:lnTo>
                              <a:lnTo>
                                <a:pt x="19964" y="167653"/>
                              </a:lnTo>
                              <a:lnTo>
                                <a:pt x="72123" y="167653"/>
                              </a:lnTo>
                              <a:lnTo>
                                <a:pt x="72123" y="186271"/>
                              </a:lnTo>
                              <a:lnTo>
                                <a:pt x="0" y="1862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64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4" name="Shape 87"/>
                      <wps:cNvSpPr/>
                      <wps:spPr>
                        <a:xfrm>
                          <a:off x="378986" y="78906"/>
                          <a:ext cx="113881" cy="114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881" h="114732">
                              <a:moveTo>
                                <a:pt x="99771" y="0"/>
                              </a:moveTo>
                              <a:lnTo>
                                <a:pt x="113881" y="14110"/>
                              </a:lnTo>
                              <a:lnTo>
                                <a:pt x="13246" y="114732"/>
                              </a:lnTo>
                              <a:lnTo>
                                <a:pt x="0" y="99784"/>
                              </a:lnTo>
                              <a:lnTo>
                                <a:pt x="997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64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5" name="Shape 88"/>
                      <wps:cNvSpPr/>
                      <wps:spPr>
                        <a:xfrm>
                          <a:off x="339373" y="40185"/>
                          <a:ext cx="114757" cy="128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757" h="128295">
                              <a:moveTo>
                                <a:pt x="100647" y="0"/>
                              </a:moveTo>
                              <a:lnTo>
                                <a:pt x="114757" y="14097"/>
                              </a:lnTo>
                              <a:lnTo>
                                <a:pt x="571" y="128295"/>
                              </a:lnTo>
                              <a:lnTo>
                                <a:pt x="0" y="100647"/>
                              </a:lnTo>
                              <a:lnTo>
                                <a:pt x="1006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64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6" name="Shape 89"/>
                      <wps:cNvSpPr/>
                      <wps:spPr>
                        <a:xfrm>
                          <a:off x="399291" y="117657"/>
                          <a:ext cx="132321" cy="118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321" h="118796">
                              <a:moveTo>
                                <a:pt x="118212" y="0"/>
                              </a:moveTo>
                              <a:lnTo>
                                <a:pt x="132321" y="14097"/>
                              </a:lnTo>
                              <a:lnTo>
                                <a:pt x="27622" y="118796"/>
                              </a:lnTo>
                              <a:lnTo>
                                <a:pt x="0" y="118212"/>
                              </a:lnTo>
                              <a:lnTo>
                                <a:pt x="1182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64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7" name="Shape 90"/>
                      <wps:cNvSpPr/>
                      <wps:spPr>
                        <a:xfrm>
                          <a:off x="382876" y="170276"/>
                          <a:ext cx="186296" cy="72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296" h="72111">
                              <a:moveTo>
                                <a:pt x="0" y="0"/>
                              </a:moveTo>
                              <a:lnTo>
                                <a:pt x="18631" y="0"/>
                              </a:lnTo>
                              <a:lnTo>
                                <a:pt x="18631" y="52146"/>
                              </a:lnTo>
                              <a:lnTo>
                                <a:pt x="186296" y="52146"/>
                              </a:lnTo>
                              <a:lnTo>
                                <a:pt x="186296" y="72111"/>
                              </a:lnTo>
                              <a:lnTo>
                                <a:pt x="0" y="72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64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8" name="Shape 91"/>
                      <wps:cNvSpPr/>
                      <wps:spPr>
                        <a:xfrm>
                          <a:off x="329383" y="2624"/>
                          <a:ext cx="72123" cy="186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123" h="186271">
                              <a:moveTo>
                                <a:pt x="0" y="0"/>
                              </a:moveTo>
                              <a:lnTo>
                                <a:pt x="19964" y="0"/>
                              </a:lnTo>
                              <a:lnTo>
                                <a:pt x="19964" y="167653"/>
                              </a:lnTo>
                              <a:lnTo>
                                <a:pt x="72123" y="167653"/>
                              </a:lnTo>
                              <a:lnTo>
                                <a:pt x="72123" y="186271"/>
                              </a:lnTo>
                              <a:lnTo>
                                <a:pt x="0" y="1862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64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9" name="Shape 92"/>
                      <wps:cNvSpPr/>
                      <wps:spPr>
                        <a:xfrm>
                          <a:off x="378986" y="78906"/>
                          <a:ext cx="113881" cy="114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881" h="114732">
                              <a:moveTo>
                                <a:pt x="99771" y="0"/>
                              </a:moveTo>
                              <a:lnTo>
                                <a:pt x="113881" y="14110"/>
                              </a:lnTo>
                              <a:lnTo>
                                <a:pt x="13246" y="114732"/>
                              </a:lnTo>
                              <a:lnTo>
                                <a:pt x="0" y="99784"/>
                              </a:lnTo>
                              <a:lnTo>
                                <a:pt x="997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64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0" name="Shape 93"/>
                      <wps:cNvSpPr/>
                      <wps:spPr>
                        <a:xfrm>
                          <a:off x="339373" y="40185"/>
                          <a:ext cx="114757" cy="128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757" h="128295">
                              <a:moveTo>
                                <a:pt x="100647" y="0"/>
                              </a:moveTo>
                              <a:lnTo>
                                <a:pt x="114757" y="14097"/>
                              </a:lnTo>
                              <a:lnTo>
                                <a:pt x="571" y="128295"/>
                              </a:lnTo>
                              <a:lnTo>
                                <a:pt x="0" y="100647"/>
                              </a:lnTo>
                              <a:lnTo>
                                <a:pt x="1006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64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1" name="Shape 94"/>
                      <wps:cNvSpPr/>
                      <wps:spPr>
                        <a:xfrm>
                          <a:off x="399291" y="117657"/>
                          <a:ext cx="132321" cy="118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321" h="118796">
                              <a:moveTo>
                                <a:pt x="118212" y="0"/>
                              </a:moveTo>
                              <a:lnTo>
                                <a:pt x="132321" y="14097"/>
                              </a:lnTo>
                              <a:lnTo>
                                <a:pt x="27622" y="118796"/>
                              </a:lnTo>
                              <a:lnTo>
                                <a:pt x="0" y="118212"/>
                              </a:lnTo>
                              <a:lnTo>
                                <a:pt x="1182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64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2" name="Shape 95"/>
                      <wps:cNvSpPr/>
                      <wps:spPr>
                        <a:xfrm>
                          <a:off x="167665" y="2607"/>
                          <a:ext cx="72111" cy="186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111" h="186284">
                              <a:moveTo>
                                <a:pt x="52146" y="0"/>
                              </a:moveTo>
                              <a:lnTo>
                                <a:pt x="72111" y="0"/>
                              </a:lnTo>
                              <a:lnTo>
                                <a:pt x="72111" y="186284"/>
                              </a:lnTo>
                              <a:lnTo>
                                <a:pt x="0" y="186284"/>
                              </a:lnTo>
                              <a:lnTo>
                                <a:pt x="0" y="167653"/>
                              </a:lnTo>
                              <a:lnTo>
                                <a:pt x="52146" y="167653"/>
                              </a:lnTo>
                              <a:lnTo>
                                <a:pt x="521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9C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3" name="Shape 96"/>
                      <wps:cNvSpPr/>
                      <wps:spPr>
                        <a:xfrm>
                          <a:off x="0" y="170259"/>
                          <a:ext cx="186284" cy="721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284" h="72123">
                              <a:moveTo>
                                <a:pt x="167665" y="0"/>
                              </a:moveTo>
                              <a:lnTo>
                                <a:pt x="186284" y="0"/>
                              </a:lnTo>
                              <a:lnTo>
                                <a:pt x="186284" y="72123"/>
                              </a:lnTo>
                              <a:lnTo>
                                <a:pt x="0" y="72123"/>
                              </a:lnTo>
                              <a:lnTo>
                                <a:pt x="0" y="52159"/>
                              </a:lnTo>
                              <a:lnTo>
                                <a:pt x="167665" y="52159"/>
                              </a:lnTo>
                              <a:lnTo>
                                <a:pt x="1676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9C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4" name="Shape 97"/>
                      <wps:cNvSpPr/>
                      <wps:spPr>
                        <a:xfrm>
                          <a:off x="76304" y="78907"/>
                          <a:ext cx="114732" cy="113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732" h="113881">
                              <a:moveTo>
                                <a:pt x="14110" y="0"/>
                              </a:moveTo>
                              <a:lnTo>
                                <a:pt x="114732" y="100622"/>
                              </a:lnTo>
                              <a:lnTo>
                                <a:pt x="99784" y="113881"/>
                              </a:lnTo>
                              <a:lnTo>
                                <a:pt x="0" y="14110"/>
                              </a:lnTo>
                              <a:lnTo>
                                <a:pt x="141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9C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5" name="Shape 98"/>
                      <wps:cNvSpPr/>
                      <wps:spPr>
                        <a:xfrm>
                          <a:off x="37582" y="117641"/>
                          <a:ext cx="128283" cy="114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283" h="114757">
                              <a:moveTo>
                                <a:pt x="14110" y="0"/>
                              </a:moveTo>
                              <a:lnTo>
                                <a:pt x="128283" y="114186"/>
                              </a:lnTo>
                              <a:lnTo>
                                <a:pt x="100660" y="114757"/>
                              </a:lnTo>
                              <a:lnTo>
                                <a:pt x="0" y="14097"/>
                              </a:lnTo>
                              <a:lnTo>
                                <a:pt x="141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9C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6" name="Shape 99"/>
                      <wps:cNvSpPr/>
                      <wps:spPr>
                        <a:xfrm>
                          <a:off x="115056" y="40156"/>
                          <a:ext cx="118796" cy="132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796" h="132321">
                              <a:moveTo>
                                <a:pt x="14110" y="0"/>
                              </a:moveTo>
                              <a:lnTo>
                                <a:pt x="118796" y="104699"/>
                              </a:lnTo>
                              <a:lnTo>
                                <a:pt x="118212" y="132321"/>
                              </a:lnTo>
                              <a:lnTo>
                                <a:pt x="0" y="14110"/>
                              </a:lnTo>
                              <a:lnTo>
                                <a:pt x="141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9C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7" name="Shape 100"/>
                      <wps:cNvSpPr/>
                      <wps:spPr>
                        <a:xfrm>
                          <a:off x="167665" y="2607"/>
                          <a:ext cx="72111" cy="186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111" h="186284">
                              <a:moveTo>
                                <a:pt x="52146" y="0"/>
                              </a:moveTo>
                              <a:lnTo>
                                <a:pt x="72111" y="0"/>
                              </a:lnTo>
                              <a:lnTo>
                                <a:pt x="72111" y="186284"/>
                              </a:lnTo>
                              <a:lnTo>
                                <a:pt x="0" y="186284"/>
                              </a:lnTo>
                              <a:lnTo>
                                <a:pt x="0" y="167653"/>
                              </a:lnTo>
                              <a:lnTo>
                                <a:pt x="52146" y="167653"/>
                              </a:lnTo>
                              <a:lnTo>
                                <a:pt x="521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9C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" name="Shape 101"/>
                      <wps:cNvSpPr/>
                      <wps:spPr>
                        <a:xfrm>
                          <a:off x="0" y="170259"/>
                          <a:ext cx="186284" cy="721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284" h="72123">
                              <a:moveTo>
                                <a:pt x="167665" y="0"/>
                              </a:moveTo>
                              <a:lnTo>
                                <a:pt x="186284" y="0"/>
                              </a:lnTo>
                              <a:lnTo>
                                <a:pt x="186284" y="72123"/>
                              </a:lnTo>
                              <a:lnTo>
                                <a:pt x="0" y="72123"/>
                              </a:lnTo>
                              <a:lnTo>
                                <a:pt x="0" y="52159"/>
                              </a:lnTo>
                              <a:lnTo>
                                <a:pt x="167665" y="52159"/>
                              </a:lnTo>
                              <a:lnTo>
                                <a:pt x="1676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9C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9" name="Shape 102"/>
                      <wps:cNvSpPr/>
                      <wps:spPr>
                        <a:xfrm>
                          <a:off x="76304" y="78907"/>
                          <a:ext cx="114732" cy="113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732" h="113881">
                              <a:moveTo>
                                <a:pt x="14110" y="0"/>
                              </a:moveTo>
                              <a:lnTo>
                                <a:pt x="114732" y="100622"/>
                              </a:lnTo>
                              <a:lnTo>
                                <a:pt x="99784" y="113881"/>
                              </a:lnTo>
                              <a:lnTo>
                                <a:pt x="0" y="14110"/>
                              </a:lnTo>
                              <a:lnTo>
                                <a:pt x="141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9C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0" name="Shape 103"/>
                      <wps:cNvSpPr/>
                      <wps:spPr>
                        <a:xfrm>
                          <a:off x="37582" y="117641"/>
                          <a:ext cx="128283" cy="114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283" h="114757">
                              <a:moveTo>
                                <a:pt x="14110" y="0"/>
                              </a:moveTo>
                              <a:lnTo>
                                <a:pt x="128283" y="114186"/>
                              </a:lnTo>
                              <a:lnTo>
                                <a:pt x="100660" y="114757"/>
                              </a:lnTo>
                              <a:lnTo>
                                <a:pt x="0" y="14097"/>
                              </a:lnTo>
                              <a:lnTo>
                                <a:pt x="141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9C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1" name="Shape 104"/>
                      <wps:cNvSpPr/>
                      <wps:spPr>
                        <a:xfrm>
                          <a:off x="115056" y="40156"/>
                          <a:ext cx="118796" cy="132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796" h="132321">
                              <a:moveTo>
                                <a:pt x="14110" y="0"/>
                              </a:moveTo>
                              <a:lnTo>
                                <a:pt x="118796" y="104699"/>
                              </a:lnTo>
                              <a:lnTo>
                                <a:pt x="118212" y="132321"/>
                              </a:lnTo>
                              <a:lnTo>
                                <a:pt x="0" y="14110"/>
                              </a:lnTo>
                              <a:lnTo>
                                <a:pt x="141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9C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2" name="Shape 105"/>
                      <wps:cNvSpPr/>
                      <wps:spPr>
                        <a:xfrm>
                          <a:off x="6" y="331994"/>
                          <a:ext cx="186271" cy="72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271" h="72098">
                              <a:moveTo>
                                <a:pt x="0" y="0"/>
                              </a:moveTo>
                              <a:lnTo>
                                <a:pt x="186271" y="0"/>
                              </a:lnTo>
                              <a:lnTo>
                                <a:pt x="186271" y="72098"/>
                              </a:lnTo>
                              <a:lnTo>
                                <a:pt x="167653" y="72098"/>
                              </a:lnTo>
                              <a:lnTo>
                                <a:pt x="167653" y="19952"/>
                              </a:lnTo>
                              <a:lnTo>
                                <a:pt x="0" y="199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64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" name="Shape 106"/>
                      <wps:cNvSpPr/>
                      <wps:spPr>
                        <a:xfrm>
                          <a:off x="167657" y="385482"/>
                          <a:ext cx="72123" cy="186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123" h="186284">
                              <a:moveTo>
                                <a:pt x="0" y="0"/>
                              </a:moveTo>
                              <a:lnTo>
                                <a:pt x="72123" y="0"/>
                              </a:lnTo>
                              <a:lnTo>
                                <a:pt x="72123" y="186284"/>
                              </a:lnTo>
                              <a:lnTo>
                                <a:pt x="52159" y="186284"/>
                              </a:lnTo>
                              <a:lnTo>
                                <a:pt x="52159" y="18605"/>
                              </a:lnTo>
                              <a:lnTo>
                                <a:pt x="0" y="186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64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4" name="Shape 107"/>
                      <wps:cNvSpPr/>
                      <wps:spPr>
                        <a:xfrm>
                          <a:off x="76298" y="380724"/>
                          <a:ext cx="113894" cy="114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894" h="114732">
                              <a:moveTo>
                                <a:pt x="100635" y="0"/>
                              </a:moveTo>
                              <a:lnTo>
                                <a:pt x="113894" y="14973"/>
                              </a:lnTo>
                              <a:lnTo>
                                <a:pt x="14110" y="114732"/>
                              </a:lnTo>
                              <a:lnTo>
                                <a:pt x="0" y="100622"/>
                              </a:lnTo>
                              <a:lnTo>
                                <a:pt x="1006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64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5" name="Shape 108"/>
                      <wps:cNvSpPr/>
                      <wps:spPr>
                        <a:xfrm>
                          <a:off x="115034" y="405897"/>
                          <a:ext cx="114745" cy="128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745" h="128295">
                              <a:moveTo>
                                <a:pt x="114186" y="0"/>
                              </a:moveTo>
                              <a:lnTo>
                                <a:pt x="114745" y="27648"/>
                              </a:lnTo>
                              <a:lnTo>
                                <a:pt x="14110" y="128295"/>
                              </a:lnTo>
                              <a:lnTo>
                                <a:pt x="0" y="114186"/>
                              </a:lnTo>
                              <a:lnTo>
                                <a:pt x="1141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64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" name="Shape 109"/>
                      <wps:cNvSpPr/>
                      <wps:spPr>
                        <a:xfrm>
                          <a:off x="37551" y="337924"/>
                          <a:ext cx="132321" cy="118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321" h="118796">
                              <a:moveTo>
                                <a:pt x="104699" y="0"/>
                              </a:moveTo>
                              <a:lnTo>
                                <a:pt x="132321" y="584"/>
                              </a:lnTo>
                              <a:lnTo>
                                <a:pt x="14110" y="118796"/>
                              </a:lnTo>
                              <a:lnTo>
                                <a:pt x="0" y="104686"/>
                              </a:lnTo>
                              <a:lnTo>
                                <a:pt x="1046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64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7" name="Shape 110"/>
                      <wps:cNvSpPr/>
                      <wps:spPr>
                        <a:xfrm>
                          <a:off x="6" y="331994"/>
                          <a:ext cx="186271" cy="72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271" h="72098">
                              <a:moveTo>
                                <a:pt x="0" y="0"/>
                              </a:moveTo>
                              <a:lnTo>
                                <a:pt x="186271" y="0"/>
                              </a:lnTo>
                              <a:lnTo>
                                <a:pt x="186271" y="72098"/>
                              </a:lnTo>
                              <a:lnTo>
                                <a:pt x="167653" y="72098"/>
                              </a:lnTo>
                              <a:lnTo>
                                <a:pt x="167653" y="19952"/>
                              </a:lnTo>
                              <a:lnTo>
                                <a:pt x="0" y="199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64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8" name="Shape 111"/>
                      <wps:cNvSpPr/>
                      <wps:spPr>
                        <a:xfrm>
                          <a:off x="167657" y="385482"/>
                          <a:ext cx="72123" cy="186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123" h="186284">
                              <a:moveTo>
                                <a:pt x="0" y="0"/>
                              </a:moveTo>
                              <a:lnTo>
                                <a:pt x="72123" y="0"/>
                              </a:lnTo>
                              <a:lnTo>
                                <a:pt x="72123" y="186284"/>
                              </a:lnTo>
                              <a:lnTo>
                                <a:pt x="52159" y="186284"/>
                              </a:lnTo>
                              <a:lnTo>
                                <a:pt x="52159" y="18605"/>
                              </a:lnTo>
                              <a:lnTo>
                                <a:pt x="0" y="186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64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" name="Shape 112"/>
                      <wps:cNvSpPr/>
                      <wps:spPr>
                        <a:xfrm>
                          <a:off x="76298" y="380724"/>
                          <a:ext cx="113894" cy="114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894" h="114732">
                              <a:moveTo>
                                <a:pt x="100635" y="0"/>
                              </a:moveTo>
                              <a:lnTo>
                                <a:pt x="113894" y="14973"/>
                              </a:lnTo>
                              <a:lnTo>
                                <a:pt x="14110" y="114732"/>
                              </a:lnTo>
                              <a:lnTo>
                                <a:pt x="0" y="100622"/>
                              </a:lnTo>
                              <a:lnTo>
                                <a:pt x="1006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64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0" name="Shape 113"/>
                      <wps:cNvSpPr/>
                      <wps:spPr>
                        <a:xfrm>
                          <a:off x="115034" y="405897"/>
                          <a:ext cx="114745" cy="128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745" h="128295">
                              <a:moveTo>
                                <a:pt x="114186" y="0"/>
                              </a:moveTo>
                              <a:lnTo>
                                <a:pt x="114745" y="27648"/>
                              </a:lnTo>
                              <a:lnTo>
                                <a:pt x="14110" y="128295"/>
                              </a:lnTo>
                              <a:lnTo>
                                <a:pt x="0" y="114186"/>
                              </a:lnTo>
                              <a:lnTo>
                                <a:pt x="1141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64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" name="Shape 114"/>
                      <wps:cNvSpPr/>
                      <wps:spPr>
                        <a:xfrm>
                          <a:off x="37551" y="337924"/>
                          <a:ext cx="132321" cy="118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321" h="118796">
                              <a:moveTo>
                                <a:pt x="104699" y="0"/>
                              </a:moveTo>
                              <a:lnTo>
                                <a:pt x="132321" y="584"/>
                              </a:lnTo>
                              <a:lnTo>
                                <a:pt x="14110" y="118796"/>
                              </a:lnTo>
                              <a:lnTo>
                                <a:pt x="0" y="104686"/>
                              </a:lnTo>
                              <a:lnTo>
                                <a:pt x="1046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64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2" name="Shape 1054"/>
                      <wps:cNvSpPr/>
                      <wps:spPr>
                        <a:xfrm>
                          <a:off x="5" y="277214"/>
                          <a:ext cx="186271" cy="199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271" h="19951">
                              <a:moveTo>
                                <a:pt x="0" y="0"/>
                              </a:moveTo>
                              <a:lnTo>
                                <a:pt x="186271" y="0"/>
                              </a:lnTo>
                              <a:lnTo>
                                <a:pt x="186271" y="19951"/>
                              </a:lnTo>
                              <a:lnTo>
                                <a:pt x="0" y="199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C1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3" name="Shape 116"/>
                      <wps:cNvSpPr/>
                      <wps:spPr>
                        <a:xfrm>
                          <a:off x="1605579" y="204008"/>
                          <a:ext cx="121526" cy="166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526" h="166459">
                              <a:moveTo>
                                <a:pt x="0" y="0"/>
                              </a:moveTo>
                              <a:lnTo>
                                <a:pt x="16878" y="0"/>
                              </a:lnTo>
                              <a:lnTo>
                                <a:pt x="103937" y="131039"/>
                              </a:lnTo>
                              <a:lnTo>
                                <a:pt x="103937" y="0"/>
                              </a:lnTo>
                              <a:lnTo>
                                <a:pt x="121526" y="0"/>
                              </a:lnTo>
                              <a:lnTo>
                                <a:pt x="121526" y="166459"/>
                              </a:lnTo>
                              <a:lnTo>
                                <a:pt x="106566" y="166459"/>
                              </a:lnTo>
                              <a:lnTo>
                                <a:pt x="17361" y="32347"/>
                              </a:lnTo>
                              <a:lnTo>
                                <a:pt x="17361" y="166459"/>
                              </a:lnTo>
                              <a:lnTo>
                                <a:pt x="0" y="1664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9A4633" id="Group 857" o:spid="_x0000_s1026" style="position:absolute;margin-left:46.8pt;margin-top:43.95pt;width:107.7pt;height:31.15pt;z-index:251667456;mso-position-horizontal-relative:page;mso-position-vertical-relative:page;mso-width-relative:margin;mso-height-relative:margin" coordsize="20195,5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">
              <v:shape id="Shape 46" o:spid="_x0000_s1027" style="position:absolute;left:6748;top:2;width:1094;height:1712;visibility:visible;mso-wrap-style:square;v-text-anchor:top" coordsize="109398,17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" path="m56604,v19253,,35204,5956,49949,18796l95847,32601c83477,21895,70409,16408,55893,16408v-19025,,-31395,11659,-31395,25934l24498,42812v,14516,7366,22834,38761,34252c97028,89662,109398,103213,109398,125337r,469c109398,152451,87528,171235,57785,171235,36385,171235,17361,163868,,147701l11176,134138v13805,12865,28067,20701,46863,20701c78003,154839,91326,142710,91326,126771r,-228c91326,112738,84658,103937,54470,93231,19977,80391,6426,68034,6426,44488r,-482c6426,19024,27356,,56604,xe" fillcolor="#181717" stroked="f" strokeweight="0">
                <v:stroke miterlimit="83231f" joinstyle="miter"/>
                <v:path arrowok="t" textboxrect="0,0,109398,171235"/>
              </v:shape>
              <v:shape id="Shape 47" o:spid="_x0000_s1028" style="position:absolute;left:8118;top:26;width:1223;height:1664;visibility:visible;mso-wrap-style:square;v-text-anchor:top" coordsize="122238,166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" path="m,l17831,r,96075l96787,r22110,l58255,72784r63983,93700l100584,166484,45898,87287,17831,119863r,46621l,166484,,xe" fillcolor="#181717" stroked="f" strokeweight="0">
                <v:stroke miterlimit="83231f" joinstyle="miter"/>
                <v:path arrowok="t" textboxrect="0,0,122238,166484"/>
              </v:shape>
              <v:shape id="Shape 48" o:spid="_x0000_s1029" style="position:absolute;left:9410;width:717;height:1717;visibility:visible;mso-wrap-style:square;v-text-anchor:top" coordsize="71698,17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" path="m71698,r,16423l71577,16394v-30683,,-53035,28296,-53035,68479l18542,86550v,30137,12709,53730,32008,63643l71698,155253r,16410l71577,171690c29007,171690,,135762,,87019l,85114c,48376,16588,18853,42739,6388l71698,xe" fillcolor="#181717" stroked="f" strokeweight="0">
                <v:stroke miterlimit="83231f" joinstyle="miter"/>
                <v:path arrowok="t" textboxrect="0,0,71698,171690"/>
              </v:shape>
              <v:shape id="Shape 49" o:spid="_x0000_s1030" style="position:absolute;left:10127;width:714;height:1716;visibility:visible;mso-wrap-style:square;v-text-anchor:top" coordsize="71469,17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" path="m121,c42462,,71469,35916,71469,84671r,1905c71469,123323,55017,152841,28928,165304l,171690,,155279r121,29c30804,155308,53156,127000,53156,86817r,-1676c53156,54994,40447,31412,21148,21506l,16450,,27,121,xe" fillcolor="#181717" stroked="f" strokeweight="0">
                <v:stroke miterlimit="83231f" joinstyle="miter"/>
                <v:path arrowok="t" textboxrect="0,0,71469,171690"/>
              </v:shape>
              <v:shape id="Shape 50" o:spid="_x0000_s1031" style="position:absolute;left:11155;top:26;width:951;height:1664;visibility:visible;mso-wrap-style:square;v-text-anchor:top" coordsize="95123,166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" path="m,l17831,r,150076l95123,150076r,16408l,166484,,xe" fillcolor="#181717" stroked="f" strokeweight="0">
                <v:stroke miterlimit="83231f" joinstyle="miter"/>
                <v:path arrowok="t" textboxrect="0,0,95123,166484"/>
              </v:shape>
              <v:shape id="Shape 51" o:spid="_x0000_s1032" style="position:absolute;left:6835;top:2040;width:1006;height:1664;visibility:visible;mso-wrap-style:square;v-text-anchor:top" coordsize="100597,16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" path="m,l100597,r,16408l17843,16408r,60402l91808,76810r,16433l17843,93243r,73216l,166459,,xe" fillcolor="#181717" stroked="f" strokeweight="0">
                <v:stroke miterlimit="83231f" joinstyle="miter"/>
                <v:path arrowok="t" textboxrect="0,0,100597,166459"/>
              </v:shape>
              <v:shape id="Shape 52" o:spid="_x0000_s1033" style="position:absolute;left:7928;top:2014;width:717;height:1717;visibility:visible;mso-wrap-style:square;v-text-anchor:top" coordsize="71698,171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" path="m71698,r,16408l71590,16382v-30696,,-53048,28308,-53048,68504l18542,86550v,30137,12716,53723,32013,63633l71698,155240r,16439l71590,171703c29007,171703,,135762,,87032l,85115c,48367,16588,18849,42739,6387l71698,xe" fillcolor="#181717" stroked="f" strokeweight="0">
                <v:stroke miterlimit="83231f" joinstyle="miter"/>
                <v:path arrowok="t" textboxrect="0,0,71698,171703"/>
              </v:shape>
              <v:shape id="Shape 53" o:spid="_x0000_s1034" style="position:absolute;left:8691;top:2013;width:715;height:1717;visibility:visible;mso-wrap-style:square;v-text-anchor:top" coordsize="71469,171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" path="m121,c42462,,71469,35916,71469,84671r,1905c71469,123324,55017,152849,28934,165315l,171706,,155267r121,29c30804,155296,53156,127013,53156,86805r,-1664c53156,54994,40447,31405,21154,21495l,16434,,27,121,xe" fillcolor="#181717" stroked="f" strokeweight="0">
                <v:stroke miterlimit="83231f" joinstyle="miter"/>
                <v:path arrowok="t" textboxrect="0,0,71469,171706"/>
              </v:shape>
              <v:shape id="Shape 54" o:spid="_x0000_s1035" style="position:absolute;left:9662;top:2040;width:568;height:1664;visibility:visible;mso-wrap-style:square;v-text-anchor:top" coordsize="56839,166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" path="m,l56832,r7,1l56839,16763r-1188,-355l17843,16408r,69215l53746,85623r3093,-420l56839,103638r-1188,-1835l17843,101803r,64669l,166472,,xe" fillcolor="#181717" stroked="f" strokeweight="0">
                <v:stroke miterlimit="83231f" joinstyle="miter"/>
                <v:path arrowok="t" textboxrect="0,0,56839,166472"/>
              </v:shape>
              <v:shape id="Shape 55" o:spid="_x0000_s1036" style="position:absolute;left:10230;top:2040;width:621;height:1664;visibility:visible;mso-wrap-style:square;v-text-anchor:top" coordsize="62059,166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" path="m,l25448,4076v7375,2648,13560,6515,18310,11392c52076,23786,56839,35674,56839,49707r,483c56839,76593,40430,92519,17367,98233r44692,68238l40672,166471,,103637,,85202,14917,83172c30566,78365,38995,66766,38995,50888r,-470c38995,39477,35192,30974,28267,25207l,16762,,xe" fillcolor="#181717" stroked="f" strokeweight="0">
                <v:stroke miterlimit="83231f" joinstyle="miter"/>
                <v:path arrowok="t" textboxrect="0,0,62059,166471"/>
              </v:shape>
              <v:shape id="Shape 56" o:spid="_x0000_s1037" style="position:absolute;left:11069;top:2016;width:1094;height:1712;visibility:visible;mso-wrap-style:square;v-text-anchor:top" coordsize="109398,17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" path="m56617,v19253,,35191,5931,49936,18783l95847,32576c83490,21869,70396,16408,55905,16408v-19037,,-31394,11646,-31394,25921l24511,42811v,14504,7366,22822,38773,34240c97053,89649,109398,103213,109398,125337r,469c109398,152426,87541,171221,57798,171221,36411,171221,17374,163855,,147675l11201,134138v13780,12839,28055,20687,46851,20687c78016,154825,91338,142697,91338,126771r,-254c91338,112725,84671,103924,54470,93231,19990,80366,6439,68008,6439,44476r,-483c6439,19024,27356,,56617,xe" fillcolor="#181717" stroked="f" strokeweight="0">
                <v:stroke miterlimit="83231f" joinstyle="miter"/>
                <v:path arrowok="t" textboxrect="0,0,109398,171221"/>
              </v:shape>
              <v:shape id="Shape 57" o:spid="_x0000_s1038" style="position:absolute;left:12439;top:2040;width:1223;height:1664;visibility:visible;mso-wrap-style:square;v-text-anchor:top" coordsize="122250,16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" path="m,l17843,r,96088l96799,r22111,l58280,72784r63970,93675l100597,166459,45911,87274,17843,119863r,46596l,166459,,xe" fillcolor="#181717" stroked="f" strokeweight="0">
                <v:stroke miterlimit="83231f" joinstyle="miter"/>
                <v:path arrowok="t" textboxrect="0,0,122250,166459"/>
              </v:shape>
              <v:shape id="Shape 58" o:spid="_x0000_s1039" style="position:absolute;left:13904;top:2040;width:1216;height:1664;visibility:visible;mso-wrap-style:square;v-text-anchor:top" coordsize="121539,16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" path="m,l16891,r87033,131039l103924,r17615,l121539,166459r-14999,l17374,32347r,134112l,166459,,xe" fillcolor="#181717" stroked="f" strokeweight="0">
                <v:stroke miterlimit="83231f" joinstyle="miter"/>
                <v:path arrowok="t" textboxrect="0,0,121539,166459"/>
              </v:shape>
              <v:shape id="Shape 1048" o:spid="_x0000_s1040" style="position:absolute;left:15498;top:2040;width:178;height:1664;visibility:visible;mso-wrap-style:square;v-text-anchor:top" coordsize="17843,16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" path="m,l17843,r,166459l,166459,,e" fillcolor="#181717" stroked="f" strokeweight="0">
                <v:stroke miterlimit="83231f" joinstyle="miter"/>
                <v:path arrowok="t" textboxrect="0,0,17843,166459"/>
              </v:shape>
              <v:shape id="Shape 60" o:spid="_x0000_s1041" style="position:absolute;left:17562;top:2016;width:1284;height:1712;visibility:visible;mso-wrap-style:square;v-text-anchor:top" coordsize="128422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" path="m74206,v21641,,36157,6172,50419,17843l113932,32105c103695,23075,91808,16649,73736,16649v-31635,,-55181,28525,-55181,68250l18555,86080v,41872,22593,68974,56845,68974c89675,155054,102743,149847,111315,143180r,-46851l69698,96329r,-15951l128422,80378r,71348c115595,162204,96812,171234,74676,171234,29261,171234,,136740,,86563l,84899c,36626,30442,,74206,xe" fillcolor="#181717" stroked="f" strokeweight="0">
                <v:stroke miterlimit="83231f" joinstyle="miter"/>
                <v:path arrowok="t" textboxrect="0,0,128422,171234"/>
              </v:shape>
              <v:shape id="Shape 61" o:spid="_x0000_s1042" style="position:absolute;left:19101;top:2016;width:1094;height:1712;visibility:visible;mso-wrap-style:square;v-text-anchor:top" coordsize="109398,17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" path="m56604,v19266,,35204,5931,49936,18783l95847,32576c83477,21869,70396,16408,55893,16408v-19025,,-31395,11646,-31395,25921l24498,42811v,14504,7366,22822,38773,34240c97041,89649,109398,103213,109398,125337r,469c109398,152426,87528,171221,57785,171221,36398,171221,17374,163855,,147675l11189,134138v13779,12839,28054,20687,46850,20687c78016,154825,91326,142697,91326,126771r,-254c91326,112725,84658,103924,54458,93231,19977,80366,6426,68008,6426,44476r,-483c6426,19024,27356,,56604,xe" fillcolor="#181717" stroked="f" strokeweight="0">
                <v:stroke miterlimit="83231f" joinstyle="miter"/>
                <v:path arrowok="t" textboxrect="0,0,109398,171221"/>
              </v:shape>
              <v:shape id="Shape 1049" o:spid="_x0000_s1043" style="position:absolute;left:6835;top:4052;width:179;height:1665;visibility:visible;mso-wrap-style:square;v-text-anchor:top" coordsize="17831,166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" path="m,l17831,r,166497l,166497,,e" fillcolor="#181717" stroked="f" strokeweight="0">
                <v:stroke miterlimit="83231f" joinstyle="miter"/>
                <v:path arrowok="t" textboxrect="0,0,17831,166497"/>
              </v:shape>
              <v:shape id="Shape 63" o:spid="_x0000_s1044" style="position:absolute;left:7444;top:4052;width:1215;height:1665;visibility:visible;mso-wrap-style:square;v-text-anchor:top" coordsize="121526,166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" path="m,l16891,r87046,131064l103937,r17589,l121526,166497r-14986,l17361,32360r,134137l,166497,,xe" fillcolor="#181717" stroked="f" strokeweight="0">
                <v:stroke miterlimit="83231f" joinstyle="miter"/>
                <v:path arrowok="t" textboxrect="0,0,121526,166497"/>
              </v:shape>
              <v:shape id="Shape 64" o:spid="_x0000_s1045" style="position:absolute;left:8873;top:4028;width:1094;height:1713;visibility:visible;mso-wrap-style:square;v-text-anchor:top" coordsize="109398,17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" path="m56604,v19253,,35192,5969,49949,18796l95847,32614c83477,21895,70396,16434,55893,16434v-19025,,-31395,11646,-31395,25921l24498,42825v,14516,7379,22847,38773,34252c97028,89674,109398,103239,109398,125362r,470c109398,152451,87528,171247,57785,171247,36385,171247,17361,163881,,147701l11176,134163v13805,12840,28067,20688,46863,20688c78003,154851,91326,142722,91326,126771r,-228c91326,112750,84658,103949,54470,93256,19977,80417,6426,68034,6426,44488r,-482c6426,19050,27356,,56604,xe" fillcolor="#181717" stroked="f" strokeweight="0">
                <v:stroke miterlimit="83231f" joinstyle="miter"/>
                <v:path arrowok="t" textboxrect="0,0,109398,171247"/>
              </v:shape>
              <v:shape id="Shape 65" o:spid="_x0000_s1046" style="position:absolute;left:10098;top:4052;width:645;height:1665;visibility:visible;mso-wrap-style:square;v-text-anchor:top" coordsize="64452,166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" path="m,l64452,r,166497l46622,166497r,-149835l,16662,,xe" fillcolor="#181717" stroked="f" strokeweight="0">
                <v:stroke miterlimit="83231f" joinstyle="miter"/>
                <v:path arrowok="t" textboxrect="0,0,64452,166497"/>
              </v:shape>
              <v:shape id="Shape 66" o:spid="_x0000_s1047" style="position:absolute;left:12338;top:4052;width:1193;height:1691;visibility:visible;mso-wrap-style:square;v-text-anchor:top" coordsize="119393,169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" path="m,l17843,r,103936c17843,135344,33782,152679,59931,152679v25438,,41618,-16408,41618,-48031l101549,r17844,l119393,103467v,42798,-24016,65620,-59932,65620c24016,169087,,146265,,104419l,xe" fillcolor="#181717" stroked="f" strokeweight="0">
                <v:stroke miterlimit="83231f" joinstyle="miter"/>
                <v:path arrowok="t" textboxrect="0,0,119393,169087"/>
              </v:shape>
              <v:shape id="Shape 67" o:spid="_x0000_s1048" style="position:absolute;left:13693;top:4052;width:1113;height:1665;visibility:visible;mso-wrap-style:square;v-text-anchor:top" coordsize="111315,166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" path="m,l111315,r,16662l64452,16662r,149835l46622,166497r,-149835l,16662,,xe" fillcolor="#181717" stroked="f" strokeweight="0">
                <v:stroke miterlimit="83231f" joinstyle="miter"/>
                <v:path arrowok="t" textboxrect="0,0,111315,166497"/>
              </v:shape>
              <v:shape id="Shape 68" o:spid="_x0000_s1049" style="position:absolute;left:14973;top:4052;width:1027;height:1665;visibility:visible;mso-wrap-style:square;v-text-anchor:top" coordsize="102730,166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" path="m,l101536,r,16408l17831,16408r,58039l92989,74447r,16155l17831,90602r,59461l102730,150063r,16434l,166497,,xe" fillcolor="#181717" stroked="f" strokeweight="0">
                <v:stroke miterlimit="83231f" joinstyle="miter"/>
                <v:path arrowok="t" textboxrect="0,0,102730,166497"/>
              </v:shape>
              <v:shape id="Shape 69" o:spid="_x0000_s1050" style="position:absolute;left:16209;top:4052;width:1113;height:1665;visibility:visible;mso-wrap-style:square;v-text-anchor:top" coordsize="111303,166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" path="m,l111303,r,16662l64440,16662r,149835l46596,166497r,-149835l,16662,,xe" fillcolor="#181717" stroked="f" strokeweight="0">
                <v:stroke miterlimit="83231f" joinstyle="miter"/>
                <v:path arrowok="t" textboxrect="0,0,111303,166497"/>
              </v:shape>
              <v:shape id="Shape 1050" o:spid="_x0000_s1051" style="position:absolute;left:11054;top:4052;width:178;height:1665;visibility:visible;mso-wrap-style:square;v-text-anchor:top" coordsize="17831,166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" path="m,l17831,r,166497l,166497,,e" fillcolor="#181717" stroked="f" strokeweight="0">
                <v:stroke miterlimit="83231f" joinstyle="miter"/>
                <v:path arrowok="t" textboxrect="0,0,17831,166497"/>
              </v:shape>
              <v:shape id="Shape 71" o:spid="_x0000_s1052" style="position:absolute;left:11544;top:4052;width:644;height:1665;visibility:visible;mso-wrap-style:square;v-text-anchor:top" coordsize="64440,166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" path="m,l64440,r,16662l17818,16662r,149835l,166497,,xe" fillcolor="#181717" stroked="f" strokeweight="0">
                <v:stroke miterlimit="83231f" joinstyle="miter"/>
                <v:path arrowok="t" textboxrect="0,0,64440,166497"/>
              </v:shape>
              <v:shape id="Shape 1051" o:spid="_x0000_s1053" style="position:absolute;left:2746;top:3854;width:199;height:1863;visibility:visible;mso-wrap-style:square;v-text-anchor:top" coordsize="19939,186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" path="m,l19939,r,186309l,186309,,e" fillcolor="#7fc1a0" stroked="f" strokeweight="0">
                <v:stroke miterlimit="83231f" joinstyle="miter"/>
                <v:path arrowok="t" textboxrect="0,0,19939,186309"/>
              </v:shape>
              <v:shape id="Shape 1053" o:spid="_x0000_s1054" style="position:absolute;left:2745;top:26;width:200;height:1862;visibility:visible;mso-wrap-style:square;v-text-anchor:top" coordsize="19939,186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" path="m,l19939,r,186284l,186284,,e" fillcolor="#7fc1a0" stroked="f" strokeweight="0">
                <v:stroke miterlimit="83231f" joinstyle="miter"/>
                <v:path arrowok="t" textboxrect="0,0,19939,186284"/>
              </v:shape>
              <v:shape id="Shape 75" o:spid="_x0000_s1055" style="position:absolute;left:3293;top:3854;width:721;height:1863;visibility:visible;mso-wrap-style:square;v-text-anchor:top" coordsize="72111,186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" path="m,l72111,r,18631l19964,18631r,167640l,186271,,xe" fillcolor="#359c8d" stroked="f" strokeweight="0">
                <v:stroke miterlimit="83231f" joinstyle="miter"/>
                <v:path arrowok="t" textboxrect="0,0,72111,186271"/>
              </v:shape>
              <v:shape id="Shape 76" o:spid="_x0000_s1056" style="position:absolute;left:3828;top:3319;width:1863;height:722;visibility:visible;mso-wrap-style:square;v-text-anchor:top" coordsize="186271,72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" path="m,l186271,r,19952l18618,19952r,52171l,72123,,xe" fillcolor="#359c8d" stroked="f" strokeweight="0">
                <v:stroke miterlimit="83231f" joinstyle="miter"/>
                <v:path arrowok="t" textboxrect="0,0,186271,72123"/>
              </v:shape>
              <v:shape id="Shape 77" o:spid="_x0000_s1057" style="position:absolute;left:3781;top:3815;width:1147;height:1139;visibility:visible;mso-wrap-style:square;v-text-anchor:top" coordsize="114732,113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" path="m14948,r99784,99759l100622,113868,,13246,14948,xe" fillcolor="#359c8d" stroked="f" strokeweight="0">
                <v:stroke miterlimit="83231f" joinstyle="miter"/>
                <v:path arrowok="t" textboxrect="0,0,114732,113868"/>
              </v:shape>
              <v:shape id="Shape 78" o:spid="_x0000_s1058" style="position:absolute;left:4032;top:3419;width:1283;height:1148;visibility:visible;mso-wrap-style:square;v-text-anchor:top" coordsize="128283,114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" path="m27622,l128283,100648r-14110,14084l,546,27622,xe" fillcolor="#359c8d" stroked="f" strokeweight="0">
                <v:stroke miterlimit="83231f" joinstyle="miter"/>
                <v:path arrowok="t" textboxrect="0,0,128283,114732"/>
              </v:shape>
              <v:shape id="Shape 79" o:spid="_x0000_s1059" style="position:absolute;left:3353;top:4019;width:1188;height:1322;visibility:visible;mso-wrap-style:square;v-text-anchor:top" coordsize="118796,13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" path="m584,l118796,118212r-14110,14084l,27610,584,xe" fillcolor="#359c8d" stroked="f" strokeweight="0">
                <v:stroke miterlimit="83231f" joinstyle="miter"/>
                <v:path arrowok="t" textboxrect="0,0,118796,132296"/>
              </v:shape>
              <v:shape id="Shape 80" o:spid="_x0000_s1060" style="position:absolute;left:3293;top:3854;width:721;height:1863;visibility:visible;mso-wrap-style:square;v-text-anchor:top" coordsize="72111,186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" path="m,l72111,r,18631l19964,18631r,167640l,186271,,xe" fillcolor="#359c8d" stroked="f" strokeweight="0">
                <v:stroke miterlimit="83231f" joinstyle="miter"/>
                <v:path arrowok="t" textboxrect="0,0,72111,186271"/>
              </v:shape>
              <v:shape id="Shape 81" o:spid="_x0000_s1061" style="position:absolute;left:3828;top:3319;width:1863;height:722;visibility:visible;mso-wrap-style:square;v-text-anchor:top" coordsize="186271,72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" path="m,l186271,r,19952l18618,19952r,52171l,72123,,xe" fillcolor="#359c8d" stroked="f" strokeweight="0">
                <v:stroke miterlimit="83231f" joinstyle="miter"/>
                <v:path arrowok="t" textboxrect="0,0,186271,72123"/>
              </v:shape>
              <v:shape id="Shape 82" o:spid="_x0000_s1062" style="position:absolute;left:3781;top:3815;width:1147;height:1139;visibility:visible;mso-wrap-style:square;v-text-anchor:top" coordsize="114732,113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" path="m14948,r99784,99759l100622,113868,,13246,14948,xe" fillcolor="#359c8d" stroked="f" strokeweight="0">
                <v:stroke miterlimit="83231f" joinstyle="miter"/>
                <v:path arrowok="t" textboxrect="0,0,114732,113868"/>
              </v:shape>
              <v:shape id="Shape 83" o:spid="_x0000_s1063" style="position:absolute;left:4032;top:3419;width:1283;height:1148;visibility:visible;mso-wrap-style:square;v-text-anchor:top" coordsize="128283,114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" path="m27622,l128283,100648r-14110,14084l,546,27622,xe" fillcolor="#359c8d" stroked="f" strokeweight="0">
                <v:stroke miterlimit="83231f" joinstyle="miter"/>
                <v:path arrowok="t" textboxrect="0,0,128283,114732"/>
              </v:shape>
              <v:shape id="Shape 84" o:spid="_x0000_s1064" style="position:absolute;left:3353;top:4019;width:1188;height:1322;visibility:visible;mso-wrap-style:square;v-text-anchor:top" coordsize="118796,13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" path="m584,l118796,118212r-14110,14084l,27610,584,xe" fillcolor="#359c8d" stroked="f" strokeweight="0">
                <v:stroke miterlimit="83231f" joinstyle="miter"/>
                <v:path arrowok="t" textboxrect="0,0,118796,132296"/>
              </v:shape>
              <v:shape id="Shape 85" o:spid="_x0000_s1065" style="position:absolute;left:3828;top:1702;width:1863;height:721;visibility:visible;mso-wrap-style:square;v-text-anchor:top" coordsize="186296,7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" path="m,l18631,r,52146l186296,52146r,19965l,72111,,xe" fillcolor="#3f645f" stroked="f" strokeweight="0">
                <v:stroke miterlimit="83231f" joinstyle="miter"/>
                <v:path arrowok="t" textboxrect="0,0,186296,72111"/>
              </v:shape>
              <v:shape id="Shape 86" o:spid="_x0000_s1066" style="position:absolute;left:3293;top:26;width:722;height:1862;visibility:visible;mso-wrap-style:square;v-text-anchor:top" coordsize="72123,186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" path="m,l19964,r,167653l72123,167653r,18618l,186271,,xe" fillcolor="#3f645f" stroked="f" strokeweight="0">
                <v:stroke miterlimit="83231f" joinstyle="miter"/>
                <v:path arrowok="t" textboxrect="0,0,72123,186271"/>
              </v:shape>
              <v:shape id="Shape 87" o:spid="_x0000_s1067" style="position:absolute;left:3789;top:789;width:1139;height:1147;visibility:visible;mso-wrap-style:square;v-text-anchor:top" coordsize="113881,114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" path="m99771,r14110,14110l13246,114732,,99784,99771,xe" fillcolor="#3f645f" stroked="f" strokeweight="0">
                <v:stroke miterlimit="83231f" joinstyle="miter"/>
                <v:path arrowok="t" textboxrect="0,0,113881,114732"/>
              </v:shape>
              <v:shape id="Shape 88" o:spid="_x0000_s1068" style="position:absolute;left:3393;top:401;width:1148;height:1283;visibility:visible;mso-wrap-style:square;v-text-anchor:top" coordsize="114757,128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" path="m100647,r14110,14097l571,128295,,100647,100647,xe" fillcolor="#3f645f" stroked="f" strokeweight="0">
                <v:stroke miterlimit="83231f" joinstyle="miter"/>
                <v:path arrowok="t" textboxrect="0,0,114757,128295"/>
              </v:shape>
              <v:shape id="Shape 89" o:spid="_x0000_s1069" style="position:absolute;left:3992;top:1176;width:1324;height:1188;visibility:visible;mso-wrap-style:square;v-text-anchor:top" coordsize="132321,118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" path="m118212,r14109,14097l27622,118796,,118212,118212,xe" fillcolor="#3f645f" stroked="f" strokeweight="0">
                <v:stroke miterlimit="83231f" joinstyle="miter"/>
                <v:path arrowok="t" textboxrect="0,0,132321,118796"/>
              </v:shape>
              <v:shape id="Shape 90" o:spid="_x0000_s1070" style="position:absolute;left:3828;top:1702;width:1863;height:721;visibility:visible;mso-wrap-style:square;v-text-anchor:top" coordsize="186296,7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" path="m,l18631,r,52146l186296,52146r,19965l,72111,,xe" fillcolor="#3f645f" stroked="f" strokeweight="0">
                <v:stroke miterlimit="83231f" joinstyle="miter"/>
                <v:path arrowok="t" textboxrect="0,0,186296,72111"/>
              </v:shape>
              <v:shape id="Shape 91" o:spid="_x0000_s1071" style="position:absolute;left:3293;top:26;width:722;height:1862;visibility:visible;mso-wrap-style:square;v-text-anchor:top" coordsize="72123,186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" path="m,l19964,r,167653l72123,167653r,18618l,186271,,xe" fillcolor="#3f645f" stroked="f" strokeweight="0">
                <v:stroke miterlimit="83231f" joinstyle="miter"/>
                <v:path arrowok="t" textboxrect="0,0,72123,186271"/>
              </v:shape>
              <v:shape id="Shape 92" o:spid="_x0000_s1072" style="position:absolute;left:3789;top:789;width:1139;height:1147;visibility:visible;mso-wrap-style:square;v-text-anchor:top" coordsize="113881,114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" path="m99771,r14110,14110l13246,114732,,99784,99771,xe" fillcolor="#3f645f" stroked="f" strokeweight="0">
                <v:stroke miterlimit="83231f" joinstyle="miter"/>
                <v:path arrowok="t" textboxrect="0,0,113881,114732"/>
              </v:shape>
              <v:shape id="Shape 93" o:spid="_x0000_s1073" style="position:absolute;left:3393;top:401;width:1148;height:1283;visibility:visible;mso-wrap-style:square;v-text-anchor:top" coordsize="114757,128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" path="m100647,r14110,14097l571,128295,,100647,100647,xe" fillcolor="#3f645f" stroked="f" strokeweight="0">
                <v:stroke miterlimit="83231f" joinstyle="miter"/>
                <v:path arrowok="t" textboxrect="0,0,114757,128295"/>
              </v:shape>
              <v:shape id="Shape 94" o:spid="_x0000_s1074" style="position:absolute;left:3992;top:1176;width:1324;height:1188;visibility:visible;mso-wrap-style:square;v-text-anchor:top" coordsize="132321,118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" path="m118212,r14109,14097l27622,118796,,118212,118212,xe" fillcolor="#3f645f" stroked="f" strokeweight="0">
                <v:stroke miterlimit="83231f" joinstyle="miter"/>
                <v:path arrowok="t" textboxrect="0,0,132321,118796"/>
              </v:shape>
              <v:shape id="Shape 95" o:spid="_x0000_s1075" style="position:absolute;left:1676;top:26;width:721;height:1862;visibility:visible;mso-wrap-style:square;v-text-anchor:top" coordsize="72111,186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" path="m52146,l72111,r,186284l,186284,,167653r52146,l52146,xe" fillcolor="#359c8d" stroked="f" strokeweight="0">
                <v:stroke miterlimit="83231f" joinstyle="miter"/>
                <v:path arrowok="t" textboxrect="0,0,72111,186284"/>
              </v:shape>
              <v:shape id="Shape 96" o:spid="_x0000_s1076" style="position:absolute;top:1702;width:1862;height:721;visibility:visible;mso-wrap-style:square;v-text-anchor:top" coordsize="186284,72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" path="m167665,r18619,l186284,72123,,72123,,52159r167665,l167665,xe" fillcolor="#359c8d" stroked="f" strokeweight="0">
                <v:stroke miterlimit="83231f" joinstyle="miter"/>
                <v:path arrowok="t" textboxrect="0,0,186284,72123"/>
              </v:shape>
              <v:shape id="Shape 97" o:spid="_x0000_s1077" style="position:absolute;left:763;top:789;width:1147;height:1138;visibility:visible;mso-wrap-style:square;v-text-anchor:top" coordsize="114732,113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" path="m14110,l114732,100622,99784,113881,,14110,14110,xe" fillcolor="#359c8d" stroked="f" strokeweight="0">
                <v:stroke miterlimit="83231f" joinstyle="miter"/>
                <v:path arrowok="t" textboxrect="0,0,114732,113881"/>
              </v:shape>
              <v:shape id="Shape 98" o:spid="_x0000_s1078" style="position:absolute;left:375;top:1176;width:1283;height:1147;visibility:visible;mso-wrap-style:square;v-text-anchor:top" coordsize="128283,114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" path="m14110,l128283,114186r-27623,571l,14097,14110,xe" fillcolor="#359c8d" stroked="f" strokeweight="0">
                <v:stroke miterlimit="83231f" joinstyle="miter"/>
                <v:path arrowok="t" textboxrect="0,0,128283,114757"/>
              </v:shape>
              <v:shape id="Shape 99" o:spid="_x0000_s1079" style="position:absolute;left:1150;top:401;width:1188;height:1323;visibility:visible;mso-wrap-style:square;v-text-anchor:top" coordsize="118796,132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" path="m14110,l118796,104699r-584,27622l,14110,14110,xe" fillcolor="#359c8d" stroked="f" strokeweight="0">
                <v:stroke miterlimit="83231f" joinstyle="miter"/>
                <v:path arrowok="t" textboxrect="0,0,118796,132321"/>
              </v:shape>
              <v:shape id="Shape 100" o:spid="_x0000_s1080" style="position:absolute;left:1676;top:26;width:721;height:1862;visibility:visible;mso-wrap-style:square;v-text-anchor:top" coordsize="72111,186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" path="m52146,l72111,r,186284l,186284,,167653r52146,l52146,xe" fillcolor="#359c8d" stroked="f" strokeweight="0">
                <v:stroke miterlimit="83231f" joinstyle="miter"/>
                <v:path arrowok="t" textboxrect="0,0,72111,186284"/>
              </v:shape>
              <v:shape id="Shape 101" o:spid="_x0000_s1081" style="position:absolute;top:1702;width:1862;height:721;visibility:visible;mso-wrap-style:square;v-text-anchor:top" coordsize="186284,72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" path="m167665,r18619,l186284,72123,,72123,,52159r167665,l167665,xe" fillcolor="#359c8d" stroked="f" strokeweight="0">
                <v:stroke miterlimit="83231f" joinstyle="miter"/>
                <v:path arrowok="t" textboxrect="0,0,186284,72123"/>
              </v:shape>
              <v:shape id="Shape 102" o:spid="_x0000_s1082" style="position:absolute;left:763;top:789;width:1147;height:1138;visibility:visible;mso-wrap-style:square;v-text-anchor:top" coordsize="114732,113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" path="m14110,l114732,100622,99784,113881,,14110,14110,xe" fillcolor="#359c8d" stroked="f" strokeweight="0">
                <v:stroke miterlimit="83231f" joinstyle="miter"/>
                <v:path arrowok="t" textboxrect="0,0,114732,113881"/>
              </v:shape>
              <v:shape id="Shape 103" o:spid="_x0000_s1083" style="position:absolute;left:375;top:1176;width:1283;height:1147;visibility:visible;mso-wrap-style:square;v-text-anchor:top" coordsize="128283,114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" path="m14110,l128283,114186r-27623,571l,14097,14110,xe" fillcolor="#359c8d" stroked="f" strokeweight="0">
                <v:stroke miterlimit="83231f" joinstyle="miter"/>
                <v:path arrowok="t" textboxrect="0,0,128283,114757"/>
              </v:shape>
              <v:shape id="Shape 104" o:spid="_x0000_s1084" style="position:absolute;left:1150;top:401;width:1188;height:1323;visibility:visible;mso-wrap-style:square;v-text-anchor:top" coordsize="118796,132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" path="m14110,l118796,104699r-584,27622l,14110,14110,xe" fillcolor="#359c8d" stroked="f" strokeweight="0">
                <v:stroke miterlimit="83231f" joinstyle="miter"/>
                <v:path arrowok="t" textboxrect="0,0,118796,132321"/>
              </v:shape>
              <v:shape id="Shape 105" o:spid="_x0000_s1085" style="position:absolute;top:3319;width:1862;height:721;visibility:visible;mso-wrap-style:square;v-text-anchor:top" coordsize="186271,7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" path="m,l186271,r,72098l167653,72098r,-52146l,19952,,xe" fillcolor="#3f645f" stroked="f" strokeweight="0">
                <v:stroke miterlimit="83231f" joinstyle="miter"/>
                <v:path arrowok="t" textboxrect="0,0,186271,72098"/>
              </v:shape>
              <v:shape id="Shape 106" o:spid="_x0000_s1086" style="position:absolute;left:1676;top:3854;width:721;height:1863;visibility:visible;mso-wrap-style:square;v-text-anchor:top" coordsize="72123,186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" path="m,l72123,r,186284l52159,186284r,-167679l,18605,,xe" fillcolor="#3f645f" stroked="f" strokeweight="0">
                <v:stroke miterlimit="83231f" joinstyle="miter"/>
                <v:path arrowok="t" textboxrect="0,0,72123,186284"/>
              </v:shape>
              <v:shape id="Shape 107" o:spid="_x0000_s1087" style="position:absolute;left:762;top:3807;width:1139;height:1147;visibility:visible;mso-wrap-style:square;v-text-anchor:top" coordsize="113894,114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" path="m100635,r13259,14973l14110,114732,,100622,100635,xe" fillcolor="#3f645f" stroked="f" strokeweight="0">
                <v:stroke miterlimit="83231f" joinstyle="miter"/>
                <v:path arrowok="t" textboxrect="0,0,113894,114732"/>
              </v:shape>
              <v:shape id="Shape 108" o:spid="_x0000_s1088" style="position:absolute;left:1150;top:4058;width:1147;height:1283;visibility:visible;mso-wrap-style:square;v-text-anchor:top" coordsize="114745,128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" path="m114186,r559,27648l14110,128295,,114186,114186,xe" fillcolor="#3f645f" stroked="f" strokeweight="0">
                <v:stroke miterlimit="83231f" joinstyle="miter"/>
                <v:path arrowok="t" textboxrect="0,0,114745,128295"/>
              </v:shape>
              <v:shape id="Shape 109" o:spid="_x0000_s1089" style="position:absolute;left:375;top:3379;width:1323;height:1188;visibility:visible;mso-wrap-style:square;v-text-anchor:top" coordsize="132321,118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" path="m104699,r27622,584l14110,118796,,104686,104699,xe" fillcolor="#3f645f" stroked="f" strokeweight="0">
                <v:stroke miterlimit="83231f" joinstyle="miter"/>
                <v:path arrowok="t" textboxrect="0,0,132321,118796"/>
              </v:shape>
              <v:shape id="Shape 110" o:spid="_x0000_s1090" style="position:absolute;top:3319;width:1862;height:721;visibility:visible;mso-wrap-style:square;v-text-anchor:top" coordsize="186271,7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" path="m,l186271,r,72098l167653,72098r,-52146l,19952,,xe" fillcolor="#3f645f" stroked="f" strokeweight="0">
                <v:stroke miterlimit="83231f" joinstyle="miter"/>
                <v:path arrowok="t" textboxrect="0,0,186271,72098"/>
              </v:shape>
              <v:shape id="Shape 111" o:spid="_x0000_s1091" style="position:absolute;left:1676;top:3854;width:721;height:1863;visibility:visible;mso-wrap-style:square;v-text-anchor:top" coordsize="72123,186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" path="m,l72123,r,186284l52159,186284r,-167679l,18605,,xe" fillcolor="#3f645f" stroked="f" strokeweight="0">
                <v:stroke miterlimit="83231f" joinstyle="miter"/>
                <v:path arrowok="t" textboxrect="0,0,72123,186284"/>
              </v:shape>
              <v:shape id="Shape 112" o:spid="_x0000_s1092" style="position:absolute;left:762;top:3807;width:1139;height:1147;visibility:visible;mso-wrap-style:square;v-text-anchor:top" coordsize="113894,114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" path="m100635,r13259,14973l14110,114732,,100622,100635,xe" fillcolor="#3f645f" stroked="f" strokeweight="0">
                <v:stroke miterlimit="83231f" joinstyle="miter"/>
                <v:path arrowok="t" textboxrect="0,0,113894,114732"/>
              </v:shape>
              <v:shape id="Shape 113" o:spid="_x0000_s1093" style="position:absolute;left:1150;top:4058;width:1147;height:1283;visibility:visible;mso-wrap-style:square;v-text-anchor:top" coordsize="114745,128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" path="m114186,r559,27648l14110,128295,,114186,114186,xe" fillcolor="#3f645f" stroked="f" strokeweight="0">
                <v:stroke miterlimit="83231f" joinstyle="miter"/>
                <v:path arrowok="t" textboxrect="0,0,114745,128295"/>
              </v:shape>
              <v:shape id="Shape 114" o:spid="_x0000_s1094" style="position:absolute;left:375;top:3379;width:1323;height:1188;visibility:visible;mso-wrap-style:square;v-text-anchor:top" coordsize="132321,118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" path="m104699,r27622,584l14110,118796,,104686,104699,xe" fillcolor="#3f645f" stroked="f" strokeweight="0">
                <v:stroke miterlimit="83231f" joinstyle="miter"/>
                <v:path arrowok="t" textboxrect="0,0,132321,118796"/>
              </v:shape>
              <v:shape id="Shape 1054" o:spid="_x0000_s1095" style="position:absolute;top:2772;width:1862;height:199;visibility:visible;mso-wrap-style:square;v-text-anchor:top" coordsize="186271,19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" path="m,l186271,r,19951l,19951,,e" fillcolor="#7fc1a0" stroked="f" strokeweight="0">
                <v:stroke miterlimit="83231f" joinstyle="miter"/>
                <v:path arrowok="t" textboxrect="0,0,186271,19951"/>
              </v:shape>
              <v:shape id="Shape 116" o:spid="_x0000_s1096" style="position:absolute;left:16055;top:2040;width:1216;height:1664;visibility:visible;mso-wrap-style:square;v-text-anchor:top" coordsize="121526,16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" path="m,l16878,r87059,131039l103937,r17589,l121526,166459r-14960,l17361,32347r,134112l,166459,,xe" fillcolor="#181717" stroked="f" strokeweight="0">
                <v:stroke miterlimit="83231f" joinstyle="miter"/>
                <v:path arrowok="t" textboxrect="0,0,121526,166459"/>
              </v:shape>
              <w10:wrap type="square" anchorx="page" anchory="page"/>
            </v:group>
          </w:pict>
        </mc:Fallback>
      </mc:AlternateContent>
    </w:r>
    <w:r>
      <w:t xml:space="preserve">                                            </w:t>
    </w:r>
  </w:p>
  <w:p w14:paraId="6727A054" w14:textId="77777777" w:rsidR="005E0EF7" w:rsidRDefault="005E0EF7">
    <w:pPr>
      <w:pStyle w:val="Sidhuvud"/>
    </w:pPr>
  </w:p>
  <w:p w14:paraId="763E9453" w14:textId="77777777" w:rsidR="005E0EF7" w:rsidRDefault="005E0EF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4BE3D" w14:textId="7AA31288" w:rsidR="003C5F5B" w:rsidRDefault="003C5F5B"/>
  <w:p w14:paraId="5D0AECA8" w14:textId="0725CF9D" w:rsidR="003C5F5B" w:rsidRDefault="003C5F5B"/>
  <w:tbl>
    <w:tblPr>
      <w:tblStyle w:val="Tabellrutnt"/>
      <w:tblW w:w="1093" w:type="dxa"/>
      <w:tblInd w:w="72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93"/>
    </w:tblGrid>
    <w:tr w:rsidR="005E0EF7" w14:paraId="73FD9FFE" w14:textId="77777777" w:rsidTr="00BE2055">
      <w:tc>
        <w:tcPr>
          <w:tcW w:w="1093" w:type="dxa"/>
        </w:tcPr>
        <w:p w14:paraId="2CFFFF9B" w14:textId="7FA75CD2" w:rsidR="005E0EF7" w:rsidRPr="001E077A" w:rsidRDefault="005E0EF7" w:rsidP="0021577B">
          <w:pPr>
            <w:pStyle w:val="Sidhuvud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2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sz w:val="18"/>
              <w:szCs w:val="18"/>
            </w:rPr>
            <w:t>(</w:t>
          </w: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NUMPAGES  \* Arabic  \* MERGEFORMAT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2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sz w:val="18"/>
              <w:szCs w:val="18"/>
            </w:rPr>
            <w:t>)</w:t>
          </w:r>
        </w:p>
      </w:tc>
    </w:tr>
  </w:tbl>
  <w:p w14:paraId="63EFC670" w14:textId="77777777" w:rsidR="005E0EF7" w:rsidRPr="00F739E2" w:rsidRDefault="005E0EF7" w:rsidP="0021577B">
    <w:pPr>
      <w:pStyle w:val="Sidhuvud"/>
      <w:spacing w:before="100"/>
      <w:ind w:right="-198"/>
      <w:rPr>
        <w:szCs w:val="28"/>
      </w:rPr>
    </w:pPr>
    <w:r w:rsidRPr="000D74BC">
      <w:rPr>
        <w:rFonts w:ascii="Calibri" w:eastAsia="Calibri" w:hAnsi="Calibri" w:cs="Calibri"/>
        <w:noProof/>
        <w:color w:val="000000"/>
        <w:lang w:eastAsia="sv-SE"/>
      </w:rPr>
      <mc:AlternateContent>
        <mc:Choice Requires="wpg">
          <w:drawing>
            <wp:anchor distT="0" distB="0" distL="114300" distR="114300" simplePos="0" relativeHeight="251679744" behindDoc="1" locked="0" layoutInCell="1" allowOverlap="1" wp14:anchorId="03329B58" wp14:editId="477E3A3D">
              <wp:simplePos x="0" y="0"/>
              <wp:positionH relativeFrom="page">
                <wp:posOffset>598170</wp:posOffset>
              </wp:positionH>
              <wp:positionV relativeFrom="page">
                <wp:posOffset>540385</wp:posOffset>
              </wp:positionV>
              <wp:extent cx="1368000" cy="396000"/>
              <wp:effectExtent l="0" t="0" r="3810" b="4445"/>
              <wp:wrapNone/>
              <wp:docPr id="857" name="Group 8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68000" cy="396000"/>
                        <a:chOff x="0" y="0"/>
                        <a:chExt cx="2019520" cy="574355"/>
                      </a:xfrm>
                    </wpg:grpSpPr>
                    <wps:wsp>
                      <wps:cNvPr id="46" name="Shape 46"/>
                      <wps:cNvSpPr/>
                      <wps:spPr>
                        <a:xfrm>
                          <a:off x="674820" y="233"/>
                          <a:ext cx="109398" cy="1712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398" h="171235">
                              <a:moveTo>
                                <a:pt x="56604" y="0"/>
                              </a:moveTo>
                              <a:cubicBezTo>
                                <a:pt x="75857" y="0"/>
                                <a:pt x="91808" y="5956"/>
                                <a:pt x="106553" y="18796"/>
                              </a:cubicBezTo>
                              <a:lnTo>
                                <a:pt x="95847" y="32601"/>
                              </a:lnTo>
                              <a:cubicBezTo>
                                <a:pt x="83477" y="21895"/>
                                <a:pt x="70409" y="16408"/>
                                <a:pt x="55893" y="16408"/>
                              </a:cubicBezTo>
                              <a:cubicBezTo>
                                <a:pt x="36868" y="16408"/>
                                <a:pt x="24498" y="28067"/>
                                <a:pt x="24498" y="42342"/>
                              </a:cubicBezTo>
                              <a:lnTo>
                                <a:pt x="24498" y="42812"/>
                              </a:lnTo>
                              <a:cubicBezTo>
                                <a:pt x="24498" y="57328"/>
                                <a:pt x="31864" y="65646"/>
                                <a:pt x="63259" y="77064"/>
                              </a:cubicBezTo>
                              <a:cubicBezTo>
                                <a:pt x="97028" y="89662"/>
                                <a:pt x="109398" y="103213"/>
                                <a:pt x="109398" y="125337"/>
                              </a:cubicBezTo>
                              <a:lnTo>
                                <a:pt x="109398" y="125806"/>
                              </a:lnTo>
                              <a:cubicBezTo>
                                <a:pt x="109398" y="152451"/>
                                <a:pt x="87528" y="171235"/>
                                <a:pt x="57785" y="171235"/>
                              </a:cubicBezTo>
                              <a:cubicBezTo>
                                <a:pt x="36385" y="171235"/>
                                <a:pt x="17361" y="163868"/>
                                <a:pt x="0" y="147701"/>
                              </a:cubicBezTo>
                              <a:lnTo>
                                <a:pt x="11176" y="134138"/>
                              </a:lnTo>
                              <a:cubicBezTo>
                                <a:pt x="24981" y="147003"/>
                                <a:pt x="39243" y="154839"/>
                                <a:pt x="58039" y="154839"/>
                              </a:cubicBezTo>
                              <a:cubicBezTo>
                                <a:pt x="78003" y="154839"/>
                                <a:pt x="91326" y="142710"/>
                                <a:pt x="91326" y="126771"/>
                              </a:cubicBezTo>
                              <a:lnTo>
                                <a:pt x="91326" y="126543"/>
                              </a:lnTo>
                              <a:cubicBezTo>
                                <a:pt x="91326" y="112738"/>
                                <a:pt x="84658" y="103937"/>
                                <a:pt x="54470" y="93231"/>
                              </a:cubicBezTo>
                              <a:cubicBezTo>
                                <a:pt x="19977" y="80391"/>
                                <a:pt x="6426" y="68034"/>
                                <a:pt x="6426" y="44488"/>
                              </a:cubicBezTo>
                              <a:lnTo>
                                <a:pt x="6426" y="44006"/>
                              </a:lnTo>
                              <a:cubicBezTo>
                                <a:pt x="6426" y="19024"/>
                                <a:pt x="27356" y="0"/>
                                <a:pt x="5660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811879" y="2613"/>
                          <a:ext cx="122238" cy="166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238" h="166484">
                              <a:moveTo>
                                <a:pt x="0" y="0"/>
                              </a:moveTo>
                              <a:lnTo>
                                <a:pt x="17831" y="0"/>
                              </a:lnTo>
                              <a:lnTo>
                                <a:pt x="17831" y="96075"/>
                              </a:lnTo>
                              <a:lnTo>
                                <a:pt x="96787" y="0"/>
                              </a:lnTo>
                              <a:lnTo>
                                <a:pt x="118897" y="0"/>
                              </a:lnTo>
                              <a:lnTo>
                                <a:pt x="58255" y="72784"/>
                              </a:lnTo>
                              <a:lnTo>
                                <a:pt x="122238" y="166484"/>
                              </a:lnTo>
                              <a:lnTo>
                                <a:pt x="100584" y="166484"/>
                              </a:lnTo>
                              <a:lnTo>
                                <a:pt x="45898" y="87287"/>
                              </a:lnTo>
                              <a:lnTo>
                                <a:pt x="17831" y="119863"/>
                              </a:lnTo>
                              <a:lnTo>
                                <a:pt x="17831" y="166484"/>
                              </a:lnTo>
                              <a:lnTo>
                                <a:pt x="0" y="1664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941014" y="27"/>
                          <a:ext cx="71698" cy="171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698" h="171690">
                              <a:moveTo>
                                <a:pt x="71698" y="0"/>
                              </a:moveTo>
                              <a:lnTo>
                                <a:pt x="71698" y="16423"/>
                              </a:lnTo>
                              <a:lnTo>
                                <a:pt x="71577" y="16394"/>
                              </a:lnTo>
                              <a:cubicBezTo>
                                <a:pt x="40894" y="16394"/>
                                <a:pt x="18542" y="44690"/>
                                <a:pt x="18542" y="84873"/>
                              </a:cubicBezTo>
                              <a:lnTo>
                                <a:pt x="18542" y="86550"/>
                              </a:lnTo>
                              <a:cubicBezTo>
                                <a:pt x="18542" y="116687"/>
                                <a:pt x="31251" y="140280"/>
                                <a:pt x="50550" y="150193"/>
                              </a:cubicBezTo>
                              <a:lnTo>
                                <a:pt x="71698" y="155253"/>
                              </a:lnTo>
                              <a:lnTo>
                                <a:pt x="71698" y="171663"/>
                              </a:lnTo>
                              <a:lnTo>
                                <a:pt x="71577" y="171690"/>
                              </a:lnTo>
                              <a:cubicBezTo>
                                <a:pt x="29007" y="171690"/>
                                <a:pt x="0" y="135762"/>
                                <a:pt x="0" y="87019"/>
                              </a:cubicBezTo>
                              <a:lnTo>
                                <a:pt x="0" y="85114"/>
                              </a:lnTo>
                              <a:cubicBezTo>
                                <a:pt x="0" y="48376"/>
                                <a:pt x="16588" y="18853"/>
                                <a:pt x="42739" y="6388"/>
                              </a:cubicBezTo>
                              <a:lnTo>
                                <a:pt x="716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1012712" y="0"/>
                          <a:ext cx="71469" cy="171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69" h="171690">
                              <a:moveTo>
                                <a:pt x="121" y="0"/>
                              </a:moveTo>
                              <a:cubicBezTo>
                                <a:pt x="42462" y="0"/>
                                <a:pt x="71469" y="35916"/>
                                <a:pt x="71469" y="84671"/>
                              </a:cubicBezTo>
                              <a:lnTo>
                                <a:pt x="71469" y="86576"/>
                              </a:lnTo>
                              <a:cubicBezTo>
                                <a:pt x="71469" y="123323"/>
                                <a:pt x="55017" y="152841"/>
                                <a:pt x="28928" y="165304"/>
                              </a:cubicBezTo>
                              <a:lnTo>
                                <a:pt x="0" y="171690"/>
                              </a:lnTo>
                              <a:lnTo>
                                <a:pt x="0" y="155279"/>
                              </a:lnTo>
                              <a:lnTo>
                                <a:pt x="121" y="155308"/>
                              </a:lnTo>
                              <a:cubicBezTo>
                                <a:pt x="30804" y="155308"/>
                                <a:pt x="53156" y="127000"/>
                                <a:pt x="53156" y="86817"/>
                              </a:cubicBezTo>
                              <a:lnTo>
                                <a:pt x="53156" y="85141"/>
                              </a:lnTo>
                              <a:cubicBezTo>
                                <a:pt x="53156" y="54994"/>
                                <a:pt x="40447" y="31412"/>
                                <a:pt x="21148" y="21506"/>
                              </a:cubicBezTo>
                              <a:lnTo>
                                <a:pt x="0" y="16450"/>
                              </a:lnTo>
                              <a:lnTo>
                                <a:pt x="0" y="27"/>
                              </a:lnTo>
                              <a:lnTo>
                                <a:pt x="1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1115525" y="2613"/>
                          <a:ext cx="95123" cy="166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23" h="166484">
                              <a:moveTo>
                                <a:pt x="0" y="0"/>
                              </a:moveTo>
                              <a:lnTo>
                                <a:pt x="17831" y="0"/>
                              </a:lnTo>
                              <a:lnTo>
                                <a:pt x="17831" y="150076"/>
                              </a:lnTo>
                              <a:lnTo>
                                <a:pt x="95123" y="150076"/>
                              </a:lnTo>
                              <a:lnTo>
                                <a:pt x="95123" y="166484"/>
                              </a:lnTo>
                              <a:lnTo>
                                <a:pt x="0" y="1664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683595" y="204008"/>
                          <a:ext cx="100597" cy="166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97" h="166459">
                              <a:moveTo>
                                <a:pt x="0" y="0"/>
                              </a:moveTo>
                              <a:lnTo>
                                <a:pt x="100597" y="0"/>
                              </a:lnTo>
                              <a:lnTo>
                                <a:pt x="100597" y="16408"/>
                              </a:lnTo>
                              <a:lnTo>
                                <a:pt x="17843" y="16408"/>
                              </a:lnTo>
                              <a:lnTo>
                                <a:pt x="17843" y="76810"/>
                              </a:lnTo>
                              <a:lnTo>
                                <a:pt x="91808" y="76810"/>
                              </a:lnTo>
                              <a:lnTo>
                                <a:pt x="91808" y="93243"/>
                              </a:lnTo>
                              <a:lnTo>
                                <a:pt x="17843" y="93243"/>
                              </a:lnTo>
                              <a:lnTo>
                                <a:pt x="17843" y="166459"/>
                              </a:lnTo>
                              <a:lnTo>
                                <a:pt x="0" y="1664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797494" y="201413"/>
                          <a:ext cx="71698" cy="1717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698" h="171703">
                              <a:moveTo>
                                <a:pt x="71698" y="0"/>
                              </a:moveTo>
                              <a:lnTo>
                                <a:pt x="71698" y="16408"/>
                              </a:lnTo>
                              <a:lnTo>
                                <a:pt x="71590" y="16382"/>
                              </a:lnTo>
                              <a:cubicBezTo>
                                <a:pt x="40894" y="16382"/>
                                <a:pt x="18542" y="44690"/>
                                <a:pt x="18542" y="84886"/>
                              </a:cubicBezTo>
                              <a:lnTo>
                                <a:pt x="18542" y="86550"/>
                              </a:lnTo>
                              <a:cubicBezTo>
                                <a:pt x="18542" y="116687"/>
                                <a:pt x="31258" y="140273"/>
                                <a:pt x="50555" y="150183"/>
                              </a:cubicBezTo>
                              <a:lnTo>
                                <a:pt x="71698" y="155240"/>
                              </a:lnTo>
                              <a:lnTo>
                                <a:pt x="71698" y="171679"/>
                              </a:lnTo>
                              <a:lnTo>
                                <a:pt x="71590" y="171703"/>
                              </a:lnTo>
                              <a:cubicBezTo>
                                <a:pt x="29007" y="171703"/>
                                <a:pt x="0" y="135762"/>
                                <a:pt x="0" y="87032"/>
                              </a:cubicBezTo>
                              <a:lnTo>
                                <a:pt x="0" y="85115"/>
                              </a:lnTo>
                              <a:cubicBezTo>
                                <a:pt x="0" y="48367"/>
                                <a:pt x="16588" y="18849"/>
                                <a:pt x="42739" y="6387"/>
                              </a:cubicBezTo>
                              <a:lnTo>
                                <a:pt x="716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869192" y="201386"/>
                          <a:ext cx="71469" cy="171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69" h="171706">
                              <a:moveTo>
                                <a:pt x="121" y="0"/>
                              </a:moveTo>
                              <a:cubicBezTo>
                                <a:pt x="42462" y="0"/>
                                <a:pt x="71469" y="35916"/>
                                <a:pt x="71469" y="84671"/>
                              </a:cubicBezTo>
                              <a:lnTo>
                                <a:pt x="71469" y="86576"/>
                              </a:lnTo>
                              <a:cubicBezTo>
                                <a:pt x="71469" y="123324"/>
                                <a:pt x="55017" y="152849"/>
                                <a:pt x="28934" y="165315"/>
                              </a:cubicBezTo>
                              <a:lnTo>
                                <a:pt x="0" y="171706"/>
                              </a:lnTo>
                              <a:lnTo>
                                <a:pt x="0" y="155267"/>
                              </a:lnTo>
                              <a:lnTo>
                                <a:pt x="121" y="155296"/>
                              </a:lnTo>
                              <a:cubicBezTo>
                                <a:pt x="30804" y="155296"/>
                                <a:pt x="53156" y="127013"/>
                                <a:pt x="53156" y="86805"/>
                              </a:cubicBezTo>
                              <a:lnTo>
                                <a:pt x="53156" y="85141"/>
                              </a:lnTo>
                              <a:cubicBezTo>
                                <a:pt x="53156" y="54994"/>
                                <a:pt x="40447" y="31405"/>
                                <a:pt x="21154" y="21495"/>
                              </a:cubicBezTo>
                              <a:lnTo>
                                <a:pt x="0" y="16434"/>
                              </a:lnTo>
                              <a:lnTo>
                                <a:pt x="0" y="27"/>
                              </a:lnTo>
                              <a:lnTo>
                                <a:pt x="1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" name="Shape 54"/>
                      <wps:cNvSpPr/>
                      <wps:spPr>
                        <a:xfrm>
                          <a:off x="966202" y="204001"/>
                          <a:ext cx="56839" cy="1664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839" h="166472">
                              <a:moveTo>
                                <a:pt x="0" y="0"/>
                              </a:moveTo>
                              <a:lnTo>
                                <a:pt x="56832" y="0"/>
                              </a:lnTo>
                              <a:lnTo>
                                <a:pt x="56839" y="1"/>
                              </a:lnTo>
                              <a:lnTo>
                                <a:pt x="56839" y="16763"/>
                              </a:lnTo>
                              <a:lnTo>
                                <a:pt x="55651" y="16408"/>
                              </a:lnTo>
                              <a:lnTo>
                                <a:pt x="17843" y="16408"/>
                              </a:lnTo>
                              <a:lnTo>
                                <a:pt x="17843" y="85623"/>
                              </a:lnTo>
                              <a:lnTo>
                                <a:pt x="53746" y="85623"/>
                              </a:lnTo>
                              <a:lnTo>
                                <a:pt x="56839" y="85203"/>
                              </a:lnTo>
                              <a:lnTo>
                                <a:pt x="56839" y="103638"/>
                              </a:lnTo>
                              <a:lnTo>
                                <a:pt x="55651" y="101803"/>
                              </a:lnTo>
                              <a:lnTo>
                                <a:pt x="17843" y="101803"/>
                              </a:lnTo>
                              <a:lnTo>
                                <a:pt x="17843" y="166472"/>
                              </a:lnTo>
                              <a:lnTo>
                                <a:pt x="0" y="1664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" name="Shape 55"/>
                      <wps:cNvSpPr/>
                      <wps:spPr>
                        <a:xfrm>
                          <a:off x="1023041" y="204002"/>
                          <a:ext cx="62059" cy="1664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59" h="166471">
                              <a:moveTo>
                                <a:pt x="0" y="0"/>
                              </a:moveTo>
                              <a:lnTo>
                                <a:pt x="25448" y="4076"/>
                              </a:lnTo>
                              <a:cubicBezTo>
                                <a:pt x="32823" y="6724"/>
                                <a:pt x="39008" y="10591"/>
                                <a:pt x="43758" y="15468"/>
                              </a:cubicBezTo>
                              <a:cubicBezTo>
                                <a:pt x="52076" y="23786"/>
                                <a:pt x="56839" y="35674"/>
                                <a:pt x="56839" y="49707"/>
                              </a:cubicBezTo>
                              <a:lnTo>
                                <a:pt x="56839" y="50190"/>
                              </a:lnTo>
                              <a:cubicBezTo>
                                <a:pt x="56839" y="76593"/>
                                <a:pt x="40430" y="92519"/>
                                <a:pt x="17367" y="98233"/>
                              </a:cubicBezTo>
                              <a:lnTo>
                                <a:pt x="62059" y="166471"/>
                              </a:lnTo>
                              <a:lnTo>
                                <a:pt x="40672" y="166471"/>
                              </a:lnTo>
                              <a:lnTo>
                                <a:pt x="0" y="103637"/>
                              </a:lnTo>
                              <a:lnTo>
                                <a:pt x="0" y="85202"/>
                              </a:lnTo>
                              <a:lnTo>
                                <a:pt x="14917" y="83172"/>
                              </a:lnTo>
                              <a:cubicBezTo>
                                <a:pt x="30566" y="78365"/>
                                <a:pt x="38995" y="66766"/>
                                <a:pt x="38995" y="50888"/>
                              </a:cubicBezTo>
                              <a:lnTo>
                                <a:pt x="38995" y="50418"/>
                              </a:lnTo>
                              <a:cubicBezTo>
                                <a:pt x="38995" y="39477"/>
                                <a:pt x="35192" y="30974"/>
                                <a:pt x="28267" y="25207"/>
                              </a:cubicBezTo>
                              <a:lnTo>
                                <a:pt x="0" y="167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6" name="Shape 56"/>
                      <wps:cNvSpPr/>
                      <wps:spPr>
                        <a:xfrm>
                          <a:off x="1106921" y="201633"/>
                          <a:ext cx="109398" cy="1712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398" h="171221">
                              <a:moveTo>
                                <a:pt x="56617" y="0"/>
                              </a:moveTo>
                              <a:cubicBezTo>
                                <a:pt x="75870" y="0"/>
                                <a:pt x="91808" y="5931"/>
                                <a:pt x="106553" y="18783"/>
                              </a:cubicBezTo>
                              <a:lnTo>
                                <a:pt x="95847" y="32576"/>
                              </a:lnTo>
                              <a:cubicBezTo>
                                <a:pt x="83490" y="21869"/>
                                <a:pt x="70396" y="16408"/>
                                <a:pt x="55905" y="16408"/>
                              </a:cubicBezTo>
                              <a:cubicBezTo>
                                <a:pt x="36868" y="16408"/>
                                <a:pt x="24511" y="28054"/>
                                <a:pt x="24511" y="42329"/>
                              </a:cubicBezTo>
                              <a:lnTo>
                                <a:pt x="24511" y="42811"/>
                              </a:lnTo>
                              <a:cubicBezTo>
                                <a:pt x="24511" y="57315"/>
                                <a:pt x="31877" y="65633"/>
                                <a:pt x="63284" y="77051"/>
                              </a:cubicBezTo>
                              <a:cubicBezTo>
                                <a:pt x="97053" y="89649"/>
                                <a:pt x="109398" y="103213"/>
                                <a:pt x="109398" y="125337"/>
                              </a:cubicBezTo>
                              <a:lnTo>
                                <a:pt x="109398" y="125806"/>
                              </a:lnTo>
                              <a:cubicBezTo>
                                <a:pt x="109398" y="152426"/>
                                <a:pt x="87541" y="171221"/>
                                <a:pt x="57798" y="171221"/>
                              </a:cubicBezTo>
                              <a:cubicBezTo>
                                <a:pt x="36411" y="171221"/>
                                <a:pt x="17374" y="163855"/>
                                <a:pt x="0" y="147675"/>
                              </a:cubicBezTo>
                              <a:lnTo>
                                <a:pt x="11201" y="134138"/>
                              </a:lnTo>
                              <a:cubicBezTo>
                                <a:pt x="24981" y="146977"/>
                                <a:pt x="39256" y="154825"/>
                                <a:pt x="58052" y="154825"/>
                              </a:cubicBezTo>
                              <a:cubicBezTo>
                                <a:pt x="78016" y="154825"/>
                                <a:pt x="91338" y="142697"/>
                                <a:pt x="91338" y="126771"/>
                              </a:cubicBezTo>
                              <a:lnTo>
                                <a:pt x="91338" y="126517"/>
                              </a:lnTo>
                              <a:cubicBezTo>
                                <a:pt x="91338" y="112725"/>
                                <a:pt x="84671" y="103924"/>
                                <a:pt x="54470" y="93231"/>
                              </a:cubicBezTo>
                              <a:cubicBezTo>
                                <a:pt x="19990" y="80366"/>
                                <a:pt x="6439" y="68008"/>
                                <a:pt x="6439" y="44476"/>
                              </a:cubicBezTo>
                              <a:lnTo>
                                <a:pt x="6439" y="43993"/>
                              </a:lnTo>
                              <a:cubicBezTo>
                                <a:pt x="6439" y="19024"/>
                                <a:pt x="27356" y="0"/>
                                <a:pt x="566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1243974" y="204008"/>
                          <a:ext cx="122250" cy="166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250" h="166459">
                              <a:moveTo>
                                <a:pt x="0" y="0"/>
                              </a:moveTo>
                              <a:lnTo>
                                <a:pt x="17843" y="0"/>
                              </a:lnTo>
                              <a:lnTo>
                                <a:pt x="17843" y="96088"/>
                              </a:lnTo>
                              <a:lnTo>
                                <a:pt x="96799" y="0"/>
                              </a:lnTo>
                              <a:lnTo>
                                <a:pt x="118910" y="0"/>
                              </a:lnTo>
                              <a:lnTo>
                                <a:pt x="58280" y="72784"/>
                              </a:lnTo>
                              <a:lnTo>
                                <a:pt x="122250" y="166459"/>
                              </a:lnTo>
                              <a:lnTo>
                                <a:pt x="100597" y="166459"/>
                              </a:lnTo>
                              <a:lnTo>
                                <a:pt x="45911" y="87274"/>
                              </a:lnTo>
                              <a:lnTo>
                                <a:pt x="17843" y="119863"/>
                              </a:lnTo>
                              <a:lnTo>
                                <a:pt x="17843" y="166459"/>
                              </a:lnTo>
                              <a:lnTo>
                                <a:pt x="0" y="1664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390477" y="204008"/>
                          <a:ext cx="121539" cy="166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539" h="166459">
                              <a:moveTo>
                                <a:pt x="0" y="0"/>
                              </a:moveTo>
                              <a:lnTo>
                                <a:pt x="16891" y="0"/>
                              </a:lnTo>
                              <a:lnTo>
                                <a:pt x="103924" y="131039"/>
                              </a:lnTo>
                              <a:lnTo>
                                <a:pt x="103924" y="0"/>
                              </a:lnTo>
                              <a:lnTo>
                                <a:pt x="121539" y="0"/>
                              </a:lnTo>
                              <a:lnTo>
                                <a:pt x="121539" y="166459"/>
                              </a:lnTo>
                              <a:lnTo>
                                <a:pt x="106540" y="166459"/>
                              </a:lnTo>
                              <a:lnTo>
                                <a:pt x="17374" y="32347"/>
                              </a:lnTo>
                              <a:lnTo>
                                <a:pt x="17374" y="166459"/>
                              </a:lnTo>
                              <a:lnTo>
                                <a:pt x="0" y="1664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8" name="Shape 1048"/>
                      <wps:cNvSpPr/>
                      <wps:spPr>
                        <a:xfrm>
                          <a:off x="1549812" y="204011"/>
                          <a:ext cx="17843" cy="166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43" h="166459">
                              <a:moveTo>
                                <a:pt x="0" y="0"/>
                              </a:moveTo>
                              <a:lnTo>
                                <a:pt x="17843" y="0"/>
                              </a:lnTo>
                              <a:lnTo>
                                <a:pt x="17843" y="166459"/>
                              </a:lnTo>
                              <a:lnTo>
                                <a:pt x="0" y="1664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1756248" y="201628"/>
                          <a:ext cx="128422" cy="1712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422" h="171234">
                              <a:moveTo>
                                <a:pt x="74206" y="0"/>
                              </a:moveTo>
                              <a:cubicBezTo>
                                <a:pt x="95847" y="0"/>
                                <a:pt x="110363" y="6172"/>
                                <a:pt x="124625" y="17843"/>
                              </a:cubicBezTo>
                              <a:lnTo>
                                <a:pt x="113932" y="32105"/>
                              </a:lnTo>
                              <a:cubicBezTo>
                                <a:pt x="103695" y="23075"/>
                                <a:pt x="91808" y="16649"/>
                                <a:pt x="73736" y="16649"/>
                              </a:cubicBezTo>
                              <a:cubicBezTo>
                                <a:pt x="42101" y="16649"/>
                                <a:pt x="18555" y="45174"/>
                                <a:pt x="18555" y="84899"/>
                              </a:cubicBezTo>
                              <a:lnTo>
                                <a:pt x="18555" y="86080"/>
                              </a:lnTo>
                              <a:cubicBezTo>
                                <a:pt x="18555" y="127952"/>
                                <a:pt x="41148" y="155054"/>
                                <a:pt x="75400" y="155054"/>
                              </a:cubicBezTo>
                              <a:cubicBezTo>
                                <a:pt x="89675" y="155054"/>
                                <a:pt x="102743" y="149847"/>
                                <a:pt x="111315" y="143180"/>
                              </a:cubicBezTo>
                              <a:lnTo>
                                <a:pt x="111315" y="96329"/>
                              </a:lnTo>
                              <a:lnTo>
                                <a:pt x="69698" y="96329"/>
                              </a:lnTo>
                              <a:lnTo>
                                <a:pt x="69698" y="80378"/>
                              </a:lnTo>
                              <a:lnTo>
                                <a:pt x="128422" y="80378"/>
                              </a:lnTo>
                              <a:lnTo>
                                <a:pt x="128422" y="151726"/>
                              </a:lnTo>
                              <a:cubicBezTo>
                                <a:pt x="115595" y="162204"/>
                                <a:pt x="96812" y="171234"/>
                                <a:pt x="74676" y="171234"/>
                              </a:cubicBezTo>
                              <a:cubicBezTo>
                                <a:pt x="29261" y="171234"/>
                                <a:pt x="0" y="136740"/>
                                <a:pt x="0" y="86563"/>
                              </a:cubicBezTo>
                              <a:lnTo>
                                <a:pt x="0" y="84899"/>
                              </a:lnTo>
                              <a:cubicBezTo>
                                <a:pt x="0" y="36626"/>
                                <a:pt x="30442" y="0"/>
                                <a:pt x="742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1910122" y="201633"/>
                          <a:ext cx="109398" cy="1712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398" h="171221">
                              <a:moveTo>
                                <a:pt x="56604" y="0"/>
                              </a:moveTo>
                              <a:cubicBezTo>
                                <a:pt x="75870" y="0"/>
                                <a:pt x="91808" y="5931"/>
                                <a:pt x="106540" y="18783"/>
                              </a:cubicBezTo>
                              <a:lnTo>
                                <a:pt x="95847" y="32576"/>
                              </a:lnTo>
                              <a:cubicBezTo>
                                <a:pt x="83477" y="21869"/>
                                <a:pt x="70396" y="16408"/>
                                <a:pt x="55893" y="16408"/>
                              </a:cubicBezTo>
                              <a:cubicBezTo>
                                <a:pt x="36868" y="16408"/>
                                <a:pt x="24498" y="28054"/>
                                <a:pt x="24498" y="42329"/>
                              </a:cubicBezTo>
                              <a:lnTo>
                                <a:pt x="24498" y="42811"/>
                              </a:lnTo>
                              <a:cubicBezTo>
                                <a:pt x="24498" y="57315"/>
                                <a:pt x="31864" y="65633"/>
                                <a:pt x="63271" y="77051"/>
                              </a:cubicBezTo>
                              <a:cubicBezTo>
                                <a:pt x="97041" y="89649"/>
                                <a:pt x="109398" y="103213"/>
                                <a:pt x="109398" y="125337"/>
                              </a:cubicBezTo>
                              <a:lnTo>
                                <a:pt x="109398" y="125806"/>
                              </a:lnTo>
                              <a:cubicBezTo>
                                <a:pt x="109398" y="152426"/>
                                <a:pt x="87528" y="171221"/>
                                <a:pt x="57785" y="171221"/>
                              </a:cubicBezTo>
                              <a:cubicBezTo>
                                <a:pt x="36398" y="171221"/>
                                <a:pt x="17374" y="163855"/>
                                <a:pt x="0" y="147675"/>
                              </a:cubicBezTo>
                              <a:lnTo>
                                <a:pt x="11189" y="134138"/>
                              </a:lnTo>
                              <a:cubicBezTo>
                                <a:pt x="24968" y="146977"/>
                                <a:pt x="39243" y="154825"/>
                                <a:pt x="58039" y="154825"/>
                              </a:cubicBezTo>
                              <a:cubicBezTo>
                                <a:pt x="78016" y="154825"/>
                                <a:pt x="91326" y="142697"/>
                                <a:pt x="91326" y="126771"/>
                              </a:cubicBezTo>
                              <a:lnTo>
                                <a:pt x="91326" y="126517"/>
                              </a:lnTo>
                              <a:cubicBezTo>
                                <a:pt x="91326" y="112725"/>
                                <a:pt x="84658" y="103924"/>
                                <a:pt x="54458" y="93231"/>
                              </a:cubicBezTo>
                              <a:cubicBezTo>
                                <a:pt x="19977" y="80366"/>
                                <a:pt x="6426" y="68008"/>
                                <a:pt x="6426" y="44476"/>
                              </a:cubicBezTo>
                              <a:lnTo>
                                <a:pt x="6426" y="43993"/>
                              </a:lnTo>
                              <a:cubicBezTo>
                                <a:pt x="6426" y="19024"/>
                                <a:pt x="27356" y="0"/>
                                <a:pt x="5660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9" name="Shape 1049"/>
                      <wps:cNvSpPr/>
                      <wps:spPr>
                        <a:xfrm>
                          <a:off x="683595" y="405268"/>
                          <a:ext cx="17831" cy="166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31" h="166497">
                              <a:moveTo>
                                <a:pt x="0" y="0"/>
                              </a:moveTo>
                              <a:lnTo>
                                <a:pt x="17831" y="0"/>
                              </a:lnTo>
                              <a:lnTo>
                                <a:pt x="17831" y="166497"/>
                              </a:lnTo>
                              <a:lnTo>
                                <a:pt x="0" y="16649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744403" y="405268"/>
                          <a:ext cx="121526" cy="166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526" h="166497">
                              <a:moveTo>
                                <a:pt x="0" y="0"/>
                              </a:moveTo>
                              <a:lnTo>
                                <a:pt x="16891" y="0"/>
                              </a:lnTo>
                              <a:lnTo>
                                <a:pt x="103937" y="131064"/>
                              </a:lnTo>
                              <a:lnTo>
                                <a:pt x="103937" y="0"/>
                              </a:lnTo>
                              <a:lnTo>
                                <a:pt x="121526" y="0"/>
                              </a:lnTo>
                              <a:lnTo>
                                <a:pt x="121526" y="166497"/>
                              </a:lnTo>
                              <a:lnTo>
                                <a:pt x="106540" y="166497"/>
                              </a:lnTo>
                              <a:lnTo>
                                <a:pt x="17361" y="32360"/>
                              </a:lnTo>
                              <a:lnTo>
                                <a:pt x="17361" y="166497"/>
                              </a:lnTo>
                              <a:lnTo>
                                <a:pt x="0" y="1664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887329" y="402874"/>
                          <a:ext cx="109398" cy="1712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398" h="171247">
                              <a:moveTo>
                                <a:pt x="56604" y="0"/>
                              </a:moveTo>
                              <a:cubicBezTo>
                                <a:pt x="75857" y="0"/>
                                <a:pt x="91796" y="5969"/>
                                <a:pt x="106553" y="18796"/>
                              </a:cubicBezTo>
                              <a:lnTo>
                                <a:pt x="95847" y="32614"/>
                              </a:lnTo>
                              <a:cubicBezTo>
                                <a:pt x="83477" y="21895"/>
                                <a:pt x="70396" y="16434"/>
                                <a:pt x="55893" y="16434"/>
                              </a:cubicBezTo>
                              <a:cubicBezTo>
                                <a:pt x="36868" y="16434"/>
                                <a:pt x="24498" y="28080"/>
                                <a:pt x="24498" y="42355"/>
                              </a:cubicBezTo>
                              <a:lnTo>
                                <a:pt x="24498" y="42825"/>
                              </a:lnTo>
                              <a:cubicBezTo>
                                <a:pt x="24498" y="57341"/>
                                <a:pt x="31877" y="65672"/>
                                <a:pt x="63271" y="77077"/>
                              </a:cubicBezTo>
                              <a:cubicBezTo>
                                <a:pt x="97028" y="89674"/>
                                <a:pt x="109398" y="103239"/>
                                <a:pt x="109398" y="125362"/>
                              </a:cubicBezTo>
                              <a:lnTo>
                                <a:pt x="109398" y="125832"/>
                              </a:lnTo>
                              <a:cubicBezTo>
                                <a:pt x="109398" y="152451"/>
                                <a:pt x="87528" y="171247"/>
                                <a:pt x="57785" y="171247"/>
                              </a:cubicBezTo>
                              <a:cubicBezTo>
                                <a:pt x="36385" y="171247"/>
                                <a:pt x="17361" y="163881"/>
                                <a:pt x="0" y="147701"/>
                              </a:cubicBezTo>
                              <a:lnTo>
                                <a:pt x="11176" y="134163"/>
                              </a:lnTo>
                              <a:cubicBezTo>
                                <a:pt x="24981" y="147003"/>
                                <a:pt x="39243" y="154851"/>
                                <a:pt x="58039" y="154851"/>
                              </a:cubicBezTo>
                              <a:cubicBezTo>
                                <a:pt x="78003" y="154851"/>
                                <a:pt x="91326" y="142722"/>
                                <a:pt x="91326" y="126771"/>
                              </a:cubicBezTo>
                              <a:lnTo>
                                <a:pt x="91326" y="126543"/>
                              </a:lnTo>
                              <a:cubicBezTo>
                                <a:pt x="91326" y="112750"/>
                                <a:pt x="84658" y="103949"/>
                                <a:pt x="54470" y="93256"/>
                              </a:cubicBezTo>
                              <a:cubicBezTo>
                                <a:pt x="19977" y="80417"/>
                                <a:pt x="6426" y="68034"/>
                                <a:pt x="6426" y="44488"/>
                              </a:cubicBezTo>
                              <a:lnTo>
                                <a:pt x="6426" y="44006"/>
                              </a:lnTo>
                              <a:cubicBezTo>
                                <a:pt x="6426" y="19050"/>
                                <a:pt x="27356" y="0"/>
                                <a:pt x="5660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1009865" y="405268"/>
                          <a:ext cx="64452" cy="166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52" h="166497">
                              <a:moveTo>
                                <a:pt x="0" y="0"/>
                              </a:moveTo>
                              <a:lnTo>
                                <a:pt x="64452" y="0"/>
                              </a:lnTo>
                              <a:lnTo>
                                <a:pt x="64452" y="166497"/>
                              </a:lnTo>
                              <a:lnTo>
                                <a:pt x="46622" y="166497"/>
                              </a:lnTo>
                              <a:lnTo>
                                <a:pt x="46622" y="16662"/>
                              </a:lnTo>
                              <a:lnTo>
                                <a:pt x="0" y="166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1233801" y="405268"/>
                          <a:ext cx="119393" cy="169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393" h="169087">
                              <a:moveTo>
                                <a:pt x="0" y="0"/>
                              </a:moveTo>
                              <a:lnTo>
                                <a:pt x="17843" y="0"/>
                              </a:lnTo>
                              <a:lnTo>
                                <a:pt x="17843" y="103936"/>
                              </a:lnTo>
                              <a:cubicBezTo>
                                <a:pt x="17843" y="135344"/>
                                <a:pt x="33782" y="152679"/>
                                <a:pt x="59931" y="152679"/>
                              </a:cubicBezTo>
                              <a:cubicBezTo>
                                <a:pt x="85369" y="152679"/>
                                <a:pt x="101549" y="136271"/>
                                <a:pt x="101549" y="104648"/>
                              </a:cubicBezTo>
                              <a:lnTo>
                                <a:pt x="101549" y="0"/>
                              </a:lnTo>
                              <a:lnTo>
                                <a:pt x="119393" y="0"/>
                              </a:lnTo>
                              <a:lnTo>
                                <a:pt x="119393" y="103467"/>
                              </a:lnTo>
                              <a:cubicBezTo>
                                <a:pt x="119393" y="146265"/>
                                <a:pt x="95377" y="169087"/>
                                <a:pt x="59461" y="169087"/>
                              </a:cubicBezTo>
                              <a:cubicBezTo>
                                <a:pt x="24016" y="169087"/>
                                <a:pt x="0" y="146265"/>
                                <a:pt x="0" y="10441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1369323" y="405268"/>
                          <a:ext cx="111315" cy="166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315" h="166497">
                              <a:moveTo>
                                <a:pt x="0" y="0"/>
                              </a:moveTo>
                              <a:lnTo>
                                <a:pt x="111315" y="0"/>
                              </a:lnTo>
                              <a:lnTo>
                                <a:pt x="111315" y="16662"/>
                              </a:lnTo>
                              <a:lnTo>
                                <a:pt x="64452" y="16662"/>
                              </a:lnTo>
                              <a:lnTo>
                                <a:pt x="64452" y="166497"/>
                              </a:lnTo>
                              <a:lnTo>
                                <a:pt x="46622" y="166497"/>
                              </a:lnTo>
                              <a:lnTo>
                                <a:pt x="46622" y="16662"/>
                              </a:lnTo>
                              <a:lnTo>
                                <a:pt x="0" y="166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1497319" y="405268"/>
                          <a:ext cx="102730" cy="166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730" h="166497">
                              <a:moveTo>
                                <a:pt x="0" y="0"/>
                              </a:moveTo>
                              <a:lnTo>
                                <a:pt x="101536" y="0"/>
                              </a:lnTo>
                              <a:lnTo>
                                <a:pt x="101536" y="16408"/>
                              </a:lnTo>
                              <a:lnTo>
                                <a:pt x="17831" y="16408"/>
                              </a:lnTo>
                              <a:lnTo>
                                <a:pt x="17831" y="74447"/>
                              </a:lnTo>
                              <a:lnTo>
                                <a:pt x="92989" y="74447"/>
                              </a:lnTo>
                              <a:lnTo>
                                <a:pt x="92989" y="90602"/>
                              </a:lnTo>
                              <a:lnTo>
                                <a:pt x="17831" y="90602"/>
                              </a:lnTo>
                              <a:lnTo>
                                <a:pt x="17831" y="150063"/>
                              </a:lnTo>
                              <a:lnTo>
                                <a:pt x="102730" y="150063"/>
                              </a:lnTo>
                              <a:lnTo>
                                <a:pt x="102730" y="166497"/>
                              </a:lnTo>
                              <a:lnTo>
                                <a:pt x="0" y="1664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" name="Shape 69"/>
                      <wps:cNvSpPr/>
                      <wps:spPr>
                        <a:xfrm>
                          <a:off x="1620988" y="405268"/>
                          <a:ext cx="111303" cy="166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303" h="166497">
                              <a:moveTo>
                                <a:pt x="0" y="0"/>
                              </a:moveTo>
                              <a:lnTo>
                                <a:pt x="111303" y="0"/>
                              </a:lnTo>
                              <a:lnTo>
                                <a:pt x="111303" y="16662"/>
                              </a:lnTo>
                              <a:lnTo>
                                <a:pt x="64440" y="16662"/>
                              </a:lnTo>
                              <a:lnTo>
                                <a:pt x="64440" y="166497"/>
                              </a:lnTo>
                              <a:lnTo>
                                <a:pt x="46596" y="166497"/>
                              </a:lnTo>
                              <a:lnTo>
                                <a:pt x="46596" y="16662"/>
                              </a:lnTo>
                              <a:lnTo>
                                <a:pt x="0" y="166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0" name="Shape 1050"/>
                      <wps:cNvSpPr/>
                      <wps:spPr>
                        <a:xfrm>
                          <a:off x="1105451" y="405268"/>
                          <a:ext cx="17831" cy="166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31" h="166497">
                              <a:moveTo>
                                <a:pt x="0" y="0"/>
                              </a:moveTo>
                              <a:lnTo>
                                <a:pt x="17831" y="0"/>
                              </a:lnTo>
                              <a:lnTo>
                                <a:pt x="17831" y="166497"/>
                              </a:lnTo>
                              <a:lnTo>
                                <a:pt x="0" y="16649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1154417" y="405268"/>
                          <a:ext cx="64440" cy="166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40" h="166497">
                              <a:moveTo>
                                <a:pt x="0" y="0"/>
                              </a:moveTo>
                              <a:lnTo>
                                <a:pt x="64440" y="0"/>
                              </a:lnTo>
                              <a:lnTo>
                                <a:pt x="64440" y="16662"/>
                              </a:lnTo>
                              <a:lnTo>
                                <a:pt x="17818" y="16662"/>
                              </a:lnTo>
                              <a:lnTo>
                                <a:pt x="17818" y="166497"/>
                              </a:lnTo>
                              <a:lnTo>
                                <a:pt x="0" y="1664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1" name="Shape 1051"/>
                      <wps:cNvSpPr/>
                      <wps:spPr>
                        <a:xfrm>
                          <a:off x="274617" y="385456"/>
                          <a:ext cx="19939" cy="186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39" h="186309">
                              <a:moveTo>
                                <a:pt x="0" y="0"/>
                              </a:moveTo>
                              <a:lnTo>
                                <a:pt x="19939" y="0"/>
                              </a:lnTo>
                              <a:lnTo>
                                <a:pt x="19939" y="186309"/>
                              </a:lnTo>
                              <a:lnTo>
                                <a:pt x="0" y="18630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FC1A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3" name="Shape 1053"/>
                      <wps:cNvSpPr/>
                      <wps:spPr>
                        <a:xfrm>
                          <a:off x="274592" y="2615"/>
                          <a:ext cx="19939" cy="186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39" h="186284">
                              <a:moveTo>
                                <a:pt x="0" y="0"/>
                              </a:moveTo>
                              <a:lnTo>
                                <a:pt x="19939" y="0"/>
                              </a:lnTo>
                              <a:lnTo>
                                <a:pt x="19939" y="186284"/>
                              </a:lnTo>
                              <a:lnTo>
                                <a:pt x="0" y="1862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FC1A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329387" y="385486"/>
                          <a:ext cx="72111" cy="186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111" h="186271">
                              <a:moveTo>
                                <a:pt x="0" y="0"/>
                              </a:moveTo>
                              <a:lnTo>
                                <a:pt x="72111" y="0"/>
                              </a:lnTo>
                              <a:lnTo>
                                <a:pt x="72111" y="18631"/>
                              </a:lnTo>
                              <a:lnTo>
                                <a:pt x="19964" y="18631"/>
                              </a:lnTo>
                              <a:lnTo>
                                <a:pt x="19964" y="186271"/>
                              </a:lnTo>
                              <a:lnTo>
                                <a:pt x="0" y="1862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9C8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" name="Shape 76"/>
                      <wps:cNvSpPr/>
                      <wps:spPr>
                        <a:xfrm>
                          <a:off x="382880" y="331994"/>
                          <a:ext cx="186271" cy="721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271" h="72123">
                              <a:moveTo>
                                <a:pt x="0" y="0"/>
                              </a:moveTo>
                              <a:lnTo>
                                <a:pt x="186271" y="0"/>
                              </a:lnTo>
                              <a:lnTo>
                                <a:pt x="186271" y="19952"/>
                              </a:lnTo>
                              <a:lnTo>
                                <a:pt x="18618" y="19952"/>
                              </a:lnTo>
                              <a:lnTo>
                                <a:pt x="18618" y="72123"/>
                              </a:lnTo>
                              <a:lnTo>
                                <a:pt x="0" y="721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9C8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" name="Shape 77"/>
                      <wps:cNvSpPr/>
                      <wps:spPr>
                        <a:xfrm>
                          <a:off x="378129" y="381587"/>
                          <a:ext cx="114732" cy="113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732" h="113868">
                              <a:moveTo>
                                <a:pt x="14948" y="0"/>
                              </a:moveTo>
                              <a:lnTo>
                                <a:pt x="114732" y="99759"/>
                              </a:lnTo>
                              <a:lnTo>
                                <a:pt x="100622" y="113868"/>
                              </a:lnTo>
                              <a:lnTo>
                                <a:pt x="0" y="13246"/>
                              </a:lnTo>
                              <a:lnTo>
                                <a:pt x="14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9C8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" name="Shape 78"/>
                      <wps:cNvSpPr/>
                      <wps:spPr>
                        <a:xfrm>
                          <a:off x="403299" y="341991"/>
                          <a:ext cx="128283" cy="114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283" h="114732">
                              <a:moveTo>
                                <a:pt x="27622" y="0"/>
                              </a:moveTo>
                              <a:lnTo>
                                <a:pt x="128283" y="100648"/>
                              </a:lnTo>
                              <a:lnTo>
                                <a:pt x="114173" y="114732"/>
                              </a:lnTo>
                              <a:lnTo>
                                <a:pt x="0" y="546"/>
                              </a:lnTo>
                              <a:lnTo>
                                <a:pt x="27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9C8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" name="Shape 79"/>
                      <wps:cNvSpPr/>
                      <wps:spPr>
                        <a:xfrm>
                          <a:off x="335313" y="401902"/>
                          <a:ext cx="118796" cy="13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796" h="132296">
                              <a:moveTo>
                                <a:pt x="584" y="0"/>
                              </a:moveTo>
                              <a:lnTo>
                                <a:pt x="118796" y="118212"/>
                              </a:lnTo>
                              <a:lnTo>
                                <a:pt x="104686" y="132296"/>
                              </a:lnTo>
                              <a:lnTo>
                                <a:pt x="0" y="27610"/>
                              </a:lnTo>
                              <a:lnTo>
                                <a:pt x="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9C8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" name="Shape 80"/>
                      <wps:cNvSpPr/>
                      <wps:spPr>
                        <a:xfrm>
                          <a:off x="329387" y="385486"/>
                          <a:ext cx="72111" cy="186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111" h="186271">
                              <a:moveTo>
                                <a:pt x="0" y="0"/>
                              </a:moveTo>
                              <a:lnTo>
                                <a:pt x="72111" y="0"/>
                              </a:lnTo>
                              <a:lnTo>
                                <a:pt x="72111" y="18631"/>
                              </a:lnTo>
                              <a:lnTo>
                                <a:pt x="19964" y="18631"/>
                              </a:lnTo>
                              <a:lnTo>
                                <a:pt x="19964" y="186271"/>
                              </a:lnTo>
                              <a:lnTo>
                                <a:pt x="0" y="1862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9C8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1" name="Shape 81"/>
                      <wps:cNvSpPr/>
                      <wps:spPr>
                        <a:xfrm>
                          <a:off x="382880" y="331994"/>
                          <a:ext cx="186271" cy="721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271" h="72123">
                              <a:moveTo>
                                <a:pt x="0" y="0"/>
                              </a:moveTo>
                              <a:lnTo>
                                <a:pt x="186271" y="0"/>
                              </a:lnTo>
                              <a:lnTo>
                                <a:pt x="186271" y="19952"/>
                              </a:lnTo>
                              <a:lnTo>
                                <a:pt x="18618" y="19952"/>
                              </a:lnTo>
                              <a:lnTo>
                                <a:pt x="18618" y="72123"/>
                              </a:lnTo>
                              <a:lnTo>
                                <a:pt x="0" y="721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9C8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2" name="Shape 82"/>
                      <wps:cNvSpPr/>
                      <wps:spPr>
                        <a:xfrm>
                          <a:off x="378129" y="381587"/>
                          <a:ext cx="114732" cy="113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732" h="113868">
                              <a:moveTo>
                                <a:pt x="14948" y="0"/>
                              </a:moveTo>
                              <a:lnTo>
                                <a:pt x="114732" y="99759"/>
                              </a:lnTo>
                              <a:lnTo>
                                <a:pt x="100622" y="113868"/>
                              </a:lnTo>
                              <a:lnTo>
                                <a:pt x="0" y="13246"/>
                              </a:lnTo>
                              <a:lnTo>
                                <a:pt x="14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9C8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3" name="Shape 83"/>
                      <wps:cNvSpPr/>
                      <wps:spPr>
                        <a:xfrm>
                          <a:off x="403299" y="341991"/>
                          <a:ext cx="128283" cy="114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283" h="114732">
                              <a:moveTo>
                                <a:pt x="27622" y="0"/>
                              </a:moveTo>
                              <a:lnTo>
                                <a:pt x="128283" y="100648"/>
                              </a:lnTo>
                              <a:lnTo>
                                <a:pt x="114173" y="114732"/>
                              </a:lnTo>
                              <a:lnTo>
                                <a:pt x="0" y="546"/>
                              </a:lnTo>
                              <a:lnTo>
                                <a:pt x="27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9C8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4" name="Shape 84"/>
                      <wps:cNvSpPr/>
                      <wps:spPr>
                        <a:xfrm>
                          <a:off x="335313" y="401902"/>
                          <a:ext cx="118796" cy="13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796" h="132296">
                              <a:moveTo>
                                <a:pt x="584" y="0"/>
                              </a:moveTo>
                              <a:lnTo>
                                <a:pt x="118796" y="118212"/>
                              </a:lnTo>
                              <a:lnTo>
                                <a:pt x="104686" y="132296"/>
                              </a:lnTo>
                              <a:lnTo>
                                <a:pt x="0" y="27610"/>
                              </a:lnTo>
                              <a:lnTo>
                                <a:pt x="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9C8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" name="Shape 85"/>
                      <wps:cNvSpPr/>
                      <wps:spPr>
                        <a:xfrm>
                          <a:off x="382876" y="170276"/>
                          <a:ext cx="186296" cy="72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296" h="72111">
                              <a:moveTo>
                                <a:pt x="0" y="0"/>
                              </a:moveTo>
                              <a:lnTo>
                                <a:pt x="18631" y="0"/>
                              </a:lnTo>
                              <a:lnTo>
                                <a:pt x="18631" y="52146"/>
                              </a:lnTo>
                              <a:lnTo>
                                <a:pt x="186296" y="52146"/>
                              </a:lnTo>
                              <a:lnTo>
                                <a:pt x="186296" y="72111"/>
                              </a:lnTo>
                              <a:lnTo>
                                <a:pt x="0" y="72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645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" name="Shape 86"/>
                      <wps:cNvSpPr/>
                      <wps:spPr>
                        <a:xfrm>
                          <a:off x="329383" y="2624"/>
                          <a:ext cx="72123" cy="186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123" h="186271">
                              <a:moveTo>
                                <a:pt x="0" y="0"/>
                              </a:moveTo>
                              <a:lnTo>
                                <a:pt x="19964" y="0"/>
                              </a:lnTo>
                              <a:lnTo>
                                <a:pt x="19964" y="167653"/>
                              </a:lnTo>
                              <a:lnTo>
                                <a:pt x="72123" y="167653"/>
                              </a:lnTo>
                              <a:lnTo>
                                <a:pt x="72123" y="186271"/>
                              </a:lnTo>
                              <a:lnTo>
                                <a:pt x="0" y="1862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645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7" name="Shape 87"/>
                      <wps:cNvSpPr/>
                      <wps:spPr>
                        <a:xfrm>
                          <a:off x="378986" y="78906"/>
                          <a:ext cx="113881" cy="114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881" h="114732">
                              <a:moveTo>
                                <a:pt x="99771" y="0"/>
                              </a:moveTo>
                              <a:lnTo>
                                <a:pt x="113881" y="14110"/>
                              </a:lnTo>
                              <a:lnTo>
                                <a:pt x="13246" y="114732"/>
                              </a:lnTo>
                              <a:lnTo>
                                <a:pt x="0" y="99784"/>
                              </a:lnTo>
                              <a:lnTo>
                                <a:pt x="99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645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8" name="Shape 88"/>
                      <wps:cNvSpPr/>
                      <wps:spPr>
                        <a:xfrm>
                          <a:off x="339373" y="40185"/>
                          <a:ext cx="114757" cy="128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757" h="128295">
                              <a:moveTo>
                                <a:pt x="100647" y="0"/>
                              </a:moveTo>
                              <a:lnTo>
                                <a:pt x="114757" y="14097"/>
                              </a:lnTo>
                              <a:lnTo>
                                <a:pt x="571" y="128295"/>
                              </a:lnTo>
                              <a:lnTo>
                                <a:pt x="0" y="100647"/>
                              </a:lnTo>
                              <a:lnTo>
                                <a:pt x="1006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645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9" name="Shape 89"/>
                      <wps:cNvSpPr/>
                      <wps:spPr>
                        <a:xfrm>
                          <a:off x="399291" y="117657"/>
                          <a:ext cx="132321" cy="118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321" h="118796">
                              <a:moveTo>
                                <a:pt x="118212" y="0"/>
                              </a:moveTo>
                              <a:lnTo>
                                <a:pt x="132321" y="14097"/>
                              </a:lnTo>
                              <a:lnTo>
                                <a:pt x="27622" y="118796"/>
                              </a:lnTo>
                              <a:lnTo>
                                <a:pt x="0" y="118212"/>
                              </a:lnTo>
                              <a:lnTo>
                                <a:pt x="118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645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0" name="Shape 90"/>
                      <wps:cNvSpPr/>
                      <wps:spPr>
                        <a:xfrm>
                          <a:off x="382876" y="170276"/>
                          <a:ext cx="186296" cy="72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296" h="72111">
                              <a:moveTo>
                                <a:pt x="0" y="0"/>
                              </a:moveTo>
                              <a:lnTo>
                                <a:pt x="18631" y="0"/>
                              </a:lnTo>
                              <a:lnTo>
                                <a:pt x="18631" y="52146"/>
                              </a:lnTo>
                              <a:lnTo>
                                <a:pt x="186296" y="52146"/>
                              </a:lnTo>
                              <a:lnTo>
                                <a:pt x="186296" y="72111"/>
                              </a:lnTo>
                              <a:lnTo>
                                <a:pt x="0" y="72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645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1" name="Shape 91"/>
                      <wps:cNvSpPr/>
                      <wps:spPr>
                        <a:xfrm>
                          <a:off x="329383" y="2624"/>
                          <a:ext cx="72123" cy="186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123" h="186271">
                              <a:moveTo>
                                <a:pt x="0" y="0"/>
                              </a:moveTo>
                              <a:lnTo>
                                <a:pt x="19964" y="0"/>
                              </a:lnTo>
                              <a:lnTo>
                                <a:pt x="19964" y="167653"/>
                              </a:lnTo>
                              <a:lnTo>
                                <a:pt x="72123" y="167653"/>
                              </a:lnTo>
                              <a:lnTo>
                                <a:pt x="72123" y="186271"/>
                              </a:lnTo>
                              <a:lnTo>
                                <a:pt x="0" y="1862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645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2" name="Shape 92"/>
                      <wps:cNvSpPr/>
                      <wps:spPr>
                        <a:xfrm>
                          <a:off x="378986" y="78906"/>
                          <a:ext cx="113881" cy="114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881" h="114732">
                              <a:moveTo>
                                <a:pt x="99771" y="0"/>
                              </a:moveTo>
                              <a:lnTo>
                                <a:pt x="113881" y="14110"/>
                              </a:lnTo>
                              <a:lnTo>
                                <a:pt x="13246" y="114732"/>
                              </a:lnTo>
                              <a:lnTo>
                                <a:pt x="0" y="99784"/>
                              </a:lnTo>
                              <a:lnTo>
                                <a:pt x="99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645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3" name="Shape 93"/>
                      <wps:cNvSpPr/>
                      <wps:spPr>
                        <a:xfrm>
                          <a:off x="339373" y="40185"/>
                          <a:ext cx="114757" cy="128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757" h="128295">
                              <a:moveTo>
                                <a:pt x="100647" y="0"/>
                              </a:moveTo>
                              <a:lnTo>
                                <a:pt x="114757" y="14097"/>
                              </a:lnTo>
                              <a:lnTo>
                                <a:pt x="571" y="128295"/>
                              </a:lnTo>
                              <a:lnTo>
                                <a:pt x="0" y="100647"/>
                              </a:lnTo>
                              <a:lnTo>
                                <a:pt x="1006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645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4" name="Shape 94"/>
                      <wps:cNvSpPr/>
                      <wps:spPr>
                        <a:xfrm>
                          <a:off x="399291" y="117657"/>
                          <a:ext cx="132321" cy="118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321" h="118796">
                              <a:moveTo>
                                <a:pt x="118212" y="0"/>
                              </a:moveTo>
                              <a:lnTo>
                                <a:pt x="132321" y="14097"/>
                              </a:lnTo>
                              <a:lnTo>
                                <a:pt x="27622" y="118796"/>
                              </a:lnTo>
                              <a:lnTo>
                                <a:pt x="0" y="118212"/>
                              </a:lnTo>
                              <a:lnTo>
                                <a:pt x="118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645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5" name="Shape 95"/>
                      <wps:cNvSpPr/>
                      <wps:spPr>
                        <a:xfrm>
                          <a:off x="167665" y="2607"/>
                          <a:ext cx="72111" cy="186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111" h="186284">
                              <a:moveTo>
                                <a:pt x="52146" y="0"/>
                              </a:moveTo>
                              <a:lnTo>
                                <a:pt x="72111" y="0"/>
                              </a:lnTo>
                              <a:lnTo>
                                <a:pt x="72111" y="186284"/>
                              </a:lnTo>
                              <a:lnTo>
                                <a:pt x="0" y="186284"/>
                              </a:lnTo>
                              <a:lnTo>
                                <a:pt x="0" y="167653"/>
                              </a:lnTo>
                              <a:lnTo>
                                <a:pt x="52146" y="167653"/>
                              </a:lnTo>
                              <a:lnTo>
                                <a:pt x="521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9C8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6" name="Shape 96"/>
                      <wps:cNvSpPr/>
                      <wps:spPr>
                        <a:xfrm>
                          <a:off x="0" y="170259"/>
                          <a:ext cx="186284" cy="721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284" h="72123">
                              <a:moveTo>
                                <a:pt x="167665" y="0"/>
                              </a:moveTo>
                              <a:lnTo>
                                <a:pt x="186284" y="0"/>
                              </a:lnTo>
                              <a:lnTo>
                                <a:pt x="186284" y="72123"/>
                              </a:lnTo>
                              <a:lnTo>
                                <a:pt x="0" y="72123"/>
                              </a:lnTo>
                              <a:lnTo>
                                <a:pt x="0" y="52159"/>
                              </a:lnTo>
                              <a:lnTo>
                                <a:pt x="167665" y="52159"/>
                              </a:lnTo>
                              <a:lnTo>
                                <a:pt x="1676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9C8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7" name="Shape 97"/>
                      <wps:cNvSpPr/>
                      <wps:spPr>
                        <a:xfrm>
                          <a:off x="76304" y="78907"/>
                          <a:ext cx="114732" cy="113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732" h="113881">
                              <a:moveTo>
                                <a:pt x="14110" y="0"/>
                              </a:moveTo>
                              <a:lnTo>
                                <a:pt x="114732" y="100622"/>
                              </a:lnTo>
                              <a:lnTo>
                                <a:pt x="99784" y="113881"/>
                              </a:lnTo>
                              <a:lnTo>
                                <a:pt x="0" y="14110"/>
                              </a:lnTo>
                              <a:lnTo>
                                <a:pt x="141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9C8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8" name="Shape 98"/>
                      <wps:cNvSpPr/>
                      <wps:spPr>
                        <a:xfrm>
                          <a:off x="37582" y="117641"/>
                          <a:ext cx="128283" cy="114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283" h="114757">
                              <a:moveTo>
                                <a:pt x="14110" y="0"/>
                              </a:moveTo>
                              <a:lnTo>
                                <a:pt x="128283" y="114186"/>
                              </a:lnTo>
                              <a:lnTo>
                                <a:pt x="100660" y="114757"/>
                              </a:lnTo>
                              <a:lnTo>
                                <a:pt x="0" y="14097"/>
                              </a:lnTo>
                              <a:lnTo>
                                <a:pt x="141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9C8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9" name="Shape 99"/>
                      <wps:cNvSpPr/>
                      <wps:spPr>
                        <a:xfrm>
                          <a:off x="115056" y="40156"/>
                          <a:ext cx="118796" cy="132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796" h="132321">
                              <a:moveTo>
                                <a:pt x="14110" y="0"/>
                              </a:moveTo>
                              <a:lnTo>
                                <a:pt x="118796" y="104699"/>
                              </a:lnTo>
                              <a:lnTo>
                                <a:pt x="118212" y="132321"/>
                              </a:lnTo>
                              <a:lnTo>
                                <a:pt x="0" y="14110"/>
                              </a:lnTo>
                              <a:lnTo>
                                <a:pt x="141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9C8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0" name="Shape 100"/>
                      <wps:cNvSpPr/>
                      <wps:spPr>
                        <a:xfrm>
                          <a:off x="167665" y="2607"/>
                          <a:ext cx="72111" cy="186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111" h="186284">
                              <a:moveTo>
                                <a:pt x="52146" y="0"/>
                              </a:moveTo>
                              <a:lnTo>
                                <a:pt x="72111" y="0"/>
                              </a:lnTo>
                              <a:lnTo>
                                <a:pt x="72111" y="186284"/>
                              </a:lnTo>
                              <a:lnTo>
                                <a:pt x="0" y="186284"/>
                              </a:lnTo>
                              <a:lnTo>
                                <a:pt x="0" y="167653"/>
                              </a:lnTo>
                              <a:lnTo>
                                <a:pt x="52146" y="167653"/>
                              </a:lnTo>
                              <a:lnTo>
                                <a:pt x="521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9C8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1" name="Shape 101"/>
                      <wps:cNvSpPr/>
                      <wps:spPr>
                        <a:xfrm>
                          <a:off x="0" y="170259"/>
                          <a:ext cx="186284" cy="721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284" h="72123">
                              <a:moveTo>
                                <a:pt x="167665" y="0"/>
                              </a:moveTo>
                              <a:lnTo>
                                <a:pt x="186284" y="0"/>
                              </a:lnTo>
                              <a:lnTo>
                                <a:pt x="186284" y="72123"/>
                              </a:lnTo>
                              <a:lnTo>
                                <a:pt x="0" y="72123"/>
                              </a:lnTo>
                              <a:lnTo>
                                <a:pt x="0" y="52159"/>
                              </a:lnTo>
                              <a:lnTo>
                                <a:pt x="167665" y="52159"/>
                              </a:lnTo>
                              <a:lnTo>
                                <a:pt x="1676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9C8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2" name="Shape 102"/>
                      <wps:cNvSpPr/>
                      <wps:spPr>
                        <a:xfrm>
                          <a:off x="76304" y="78907"/>
                          <a:ext cx="114732" cy="113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732" h="113881">
                              <a:moveTo>
                                <a:pt x="14110" y="0"/>
                              </a:moveTo>
                              <a:lnTo>
                                <a:pt x="114732" y="100622"/>
                              </a:lnTo>
                              <a:lnTo>
                                <a:pt x="99784" y="113881"/>
                              </a:lnTo>
                              <a:lnTo>
                                <a:pt x="0" y="14110"/>
                              </a:lnTo>
                              <a:lnTo>
                                <a:pt x="141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9C8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3" name="Shape 103"/>
                      <wps:cNvSpPr/>
                      <wps:spPr>
                        <a:xfrm>
                          <a:off x="37582" y="117641"/>
                          <a:ext cx="128283" cy="114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283" h="114757">
                              <a:moveTo>
                                <a:pt x="14110" y="0"/>
                              </a:moveTo>
                              <a:lnTo>
                                <a:pt x="128283" y="114186"/>
                              </a:lnTo>
                              <a:lnTo>
                                <a:pt x="100660" y="114757"/>
                              </a:lnTo>
                              <a:lnTo>
                                <a:pt x="0" y="14097"/>
                              </a:lnTo>
                              <a:lnTo>
                                <a:pt x="141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9C8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" name="Shape 104"/>
                      <wps:cNvSpPr/>
                      <wps:spPr>
                        <a:xfrm>
                          <a:off x="115056" y="40156"/>
                          <a:ext cx="118796" cy="132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796" h="132321">
                              <a:moveTo>
                                <a:pt x="14110" y="0"/>
                              </a:moveTo>
                              <a:lnTo>
                                <a:pt x="118796" y="104699"/>
                              </a:lnTo>
                              <a:lnTo>
                                <a:pt x="118212" y="132321"/>
                              </a:lnTo>
                              <a:lnTo>
                                <a:pt x="0" y="14110"/>
                              </a:lnTo>
                              <a:lnTo>
                                <a:pt x="141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9C8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" name="Shape 105"/>
                      <wps:cNvSpPr/>
                      <wps:spPr>
                        <a:xfrm>
                          <a:off x="6" y="331994"/>
                          <a:ext cx="186271" cy="72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271" h="72098">
                              <a:moveTo>
                                <a:pt x="0" y="0"/>
                              </a:moveTo>
                              <a:lnTo>
                                <a:pt x="186271" y="0"/>
                              </a:lnTo>
                              <a:lnTo>
                                <a:pt x="186271" y="72098"/>
                              </a:lnTo>
                              <a:lnTo>
                                <a:pt x="167653" y="72098"/>
                              </a:lnTo>
                              <a:lnTo>
                                <a:pt x="167653" y="19952"/>
                              </a:lnTo>
                              <a:lnTo>
                                <a:pt x="0" y="199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645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" name="Shape 106"/>
                      <wps:cNvSpPr/>
                      <wps:spPr>
                        <a:xfrm>
                          <a:off x="167657" y="385482"/>
                          <a:ext cx="72123" cy="186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123" h="186284">
                              <a:moveTo>
                                <a:pt x="0" y="0"/>
                              </a:moveTo>
                              <a:lnTo>
                                <a:pt x="72123" y="0"/>
                              </a:lnTo>
                              <a:lnTo>
                                <a:pt x="72123" y="186284"/>
                              </a:lnTo>
                              <a:lnTo>
                                <a:pt x="52159" y="186284"/>
                              </a:lnTo>
                              <a:lnTo>
                                <a:pt x="52159" y="18605"/>
                              </a:lnTo>
                              <a:lnTo>
                                <a:pt x="0" y="186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645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" name="Shape 107"/>
                      <wps:cNvSpPr/>
                      <wps:spPr>
                        <a:xfrm>
                          <a:off x="76298" y="380724"/>
                          <a:ext cx="113894" cy="114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894" h="114732">
                              <a:moveTo>
                                <a:pt x="100635" y="0"/>
                              </a:moveTo>
                              <a:lnTo>
                                <a:pt x="113894" y="14973"/>
                              </a:lnTo>
                              <a:lnTo>
                                <a:pt x="14110" y="114732"/>
                              </a:lnTo>
                              <a:lnTo>
                                <a:pt x="0" y="100622"/>
                              </a:lnTo>
                              <a:lnTo>
                                <a:pt x="1006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645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8" name="Shape 108"/>
                      <wps:cNvSpPr/>
                      <wps:spPr>
                        <a:xfrm>
                          <a:off x="115034" y="405897"/>
                          <a:ext cx="114745" cy="128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745" h="128295">
                              <a:moveTo>
                                <a:pt x="114186" y="0"/>
                              </a:moveTo>
                              <a:lnTo>
                                <a:pt x="114745" y="27648"/>
                              </a:lnTo>
                              <a:lnTo>
                                <a:pt x="14110" y="128295"/>
                              </a:lnTo>
                              <a:lnTo>
                                <a:pt x="0" y="114186"/>
                              </a:lnTo>
                              <a:lnTo>
                                <a:pt x="1141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645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9" name="Shape 109"/>
                      <wps:cNvSpPr/>
                      <wps:spPr>
                        <a:xfrm>
                          <a:off x="37551" y="337924"/>
                          <a:ext cx="132321" cy="118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321" h="118796">
                              <a:moveTo>
                                <a:pt x="104699" y="0"/>
                              </a:moveTo>
                              <a:lnTo>
                                <a:pt x="132321" y="584"/>
                              </a:lnTo>
                              <a:lnTo>
                                <a:pt x="14110" y="118796"/>
                              </a:lnTo>
                              <a:lnTo>
                                <a:pt x="0" y="104686"/>
                              </a:lnTo>
                              <a:lnTo>
                                <a:pt x="1046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645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0" name="Shape 110"/>
                      <wps:cNvSpPr/>
                      <wps:spPr>
                        <a:xfrm>
                          <a:off x="6" y="331994"/>
                          <a:ext cx="186271" cy="72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271" h="72098">
                              <a:moveTo>
                                <a:pt x="0" y="0"/>
                              </a:moveTo>
                              <a:lnTo>
                                <a:pt x="186271" y="0"/>
                              </a:lnTo>
                              <a:lnTo>
                                <a:pt x="186271" y="72098"/>
                              </a:lnTo>
                              <a:lnTo>
                                <a:pt x="167653" y="72098"/>
                              </a:lnTo>
                              <a:lnTo>
                                <a:pt x="167653" y="19952"/>
                              </a:lnTo>
                              <a:lnTo>
                                <a:pt x="0" y="199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645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1" name="Shape 111"/>
                      <wps:cNvSpPr/>
                      <wps:spPr>
                        <a:xfrm>
                          <a:off x="167657" y="385482"/>
                          <a:ext cx="72123" cy="186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123" h="186284">
                              <a:moveTo>
                                <a:pt x="0" y="0"/>
                              </a:moveTo>
                              <a:lnTo>
                                <a:pt x="72123" y="0"/>
                              </a:lnTo>
                              <a:lnTo>
                                <a:pt x="72123" y="186284"/>
                              </a:lnTo>
                              <a:lnTo>
                                <a:pt x="52159" y="186284"/>
                              </a:lnTo>
                              <a:lnTo>
                                <a:pt x="52159" y="18605"/>
                              </a:lnTo>
                              <a:lnTo>
                                <a:pt x="0" y="186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645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" name="Shape 112"/>
                      <wps:cNvSpPr/>
                      <wps:spPr>
                        <a:xfrm>
                          <a:off x="76298" y="380724"/>
                          <a:ext cx="113894" cy="114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894" h="114732">
                              <a:moveTo>
                                <a:pt x="100635" y="0"/>
                              </a:moveTo>
                              <a:lnTo>
                                <a:pt x="113894" y="14973"/>
                              </a:lnTo>
                              <a:lnTo>
                                <a:pt x="14110" y="114732"/>
                              </a:lnTo>
                              <a:lnTo>
                                <a:pt x="0" y="100622"/>
                              </a:lnTo>
                              <a:lnTo>
                                <a:pt x="1006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645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3" name="Shape 113"/>
                      <wps:cNvSpPr/>
                      <wps:spPr>
                        <a:xfrm>
                          <a:off x="115034" y="405897"/>
                          <a:ext cx="114745" cy="128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745" h="128295">
                              <a:moveTo>
                                <a:pt x="114186" y="0"/>
                              </a:moveTo>
                              <a:lnTo>
                                <a:pt x="114745" y="27648"/>
                              </a:lnTo>
                              <a:lnTo>
                                <a:pt x="14110" y="128295"/>
                              </a:lnTo>
                              <a:lnTo>
                                <a:pt x="0" y="114186"/>
                              </a:lnTo>
                              <a:lnTo>
                                <a:pt x="1141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645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4" name="Shape 114"/>
                      <wps:cNvSpPr/>
                      <wps:spPr>
                        <a:xfrm>
                          <a:off x="37551" y="337924"/>
                          <a:ext cx="132321" cy="118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321" h="118796">
                              <a:moveTo>
                                <a:pt x="104699" y="0"/>
                              </a:moveTo>
                              <a:lnTo>
                                <a:pt x="132321" y="584"/>
                              </a:lnTo>
                              <a:lnTo>
                                <a:pt x="14110" y="118796"/>
                              </a:lnTo>
                              <a:lnTo>
                                <a:pt x="0" y="104686"/>
                              </a:lnTo>
                              <a:lnTo>
                                <a:pt x="1046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645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4" name="Shape 1054"/>
                      <wps:cNvSpPr/>
                      <wps:spPr>
                        <a:xfrm>
                          <a:off x="5" y="277214"/>
                          <a:ext cx="186271" cy="199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271" h="19951">
                              <a:moveTo>
                                <a:pt x="0" y="0"/>
                              </a:moveTo>
                              <a:lnTo>
                                <a:pt x="186271" y="0"/>
                              </a:lnTo>
                              <a:lnTo>
                                <a:pt x="186271" y="19951"/>
                              </a:lnTo>
                              <a:lnTo>
                                <a:pt x="0" y="199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FC1A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6" name="Shape 116"/>
                      <wps:cNvSpPr/>
                      <wps:spPr>
                        <a:xfrm>
                          <a:off x="1605579" y="204008"/>
                          <a:ext cx="121526" cy="166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526" h="166459">
                              <a:moveTo>
                                <a:pt x="0" y="0"/>
                              </a:moveTo>
                              <a:lnTo>
                                <a:pt x="16878" y="0"/>
                              </a:lnTo>
                              <a:lnTo>
                                <a:pt x="103937" y="131039"/>
                              </a:lnTo>
                              <a:lnTo>
                                <a:pt x="103937" y="0"/>
                              </a:lnTo>
                              <a:lnTo>
                                <a:pt x="121526" y="0"/>
                              </a:lnTo>
                              <a:lnTo>
                                <a:pt x="121526" y="166459"/>
                              </a:lnTo>
                              <a:lnTo>
                                <a:pt x="106566" y="166459"/>
                              </a:lnTo>
                              <a:lnTo>
                                <a:pt x="17361" y="32347"/>
                              </a:lnTo>
                              <a:lnTo>
                                <a:pt x="17361" y="166459"/>
                              </a:lnTo>
                              <a:lnTo>
                                <a:pt x="0" y="1664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7E60D0" id="Group 857" o:spid="_x0000_s1026" style="position:absolute;margin-left:47.1pt;margin-top:42.55pt;width:107.7pt;height:31.2pt;z-index:-251636736;mso-position-horizontal-relative:page;mso-position-vertical-relative:page;mso-width-relative:margin;mso-height-relative:margin" coordsize="20195,5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">
              <v:shape id="Shape 46" o:spid="_x0000_s1027" style="position:absolute;left:6748;top:2;width:1094;height:1712;visibility:visible;mso-wrap-style:square;v-text-anchor:top" coordsize="109398,17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" path="m56604,v19253,,35204,5956,49949,18796l95847,32601c83477,21895,70409,16408,55893,16408v-19025,,-31395,11659,-31395,25934l24498,42812v,14516,7366,22834,38761,34252c97028,89662,109398,103213,109398,125337r,469c109398,152451,87528,171235,57785,171235,36385,171235,17361,163868,,147701l11176,134138v13805,12865,28067,20701,46863,20701c78003,154839,91326,142710,91326,126771r,-228c91326,112738,84658,103937,54470,93231,19977,80391,6426,68034,6426,44488r,-482c6426,19024,27356,,56604,xe" fillcolor="#181717" stroked="f" strokeweight="0">
                <v:stroke miterlimit="83231f" joinstyle="miter"/>
                <v:path arrowok="t" textboxrect="0,0,109398,171235"/>
              </v:shape>
              <v:shape id="Shape 47" o:spid="_x0000_s1028" style="position:absolute;left:8118;top:26;width:1223;height:1664;visibility:visible;mso-wrap-style:square;v-text-anchor:top" coordsize="122238,166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" path="m,l17831,r,96075l96787,r22110,l58255,72784r63983,93700l100584,166484,45898,87287,17831,119863r,46621l,166484,,xe" fillcolor="#181717" stroked="f" strokeweight="0">
                <v:stroke miterlimit="83231f" joinstyle="miter"/>
                <v:path arrowok="t" textboxrect="0,0,122238,166484"/>
              </v:shape>
              <v:shape id="Shape 48" o:spid="_x0000_s1029" style="position:absolute;left:9410;width:717;height:1717;visibility:visible;mso-wrap-style:square;v-text-anchor:top" coordsize="71698,17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" path="m71698,r,16423l71577,16394v-30683,,-53035,28296,-53035,68479l18542,86550v,30137,12709,53730,32008,63643l71698,155253r,16410l71577,171690c29007,171690,,135762,,87019l,85114c,48376,16588,18853,42739,6388l71698,xe" fillcolor="#181717" stroked="f" strokeweight="0">
                <v:stroke miterlimit="83231f" joinstyle="miter"/>
                <v:path arrowok="t" textboxrect="0,0,71698,171690"/>
              </v:shape>
              <v:shape id="Shape 49" o:spid="_x0000_s1030" style="position:absolute;left:10127;width:714;height:1716;visibility:visible;mso-wrap-style:square;v-text-anchor:top" coordsize="71469,17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" path="m121,c42462,,71469,35916,71469,84671r,1905c71469,123323,55017,152841,28928,165304l,171690,,155279r121,29c30804,155308,53156,127000,53156,86817r,-1676c53156,54994,40447,31412,21148,21506l,16450,,27,121,xe" fillcolor="#181717" stroked="f" strokeweight="0">
                <v:stroke miterlimit="83231f" joinstyle="miter"/>
                <v:path arrowok="t" textboxrect="0,0,71469,171690"/>
              </v:shape>
              <v:shape id="Shape 50" o:spid="_x0000_s1031" style="position:absolute;left:11155;top:26;width:951;height:1664;visibility:visible;mso-wrap-style:square;v-text-anchor:top" coordsize="95123,166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" path="m,l17831,r,150076l95123,150076r,16408l,166484,,xe" fillcolor="#181717" stroked="f" strokeweight="0">
                <v:stroke miterlimit="83231f" joinstyle="miter"/>
                <v:path arrowok="t" textboxrect="0,0,95123,166484"/>
              </v:shape>
              <v:shape id="Shape 51" o:spid="_x0000_s1032" style="position:absolute;left:6835;top:2040;width:1006;height:1664;visibility:visible;mso-wrap-style:square;v-text-anchor:top" coordsize="100597,16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" path="m,l100597,r,16408l17843,16408r,60402l91808,76810r,16433l17843,93243r,73216l,166459,,xe" fillcolor="#181717" stroked="f" strokeweight="0">
                <v:stroke miterlimit="83231f" joinstyle="miter"/>
                <v:path arrowok="t" textboxrect="0,0,100597,166459"/>
              </v:shape>
              <v:shape id="Shape 52" o:spid="_x0000_s1033" style="position:absolute;left:7974;top:2014;width:717;height:1717;visibility:visible;mso-wrap-style:square;v-text-anchor:top" coordsize="71698,171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" path="m71698,r,16408l71590,16382v-30696,,-53048,28308,-53048,68504l18542,86550v,30137,12716,53723,32013,63633l71698,155240r,16439l71590,171703c29007,171703,,135762,,87032l,85115c,48367,16588,18849,42739,6387l71698,xe" fillcolor="#181717" stroked="f" strokeweight="0">
                <v:stroke miterlimit="83231f" joinstyle="miter"/>
                <v:path arrowok="t" textboxrect="0,0,71698,171703"/>
              </v:shape>
              <v:shape id="Shape 53" o:spid="_x0000_s1034" style="position:absolute;left:8691;top:2013;width:715;height:1717;visibility:visible;mso-wrap-style:square;v-text-anchor:top" coordsize="71469,171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" path="m121,c42462,,71469,35916,71469,84671r,1905c71469,123324,55017,152849,28934,165315l,171706,,155267r121,29c30804,155296,53156,127013,53156,86805r,-1664c53156,54994,40447,31405,21154,21495l,16434,,27,121,xe" fillcolor="#181717" stroked="f" strokeweight="0">
                <v:stroke miterlimit="83231f" joinstyle="miter"/>
                <v:path arrowok="t" textboxrect="0,0,71469,171706"/>
              </v:shape>
              <v:shape id="Shape 54" o:spid="_x0000_s1035" style="position:absolute;left:9662;top:2040;width:568;height:1664;visibility:visible;mso-wrap-style:square;v-text-anchor:top" coordsize="56839,166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" path="m,l56832,r7,1l56839,16763r-1188,-355l17843,16408r,69215l53746,85623r3093,-420l56839,103638r-1188,-1835l17843,101803r,64669l,166472,,xe" fillcolor="#181717" stroked="f" strokeweight="0">
                <v:stroke miterlimit="83231f" joinstyle="miter"/>
                <v:path arrowok="t" textboxrect="0,0,56839,166472"/>
              </v:shape>
              <v:shape id="Shape 55" o:spid="_x0000_s1036" style="position:absolute;left:10230;top:2040;width:621;height:1664;visibility:visible;mso-wrap-style:square;v-text-anchor:top" coordsize="62059,166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" path="m,l25448,4076v7375,2648,13560,6515,18310,11392c52076,23786,56839,35674,56839,49707r,483c56839,76593,40430,92519,17367,98233r44692,68238l40672,166471,,103637,,85202,14917,83172c30566,78365,38995,66766,38995,50888r,-470c38995,39477,35192,30974,28267,25207l,16762,,xe" fillcolor="#181717" stroked="f" strokeweight="0">
                <v:stroke miterlimit="83231f" joinstyle="miter"/>
                <v:path arrowok="t" textboxrect="0,0,62059,166471"/>
              </v:shape>
              <v:shape id="Shape 56" o:spid="_x0000_s1037" style="position:absolute;left:11069;top:2016;width:1094;height:1712;visibility:visible;mso-wrap-style:square;v-text-anchor:top" coordsize="109398,17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" path="m56617,v19253,,35191,5931,49936,18783l95847,32576c83490,21869,70396,16408,55905,16408v-19037,,-31394,11646,-31394,25921l24511,42811v,14504,7366,22822,38773,34240c97053,89649,109398,103213,109398,125337r,469c109398,152426,87541,171221,57798,171221,36411,171221,17374,163855,,147675l11201,134138v13780,12839,28055,20687,46851,20687c78016,154825,91338,142697,91338,126771r,-254c91338,112725,84671,103924,54470,93231,19990,80366,6439,68008,6439,44476r,-483c6439,19024,27356,,56617,xe" fillcolor="#181717" stroked="f" strokeweight="0">
                <v:stroke miterlimit="83231f" joinstyle="miter"/>
                <v:path arrowok="t" textboxrect="0,0,109398,171221"/>
              </v:shape>
              <v:shape id="Shape 57" o:spid="_x0000_s1038" style="position:absolute;left:12439;top:2040;width:1223;height:1664;visibility:visible;mso-wrap-style:square;v-text-anchor:top" coordsize="122250,16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" path="m,l17843,r,96088l96799,r22111,l58280,72784r63970,93675l100597,166459,45911,87274,17843,119863r,46596l,166459,,xe" fillcolor="#181717" stroked="f" strokeweight="0">
                <v:stroke miterlimit="83231f" joinstyle="miter"/>
                <v:path arrowok="t" textboxrect="0,0,122250,166459"/>
              </v:shape>
              <v:shape id="Shape 58" o:spid="_x0000_s1039" style="position:absolute;left:13904;top:2040;width:1216;height:1664;visibility:visible;mso-wrap-style:square;v-text-anchor:top" coordsize="121539,16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" path="m,l16891,r87033,131039l103924,r17615,l121539,166459r-14999,l17374,32347r,134112l,166459,,xe" fillcolor="#181717" stroked="f" strokeweight="0">
                <v:stroke miterlimit="83231f" joinstyle="miter"/>
                <v:path arrowok="t" textboxrect="0,0,121539,166459"/>
              </v:shape>
              <v:shape id="Shape 1048" o:spid="_x0000_s1040" style="position:absolute;left:15498;top:2040;width:178;height:1664;visibility:visible;mso-wrap-style:square;v-text-anchor:top" coordsize="17843,16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" path="m,l17843,r,166459l,166459,,e" fillcolor="#181717" stroked="f" strokeweight="0">
                <v:stroke miterlimit="83231f" joinstyle="miter"/>
                <v:path arrowok="t" textboxrect="0,0,17843,166459"/>
              </v:shape>
              <v:shape id="Shape 60" o:spid="_x0000_s1041" style="position:absolute;left:17562;top:2016;width:1284;height:1712;visibility:visible;mso-wrap-style:square;v-text-anchor:top" coordsize="128422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" path="m74206,v21641,,36157,6172,50419,17843l113932,32105c103695,23075,91808,16649,73736,16649v-31635,,-55181,28525,-55181,68250l18555,86080v,41872,22593,68974,56845,68974c89675,155054,102743,149847,111315,143180r,-46851l69698,96329r,-15951l128422,80378r,71348c115595,162204,96812,171234,74676,171234,29261,171234,,136740,,86563l,84899c,36626,30442,,74206,xe" fillcolor="#181717" stroked="f" strokeweight="0">
                <v:stroke miterlimit="83231f" joinstyle="miter"/>
                <v:path arrowok="t" textboxrect="0,0,128422,171234"/>
              </v:shape>
              <v:shape id="Shape 61" o:spid="_x0000_s1042" style="position:absolute;left:19101;top:2016;width:1094;height:1712;visibility:visible;mso-wrap-style:square;v-text-anchor:top" coordsize="109398,17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" path="m56604,v19266,,35204,5931,49936,18783l95847,32576c83477,21869,70396,16408,55893,16408v-19025,,-31395,11646,-31395,25921l24498,42811v,14504,7366,22822,38773,34240c97041,89649,109398,103213,109398,125337r,469c109398,152426,87528,171221,57785,171221,36398,171221,17374,163855,,147675l11189,134138v13779,12839,28054,20687,46850,20687c78016,154825,91326,142697,91326,126771r,-254c91326,112725,84658,103924,54458,93231,19977,80366,6426,68008,6426,44476r,-483c6426,19024,27356,,56604,xe" fillcolor="#181717" stroked="f" strokeweight="0">
                <v:stroke miterlimit="83231f" joinstyle="miter"/>
                <v:path arrowok="t" textboxrect="0,0,109398,171221"/>
              </v:shape>
              <v:shape id="Shape 1049" o:spid="_x0000_s1043" style="position:absolute;left:6835;top:4052;width:179;height:1665;visibility:visible;mso-wrap-style:square;v-text-anchor:top" coordsize="17831,166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" path="m,l17831,r,166497l,166497,,e" fillcolor="#181717" stroked="f" strokeweight="0">
                <v:stroke miterlimit="83231f" joinstyle="miter"/>
                <v:path arrowok="t" textboxrect="0,0,17831,166497"/>
              </v:shape>
              <v:shape id="Shape 63" o:spid="_x0000_s1044" style="position:absolute;left:7444;top:4052;width:1215;height:1665;visibility:visible;mso-wrap-style:square;v-text-anchor:top" coordsize="121526,166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" path="m,l16891,r87046,131064l103937,r17589,l121526,166497r-14986,l17361,32360r,134137l,166497,,xe" fillcolor="#181717" stroked="f" strokeweight="0">
                <v:stroke miterlimit="83231f" joinstyle="miter"/>
                <v:path arrowok="t" textboxrect="0,0,121526,166497"/>
              </v:shape>
              <v:shape id="Shape 64" o:spid="_x0000_s1045" style="position:absolute;left:8873;top:4028;width:1094;height:1713;visibility:visible;mso-wrap-style:square;v-text-anchor:top" coordsize="109398,17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" path="m56604,v19253,,35192,5969,49949,18796l95847,32614c83477,21895,70396,16434,55893,16434v-19025,,-31395,11646,-31395,25921l24498,42825v,14516,7379,22847,38773,34252c97028,89674,109398,103239,109398,125362r,470c109398,152451,87528,171247,57785,171247,36385,171247,17361,163881,,147701l11176,134163v13805,12840,28067,20688,46863,20688c78003,154851,91326,142722,91326,126771r,-228c91326,112750,84658,103949,54470,93256,19977,80417,6426,68034,6426,44488r,-482c6426,19050,27356,,56604,xe" fillcolor="#181717" stroked="f" strokeweight="0">
                <v:stroke miterlimit="83231f" joinstyle="miter"/>
                <v:path arrowok="t" textboxrect="0,0,109398,171247"/>
              </v:shape>
              <v:shape id="Shape 65" o:spid="_x0000_s1046" style="position:absolute;left:10098;top:4052;width:645;height:1665;visibility:visible;mso-wrap-style:square;v-text-anchor:top" coordsize="64452,166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" path="m,l64452,r,166497l46622,166497r,-149835l,16662,,xe" fillcolor="#181717" stroked="f" strokeweight="0">
                <v:stroke miterlimit="83231f" joinstyle="miter"/>
                <v:path arrowok="t" textboxrect="0,0,64452,166497"/>
              </v:shape>
              <v:shape id="Shape 66" o:spid="_x0000_s1047" style="position:absolute;left:12338;top:4052;width:1193;height:1691;visibility:visible;mso-wrap-style:square;v-text-anchor:top" coordsize="119393,169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" path="m,l17843,r,103936c17843,135344,33782,152679,59931,152679v25438,,41618,-16408,41618,-48031l101549,r17844,l119393,103467v,42798,-24016,65620,-59932,65620c24016,169087,,146265,,104419l,xe" fillcolor="#181717" stroked="f" strokeweight="0">
                <v:stroke miterlimit="83231f" joinstyle="miter"/>
                <v:path arrowok="t" textboxrect="0,0,119393,169087"/>
              </v:shape>
              <v:shape id="Shape 67" o:spid="_x0000_s1048" style="position:absolute;left:13693;top:4052;width:1113;height:1665;visibility:visible;mso-wrap-style:square;v-text-anchor:top" coordsize="111315,166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" path="m,l111315,r,16662l64452,16662r,149835l46622,166497r,-149835l,16662,,xe" fillcolor="#181717" stroked="f" strokeweight="0">
                <v:stroke miterlimit="83231f" joinstyle="miter"/>
                <v:path arrowok="t" textboxrect="0,0,111315,166497"/>
              </v:shape>
              <v:shape id="Shape 68" o:spid="_x0000_s1049" style="position:absolute;left:14973;top:4052;width:1027;height:1665;visibility:visible;mso-wrap-style:square;v-text-anchor:top" coordsize="102730,166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" path="m,l101536,r,16408l17831,16408r,58039l92989,74447r,16155l17831,90602r,59461l102730,150063r,16434l,166497,,xe" fillcolor="#181717" stroked="f" strokeweight="0">
                <v:stroke miterlimit="83231f" joinstyle="miter"/>
                <v:path arrowok="t" textboxrect="0,0,102730,166497"/>
              </v:shape>
              <v:shape id="Shape 69" o:spid="_x0000_s1050" style="position:absolute;left:16209;top:4052;width:1113;height:1665;visibility:visible;mso-wrap-style:square;v-text-anchor:top" coordsize="111303,166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" path="m,l111303,r,16662l64440,16662r,149835l46596,166497r,-149835l,16662,,xe" fillcolor="#181717" stroked="f" strokeweight="0">
                <v:stroke miterlimit="83231f" joinstyle="miter"/>
                <v:path arrowok="t" textboxrect="0,0,111303,166497"/>
              </v:shape>
              <v:shape id="Shape 1050" o:spid="_x0000_s1051" style="position:absolute;left:11054;top:4052;width:178;height:1665;visibility:visible;mso-wrap-style:square;v-text-anchor:top" coordsize="17831,166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" path="m,l17831,r,166497l,166497,,e" fillcolor="#181717" stroked="f" strokeweight="0">
                <v:stroke miterlimit="83231f" joinstyle="miter"/>
                <v:path arrowok="t" textboxrect="0,0,17831,166497"/>
              </v:shape>
              <v:shape id="Shape 71" o:spid="_x0000_s1052" style="position:absolute;left:11544;top:4052;width:644;height:1665;visibility:visible;mso-wrap-style:square;v-text-anchor:top" coordsize="64440,166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" path="m,l64440,r,16662l17818,16662r,149835l,166497,,xe" fillcolor="#181717" stroked="f" strokeweight="0">
                <v:stroke miterlimit="83231f" joinstyle="miter"/>
                <v:path arrowok="t" textboxrect="0,0,64440,166497"/>
              </v:shape>
              <v:shape id="Shape 1051" o:spid="_x0000_s1053" style="position:absolute;left:2746;top:3854;width:199;height:1863;visibility:visible;mso-wrap-style:square;v-text-anchor:top" coordsize="19939,186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" path="m,l19939,r,186309l,186309,,e" fillcolor="#7fc1a0" stroked="f" strokeweight="0">
                <v:stroke miterlimit="83231f" joinstyle="miter"/>
                <v:path arrowok="t" textboxrect="0,0,19939,186309"/>
              </v:shape>
              <v:shape id="Shape 1053" o:spid="_x0000_s1054" style="position:absolute;left:2745;top:26;width:200;height:1862;visibility:visible;mso-wrap-style:square;v-text-anchor:top" coordsize="19939,186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" path="m,l19939,r,186284l,186284,,e" fillcolor="#7fc1a0" stroked="f" strokeweight="0">
                <v:stroke miterlimit="83231f" joinstyle="miter"/>
                <v:path arrowok="t" textboxrect="0,0,19939,186284"/>
              </v:shape>
              <v:shape id="Shape 75" o:spid="_x0000_s1055" style="position:absolute;left:3293;top:3854;width:721;height:1863;visibility:visible;mso-wrap-style:square;v-text-anchor:top" coordsize="72111,186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" path="m,l72111,r,18631l19964,18631r,167640l,186271,,xe" fillcolor="#359c8d" stroked="f" strokeweight="0">
                <v:stroke miterlimit="83231f" joinstyle="miter"/>
                <v:path arrowok="t" textboxrect="0,0,72111,186271"/>
              </v:shape>
              <v:shape id="Shape 76" o:spid="_x0000_s1056" style="position:absolute;left:3828;top:3319;width:1863;height:722;visibility:visible;mso-wrap-style:square;v-text-anchor:top" coordsize="186271,72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" path="m,l186271,r,19952l18618,19952r,52171l,72123,,xe" fillcolor="#359c8d" stroked="f" strokeweight="0">
                <v:stroke miterlimit="83231f" joinstyle="miter"/>
                <v:path arrowok="t" textboxrect="0,0,186271,72123"/>
              </v:shape>
              <v:shape id="Shape 77" o:spid="_x0000_s1057" style="position:absolute;left:3781;top:3815;width:1147;height:1139;visibility:visible;mso-wrap-style:square;v-text-anchor:top" coordsize="114732,113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" path="m14948,r99784,99759l100622,113868,,13246,14948,xe" fillcolor="#359c8d" stroked="f" strokeweight="0">
                <v:stroke miterlimit="83231f" joinstyle="miter"/>
                <v:path arrowok="t" textboxrect="0,0,114732,113868"/>
              </v:shape>
              <v:shape id="Shape 78" o:spid="_x0000_s1058" style="position:absolute;left:4032;top:3419;width:1283;height:1148;visibility:visible;mso-wrap-style:square;v-text-anchor:top" coordsize="128283,114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" path="m27622,l128283,100648r-14110,14084l,546,27622,xe" fillcolor="#359c8d" stroked="f" strokeweight="0">
                <v:stroke miterlimit="83231f" joinstyle="miter"/>
                <v:path arrowok="t" textboxrect="0,0,128283,114732"/>
              </v:shape>
              <v:shape id="Shape 79" o:spid="_x0000_s1059" style="position:absolute;left:3353;top:4019;width:1188;height:1322;visibility:visible;mso-wrap-style:square;v-text-anchor:top" coordsize="118796,13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" path="m584,l118796,118212r-14110,14084l,27610,584,xe" fillcolor="#359c8d" stroked="f" strokeweight="0">
                <v:stroke miterlimit="83231f" joinstyle="miter"/>
                <v:path arrowok="t" textboxrect="0,0,118796,132296"/>
              </v:shape>
              <v:shape id="Shape 80" o:spid="_x0000_s1060" style="position:absolute;left:3293;top:3854;width:721;height:1863;visibility:visible;mso-wrap-style:square;v-text-anchor:top" coordsize="72111,186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" path="m,l72111,r,18631l19964,18631r,167640l,186271,,xe" fillcolor="#359c8d" stroked="f" strokeweight="0">
                <v:stroke miterlimit="83231f" joinstyle="miter"/>
                <v:path arrowok="t" textboxrect="0,0,72111,186271"/>
              </v:shape>
              <v:shape id="Shape 81" o:spid="_x0000_s1061" style="position:absolute;left:3828;top:3319;width:1863;height:722;visibility:visible;mso-wrap-style:square;v-text-anchor:top" coordsize="186271,72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" path="m,l186271,r,19952l18618,19952r,52171l,72123,,xe" fillcolor="#359c8d" stroked="f" strokeweight="0">
                <v:stroke miterlimit="83231f" joinstyle="miter"/>
                <v:path arrowok="t" textboxrect="0,0,186271,72123"/>
              </v:shape>
              <v:shape id="Shape 82" o:spid="_x0000_s1062" style="position:absolute;left:3781;top:3815;width:1147;height:1139;visibility:visible;mso-wrap-style:square;v-text-anchor:top" coordsize="114732,113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" path="m14948,r99784,99759l100622,113868,,13246,14948,xe" fillcolor="#359c8d" stroked="f" strokeweight="0">
                <v:stroke miterlimit="83231f" joinstyle="miter"/>
                <v:path arrowok="t" textboxrect="0,0,114732,113868"/>
              </v:shape>
              <v:shape id="Shape 83" o:spid="_x0000_s1063" style="position:absolute;left:4032;top:3419;width:1283;height:1148;visibility:visible;mso-wrap-style:square;v-text-anchor:top" coordsize="128283,114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" path="m27622,l128283,100648r-14110,14084l,546,27622,xe" fillcolor="#359c8d" stroked="f" strokeweight="0">
                <v:stroke miterlimit="83231f" joinstyle="miter"/>
                <v:path arrowok="t" textboxrect="0,0,128283,114732"/>
              </v:shape>
              <v:shape id="Shape 84" o:spid="_x0000_s1064" style="position:absolute;left:3353;top:4019;width:1188;height:1322;visibility:visible;mso-wrap-style:square;v-text-anchor:top" coordsize="118796,13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" path="m584,l118796,118212r-14110,14084l,27610,584,xe" fillcolor="#359c8d" stroked="f" strokeweight="0">
                <v:stroke miterlimit="83231f" joinstyle="miter"/>
                <v:path arrowok="t" textboxrect="0,0,118796,132296"/>
              </v:shape>
              <v:shape id="Shape 85" o:spid="_x0000_s1065" style="position:absolute;left:3828;top:1702;width:1863;height:721;visibility:visible;mso-wrap-style:square;v-text-anchor:top" coordsize="186296,7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" path="m,l18631,r,52146l186296,52146r,19965l,72111,,xe" fillcolor="#3f645f" stroked="f" strokeweight="0">
                <v:stroke miterlimit="83231f" joinstyle="miter"/>
                <v:path arrowok="t" textboxrect="0,0,186296,72111"/>
              </v:shape>
              <v:shape id="Shape 86" o:spid="_x0000_s1066" style="position:absolute;left:3293;top:26;width:722;height:1862;visibility:visible;mso-wrap-style:square;v-text-anchor:top" coordsize="72123,186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" path="m,l19964,r,167653l72123,167653r,18618l,186271,,xe" fillcolor="#3f645f" stroked="f" strokeweight="0">
                <v:stroke miterlimit="83231f" joinstyle="miter"/>
                <v:path arrowok="t" textboxrect="0,0,72123,186271"/>
              </v:shape>
              <v:shape id="Shape 87" o:spid="_x0000_s1067" style="position:absolute;left:3789;top:789;width:1139;height:1147;visibility:visible;mso-wrap-style:square;v-text-anchor:top" coordsize="113881,114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" path="m99771,r14110,14110l13246,114732,,99784,99771,xe" fillcolor="#3f645f" stroked="f" strokeweight="0">
                <v:stroke miterlimit="83231f" joinstyle="miter"/>
                <v:path arrowok="t" textboxrect="0,0,113881,114732"/>
              </v:shape>
              <v:shape id="Shape 88" o:spid="_x0000_s1068" style="position:absolute;left:3393;top:401;width:1148;height:1283;visibility:visible;mso-wrap-style:square;v-text-anchor:top" coordsize="114757,128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" path="m100647,r14110,14097l571,128295,,100647,100647,xe" fillcolor="#3f645f" stroked="f" strokeweight="0">
                <v:stroke miterlimit="83231f" joinstyle="miter"/>
                <v:path arrowok="t" textboxrect="0,0,114757,128295"/>
              </v:shape>
              <v:shape id="Shape 89" o:spid="_x0000_s1069" style="position:absolute;left:3992;top:1176;width:1324;height:1188;visibility:visible;mso-wrap-style:square;v-text-anchor:top" coordsize="132321,118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" path="m118212,r14109,14097l27622,118796,,118212,118212,xe" fillcolor="#3f645f" stroked="f" strokeweight="0">
                <v:stroke miterlimit="83231f" joinstyle="miter"/>
                <v:path arrowok="t" textboxrect="0,0,132321,118796"/>
              </v:shape>
              <v:shape id="Shape 90" o:spid="_x0000_s1070" style="position:absolute;left:3828;top:1702;width:1863;height:721;visibility:visible;mso-wrap-style:square;v-text-anchor:top" coordsize="186296,7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" path="m,l18631,r,52146l186296,52146r,19965l,72111,,xe" fillcolor="#3f645f" stroked="f" strokeweight="0">
                <v:stroke miterlimit="83231f" joinstyle="miter"/>
                <v:path arrowok="t" textboxrect="0,0,186296,72111"/>
              </v:shape>
              <v:shape id="Shape 91" o:spid="_x0000_s1071" style="position:absolute;left:3293;top:26;width:722;height:1862;visibility:visible;mso-wrap-style:square;v-text-anchor:top" coordsize="72123,186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" path="m,l19964,r,167653l72123,167653r,18618l,186271,,xe" fillcolor="#3f645f" stroked="f" strokeweight="0">
                <v:stroke miterlimit="83231f" joinstyle="miter"/>
                <v:path arrowok="t" textboxrect="0,0,72123,186271"/>
              </v:shape>
              <v:shape id="Shape 92" o:spid="_x0000_s1072" style="position:absolute;left:3789;top:789;width:1139;height:1147;visibility:visible;mso-wrap-style:square;v-text-anchor:top" coordsize="113881,114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" path="m99771,r14110,14110l13246,114732,,99784,99771,xe" fillcolor="#3f645f" stroked="f" strokeweight="0">
                <v:stroke miterlimit="83231f" joinstyle="miter"/>
                <v:path arrowok="t" textboxrect="0,0,113881,114732"/>
              </v:shape>
              <v:shape id="Shape 93" o:spid="_x0000_s1073" style="position:absolute;left:3393;top:401;width:1148;height:1283;visibility:visible;mso-wrap-style:square;v-text-anchor:top" coordsize="114757,128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" path="m100647,r14110,14097l571,128295,,100647,100647,xe" fillcolor="#3f645f" stroked="f" strokeweight="0">
                <v:stroke miterlimit="83231f" joinstyle="miter"/>
                <v:path arrowok="t" textboxrect="0,0,114757,128295"/>
              </v:shape>
              <v:shape id="Shape 94" o:spid="_x0000_s1074" style="position:absolute;left:3992;top:1176;width:1324;height:1188;visibility:visible;mso-wrap-style:square;v-text-anchor:top" coordsize="132321,118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" path="m118212,r14109,14097l27622,118796,,118212,118212,xe" fillcolor="#3f645f" stroked="f" strokeweight="0">
                <v:stroke miterlimit="83231f" joinstyle="miter"/>
                <v:path arrowok="t" textboxrect="0,0,132321,118796"/>
              </v:shape>
              <v:shape id="Shape 95" o:spid="_x0000_s1075" style="position:absolute;left:1676;top:26;width:721;height:1862;visibility:visible;mso-wrap-style:square;v-text-anchor:top" coordsize="72111,186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" path="m52146,l72111,r,186284l,186284,,167653r52146,l52146,xe" fillcolor="#359c8d" stroked="f" strokeweight="0">
                <v:stroke miterlimit="83231f" joinstyle="miter"/>
                <v:path arrowok="t" textboxrect="0,0,72111,186284"/>
              </v:shape>
              <v:shape id="Shape 96" o:spid="_x0000_s1076" style="position:absolute;top:1702;width:1862;height:721;visibility:visible;mso-wrap-style:square;v-text-anchor:top" coordsize="186284,72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" path="m167665,r18619,l186284,72123,,72123,,52159r167665,l167665,xe" fillcolor="#359c8d" stroked="f" strokeweight="0">
                <v:stroke miterlimit="83231f" joinstyle="miter"/>
                <v:path arrowok="t" textboxrect="0,0,186284,72123"/>
              </v:shape>
              <v:shape id="Shape 97" o:spid="_x0000_s1077" style="position:absolute;left:763;top:789;width:1147;height:1138;visibility:visible;mso-wrap-style:square;v-text-anchor:top" coordsize="114732,113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" path="m14110,l114732,100622,99784,113881,,14110,14110,xe" fillcolor="#359c8d" stroked="f" strokeweight="0">
                <v:stroke miterlimit="83231f" joinstyle="miter"/>
                <v:path arrowok="t" textboxrect="0,0,114732,113881"/>
              </v:shape>
              <v:shape id="Shape 98" o:spid="_x0000_s1078" style="position:absolute;left:375;top:1176;width:1283;height:1147;visibility:visible;mso-wrap-style:square;v-text-anchor:top" coordsize="128283,114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" path="m14110,l128283,114186r-27623,571l,14097,14110,xe" fillcolor="#359c8d" stroked="f" strokeweight="0">
                <v:stroke miterlimit="83231f" joinstyle="miter"/>
                <v:path arrowok="t" textboxrect="0,0,128283,114757"/>
              </v:shape>
              <v:shape id="Shape 99" o:spid="_x0000_s1079" style="position:absolute;left:1150;top:401;width:1188;height:1323;visibility:visible;mso-wrap-style:square;v-text-anchor:top" coordsize="118796,132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" path="m14110,l118796,104699r-584,27622l,14110,14110,xe" fillcolor="#359c8d" stroked="f" strokeweight="0">
                <v:stroke miterlimit="83231f" joinstyle="miter"/>
                <v:path arrowok="t" textboxrect="0,0,118796,132321"/>
              </v:shape>
              <v:shape id="Shape 100" o:spid="_x0000_s1080" style="position:absolute;left:1676;top:26;width:721;height:1862;visibility:visible;mso-wrap-style:square;v-text-anchor:top" coordsize="72111,186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" path="m52146,l72111,r,186284l,186284,,167653r52146,l52146,xe" fillcolor="#359c8d" stroked="f" strokeweight="0">
                <v:stroke miterlimit="83231f" joinstyle="miter"/>
                <v:path arrowok="t" textboxrect="0,0,72111,186284"/>
              </v:shape>
              <v:shape id="Shape 101" o:spid="_x0000_s1081" style="position:absolute;top:1702;width:1862;height:721;visibility:visible;mso-wrap-style:square;v-text-anchor:top" coordsize="186284,72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" path="m167665,r18619,l186284,72123,,72123,,52159r167665,l167665,xe" fillcolor="#359c8d" stroked="f" strokeweight="0">
                <v:stroke miterlimit="83231f" joinstyle="miter"/>
                <v:path arrowok="t" textboxrect="0,0,186284,72123"/>
              </v:shape>
              <v:shape id="Shape 102" o:spid="_x0000_s1082" style="position:absolute;left:763;top:789;width:1147;height:1138;visibility:visible;mso-wrap-style:square;v-text-anchor:top" coordsize="114732,113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" path="m14110,l114732,100622,99784,113881,,14110,14110,xe" fillcolor="#359c8d" stroked="f" strokeweight="0">
                <v:stroke miterlimit="83231f" joinstyle="miter"/>
                <v:path arrowok="t" textboxrect="0,0,114732,113881"/>
              </v:shape>
              <v:shape id="Shape 103" o:spid="_x0000_s1083" style="position:absolute;left:375;top:1176;width:1283;height:1147;visibility:visible;mso-wrap-style:square;v-text-anchor:top" coordsize="128283,114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" path="m14110,l128283,114186r-27623,571l,14097,14110,xe" fillcolor="#359c8d" stroked="f" strokeweight="0">
                <v:stroke miterlimit="83231f" joinstyle="miter"/>
                <v:path arrowok="t" textboxrect="0,0,128283,114757"/>
              </v:shape>
              <v:shape id="Shape 104" o:spid="_x0000_s1084" style="position:absolute;left:1150;top:401;width:1188;height:1323;visibility:visible;mso-wrap-style:square;v-text-anchor:top" coordsize="118796,132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" path="m14110,l118796,104699r-584,27622l,14110,14110,xe" fillcolor="#359c8d" stroked="f" strokeweight="0">
                <v:stroke miterlimit="83231f" joinstyle="miter"/>
                <v:path arrowok="t" textboxrect="0,0,118796,132321"/>
              </v:shape>
              <v:shape id="Shape 105" o:spid="_x0000_s1085" style="position:absolute;top:3319;width:1862;height:721;visibility:visible;mso-wrap-style:square;v-text-anchor:top" coordsize="186271,7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" path="m,l186271,r,72098l167653,72098r,-52146l,19952,,xe" fillcolor="#3f645f" stroked="f" strokeweight="0">
                <v:stroke miterlimit="83231f" joinstyle="miter"/>
                <v:path arrowok="t" textboxrect="0,0,186271,72098"/>
              </v:shape>
              <v:shape id="Shape 106" o:spid="_x0000_s1086" style="position:absolute;left:1676;top:3854;width:721;height:1863;visibility:visible;mso-wrap-style:square;v-text-anchor:top" coordsize="72123,186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" path="m,l72123,r,186284l52159,186284r,-167679l,18605,,xe" fillcolor="#3f645f" stroked="f" strokeweight="0">
                <v:stroke miterlimit="83231f" joinstyle="miter"/>
                <v:path arrowok="t" textboxrect="0,0,72123,186284"/>
              </v:shape>
              <v:shape id="Shape 107" o:spid="_x0000_s1087" style="position:absolute;left:762;top:3807;width:1139;height:1147;visibility:visible;mso-wrap-style:square;v-text-anchor:top" coordsize="113894,114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" path="m100635,r13259,14973l14110,114732,,100622,100635,xe" fillcolor="#3f645f" stroked="f" strokeweight="0">
                <v:stroke miterlimit="83231f" joinstyle="miter"/>
                <v:path arrowok="t" textboxrect="0,0,113894,114732"/>
              </v:shape>
              <v:shape id="Shape 108" o:spid="_x0000_s1088" style="position:absolute;left:1150;top:4058;width:1147;height:1283;visibility:visible;mso-wrap-style:square;v-text-anchor:top" coordsize="114745,128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" path="m114186,r559,27648l14110,128295,,114186,114186,xe" fillcolor="#3f645f" stroked="f" strokeweight="0">
                <v:stroke miterlimit="83231f" joinstyle="miter"/>
                <v:path arrowok="t" textboxrect="0,0,114745,128295"/>
              </v:shape>
              <v:shape id="Shape 109" o:spid="_x0000_s1089" style="position:absolute;left:375;top:3379;width:1323;height:1188;visibility:visible;mso-wrap-style:square;v-text-anchor:top" coordsize="132321,118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" path="m104699,r27622,584l14110,118796,,104686,104699,xe" fillcolor="#3f645f" stroked="f" strokeweight="0">
                <v:stroke miterlimit="83231f" joinstyle="miter"/>
                <v:path arrowok="t" textboxrect="0,0,132321,118796"/>
              </v:shape>
              <v:shape id="Shape 110" o:spid="_x0000_s1090" style="position:absolute;top:3319;width:1862;height:721;visibility:visible;mso-wrap-style:square;v-text-anchor:top" coordsize="186271,7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" path="m,l186271,r,72098l167653,72098r,-52146l,19952,,xe" fillcolor="#3f645f" stroked="f" strokeweight="0">
                <v:stroke miterlimit="83231f" joinstyle="miter"/>
                <v:path arrowok="t" textboxrect="0,0,186271,72098"/>
              </v:shape>
              <v:shape id="Shape 111" o:spid="_x0000_s1091" style="position:absolute;left:1676;top:3854;width:721;height:1863;visibility:visible;mso-wrap-style:square;v-text-anchor:top" coordsize="72123,186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" path="m,l72123,r,186284l52159,186284r,-167679l,18605,,xe" fillcolor="#3f645f" stroked="f" strokeweight="0">
                <v:stroke miterlimit="83231f" joinstyle="miter"/>
                <v:path arrowok="t" textboxrect="0,0,72123,186284"/>
              </v:shape>
              <v:shape id="Shape 112" o:spid="_x0000_s1092" style="position:absolute;left:762;top:3807;width:1139;height:1147;visibility:visible;mso-wrap-style:square;v-text-anchor:top" coordsize="113894,114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" path="m100635,r13259,14973l14110,114732,,100622,100635,xe" fillcolor="#3f645f" stroked="f" strokeweight="0">
                <v:stroke miterlimit="83231f" joinstyle="miter"/>
                <v:path arrowok="t" textboxrect="0,0,113894,114732"/>
              </v:shape>
              <v:shape id="Shape 113" o:spid="_x0000_s1093" style="position:absolute;left:1150;top:4058;width:1147;height:1283;visibility:visible;mso-wrap-style:square;v-text-anchor:top" coordsize="114745,128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" path="m114186,r559,27648l14110,128295,,114186,114186,xe" fillcolor="#3f645f" stroked="f" strokeweight="0">
                <v:stroke miterlimit="83231f" joinstyle="miter"/>
                <v:path arrowok="t" textboxrect="0,0,114745,128295"/>
              </v:shape>
              <v:shape id="Shape 114" o:spid="_x0000_s1094" style="position:absolute;left:375;top:3379;width:1323;height:1188;visibility:visible;mso-wrap-style:square;v-text-anchor:top" coordsize="132321,118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" path="m104699,r27622,584l14110,118796,,104686,104699,xe" fillcolor="#3f645f" stroked="f" strokeweight="0">
                <v:stroke miterlimit="83231f" joinstyle="miter"/>
                <v:path arrowok="t" textboxrect="0,0,132321,118796"/>
              </v:shape>
              <v:shape id="Shape 1054" o:spid="_x0000_s1095" style="position:absolute;top:2772;width:1862;height:199;visibility:visible;mso-wrap-style:square;v-text-anchor:top" coordsize="186271,19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" path="m,l186271,r,19951l,19951,,e" fillcolor="#7fc1a0" stroked="f" strokeweight="0">
                <v:stroke miterlimit="83231f" joinstyle="miter"/>
                <v:path arrowok="t" textboxrect="0,0,186271,19951"/>
              </v:shape>
              <v:shape id="Shape 116" o:spid="_x0000_s1096" style="position:absolute;left:16055;top:2040;width:1216;height:1664;visibility:visible;mso-wrap-style:square;v-text-anchor:top" coordsize="121526,16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" path="m,l16878,r87059,131039l103937,r17589,l121526,166459r-14960,l17361,32347r,134112l,166459,,xe" fillcolor="#181717" stroked="f" strokeweight="0">
                <v:stroke miterlimit="83231f" joinstyle="miter"/>
                <v:path arrowok="t" textboxrect="0,0,121526,166459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004CC" w14:textId="77777777" w:rsidR="005E0EF7" w:rsidRDefault="005E0EF7" w:rsidP="00616FC2">
    <w:pPr>
      <w:rPr>
        <w:sz w:val="28"/>
        <w:szCs w:val="28"/>
      </w:rPr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08D03A3" wp14:editId="4CD16E03">
              <wp:simplePos x="0" y="0"/>
              <wp:positionH relativeFrom="page">
                <wp:posOffset>396240</wp:posOffset>
              </wp:positionH>
              <wp:positionV relativeFrom="page">
                <wp:posOffset>543348</wp:posOffset>
              </wp:positionV>
              <wp:extent cx="2019300" cy="539750"/>
              <wp:effectExtent l="0" t="0" r="0" b="0"/>
              <wp:wrapNone/>
              <wp:docPr id="24" name="Group 8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19300" cy="539750"/>
                        <a:chOff x="0" y="0"/>
                        <a:chExt cx="2019520" cy="574355"/>
                      </a:xfrm>
                    </wpg:grpSpPr>
                    <wps:wsp>
                      <wps:cNvPr id="25" name="Shape 46"/>
                      <wps:cNvSpPr/>
                      <wps:spPr>
                        <a:xfrm>
                          <a:off x="674820" y="233"/>
                          <a:ext cx="109398" cy="1712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398" h="171235">
                              <a:moveTo>
                                <a:pt x="56604" y="0"/>
                              </a:moveTo>
                              <a:cubicBezTo>
                                <a:pt x="75857" y="0"/>
                                <a:pt x="91808" y="5956"/>
                                <a:pt x="106553" y="18796"/>
                              </a:cubicBezTo>
                              <a:lnTo>
                                <a:pt x="95847" y="32601"/>
                              </a:lnTo>
                              <a:cubicBezTo>
                                <a:pt x="83477" y="21895"/>
                                <a:pt x="70409" y="16408"/>
                                <a:pt x="55893" y="16408"/>
                              </a:cubicBezTo>
                              <a:cubicBezTo>
                                <a:pt x="36868" y="16408"/>
                                <a:pt x="24498" y="28067"/>
                                <a:pt x="24498" y="42342"/>
                              </a:cubicBezTo>
                              <a:lnTo>
                                <a:pt x="24498" y="42812"/>
                              </a:lnTo>
                              <a:cubicBezTo>
                                <a:pt x="24498" y="57328"/>
                                <a:pt x="31864" y="65646"/>
                                <a:pt x="63259" y="77064"/>
                              </a:cubicBezTo>
                              <a:cubicBezTo>
                                <a:pt x="97028" y="89662"/>
                                <a:pt x="109398" y="103213"/>
                                <a:pt x="109398" y="125337"/>
                              </a:cubicBezTo>
                              <a:lnTo>
                                <a:pt x="109398" y="125806"/>
                              </a:lnTo>
                              <a:cubicBezTo>
                                <a:pt x="109398" y="152451"/>
                                <a:pt x="87528" y="171235"/>
                                <a:pt x="57785" y="171235"/>
                              </a:cubicBezTo>
                              <a:cubicBezTo>
                                <a:pt x="36385" y="171235"/>
                                <a:pt x="17361" y="163868"/>
                                <a:pt x="0" y="147701"/>
                              </a:cubicBezTo>
                              <a:lnTo>
                                <a:pt x="11176" y="134138"/>
                              </a:lnTo>
                              <a:cubicBezTo>
                                <a:pt x="24981" y="147003"/>
                                <a:pt x="39243" y="154839"/>
                                <a:pt x="58039" y="154839"/>
                              </a:cubicBezTo>
                              <a:cubicBezTo>
                                <a:pt x="78003" y="154839"/>
                                <a:pt x="91326" y="142710"/>
                                <a:pt x="91326" y="126771"/>
                              </a:cubicBezTo>
                              <a:lnTo>
                                <a:pt x="91326" y="126543"/>
                              </a:lnTo>
                              <a:cubicBezTo>
                                <a:pt x="91326" y="112738"/>
                                <a:pt x="84658" y="103937"/>
                                <a:pt x="54470" y="93231"/>
                              </a:cubicBezTo>
                              <a:cubicBezTo>
                                <a:pt x="19977" y="80391"/>
                                <a:pt x="6426" y="68034"/>
                                <a:pt x="6426" y="44488"/>
                              </a:cubicBezTo>
                              <a:lnTo>
                                <a:pt x="6426" y="44006"/>
                              </a:lnTo>
                              <a:cubicBezTo>
                                <a:pt x="6426" y="19024"/>
                                <a:pt x="27356" y="0"/>
                                <a:pt x="566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47"/>
                      <wps:cNvSpPr/>
                      <wps:spPr>
                        <a:xfrm>
                          <a:off x="811879" y="2613"/>
                          <a:ext cx="122238" cy="166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238" h="166484">
                              <a:moveTo>
                                <a:pt x="0" y="0"/>
                              </a:moveTo>
                              <a:lnTo>
                                <a:pt x="17831" y="0"/>
                              </a:lnTo>
                              <a:lnTo>
                                <a:pt x="17831" y="96075"/>
                              </a:lnTo>
                              <a:lnTo>
                                <a:pt x="96787" y="0"/>
                              </a:lnTo>
                              <a:lnTo>
                                <a:pt x="118897" y="0"/>
                              </a:lnTo>
                              <a:lnTo>
                                <a:pt x="58255" y="72784"/>
                              </a:lnTo>
                              <a:lnTo>
                                <a:pt x="122238" y="166484"/>
                              </a:lnTo>
                              <a:lnTo>
                                <a:pt x="100584" y="166484"/>
                              </a:lnTo>
                              <a:lnTo>
                                <a:pt x="45898" y="87287"/>
                              </a:lnTo>
                              <a:lnTo>
                                <a:pt x="17831" y="119863"/>
                              </a:lnTo>
                              <a:lnTo>
                                <a:pt x="17831" y="166484"/>
                              </a:lnTo>
                              <a:lnTo>
                                <a:pt x="0" y="1664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48"/>
                      <wps:cNvSpPr/>
                      <wps:spPr>
                        <a:xfrm>
                          <a:off x="941014" y="27"/>
                          <a:ext cx="71698" cy="171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698" h="171690">
                              <a:moveTo>
                                <a:pt x="71698" y="0"/>
                              </a:moveTo>
                              <a:lnTo>
                                <a:pt x="71698" y="16423"/>
                              </a:lnTo>
                              <a:lnTo>
                                <a:pt x="71577" y="16394"/>
                              </a:lnTo>
                              <a:cubicBezTo>
                                <a:pt x="40894" y="16394"/>
                                <a:pt x="18542" y="44690"/>
                                <a:pt x="18542" y="84873"/>
                              </a:cubicBezTo>
                              <a:lnTo>
                                <a:pt x="18542" y="86550"/>
                              </a:lnTo>
                              <a:cubicBezTo>
                                <a:pt x="18542" y="116687"/>
                                <a:pt x="31251" y="140280"/>
                                <a:pt x="50550" y="150193"/>
                              </a:cubicBezTo>
                              <a:lnTo>
                                <a:pt x="71698" y="155253"/>
                              </a:lnTo>
                              <a:lnTo>
                                <a:pt x="71698" y="171663"/>
                              </a:lnTo>
                              <a:lnTo>
                                <a:pt x="71577" y="171690"/>
                              </a:lnTo>
                              <a:cubicBezTo>
                                <a:pt x="29007" y="171690"/>
                                <a:pt x="0" y="135762"/>
                                <a:pt x="0" y="87019"/>
                              </a:cubicBezTo>
                              <a:lnTo>
                                <a:pt x="0" y="85114"/>
                              </a:lnTo>
                              <a:cubicBezTo>
                                <a:pt x="0" y="48376"/>
                                <a:pt x="16588" y="18853"/>
                                <a:pt x="42739" y="6388"/>
                              </a:cubicBezTo>
                              <a:lnTo>
                                <a:pt x="716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49"/>
                      <wps:cNvSpPr/>
                      <wps:spPr>
                        <a:xfrm>
                          <a:off x="1012712" y="0"/>
                          <a:ext cx="71469" cy="171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69" h="171690">
                              <a:moveTo>
                                <a:pt x="121" y="0"/>
                              </a:moveTo>
                              <a:cubicBezTo>
                                <a:pt x="42462" y="0"/>
                                <a:pt x="71469" y="35916"/>
                                <a:pt x="71469" y="84671"/>
                              </a:cubicBezTo>
                              <a:lnTo>
                                <a:pt x="71469" y="86576"/>
                              </a:lnTo>
                              <a:cubicBezTo>
                                <a:pt x="71469" y="123323"/>
                                <a:pt x="55017" y="152841"/>
                                <a:pt x="28928" y="165304"/>
                              </a:cubicBezTo>
                              <a:lnTo>
                                <a:pt x="0" y="171690"/>
                              </a:lnTo>
                              <a:lnTo>
                                <a:pt x="0" y="155279"/>
                              </a:lnTo>
                              <a:lnTo>
                                <a:pt x="121" y="155308"/>
                              </a:lnTo>
                              <a:cubicBezTo>
                                <a:pt x="30804" y="155308"/>
                                <a:pt x="53156" y="127000"/>
                                <a:pt x="53156" y="86817"/>
                              </a:cubicBezTo>
                              <a:lnTo>
                                <a:pt x="53156" y="85141"/>
                              </a:lnTo>
                              <a:cubicBezTo>
                                <a:pt x="53156" y="54994"/>
                                <a:pt x="40447" y="31412"/>
                                <a:pt x="21148" y="21506"/>
                              </a:cubicBezTo>
                              <a:lnTo>
                                <a:pt x="0" y="16450"/>
                              </a:lnTo>
                              <a:lnTo>
                                <a:pt x="0" y="27"/>
                              </a:lnTo>
                              <a:lnTo>
                                <a:pt x="1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50"/>
                      <wps:cNvSpPr/>
                      <wps:spPr>
                        <a:xfrm>
                          <a:off x="1115525" y="2613"/>
                          <a:ext cx="95123" cy="166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23" h="166484">
                              <a:moveTo>
                                <a:pt x="0" y="0"/>
                              </a:moveTo>
                              <a:lnTo>
                                <a:pt x="17831" y="0"/>
                              </a:lnTo>
                              <a:lnTo>
                                <a:pt x="17831" y="150076"/>
                              </a:lnTo>
                              <a:lnTo>
                                <a:pt x="95123" y="150076"/>
                              </a:lnTo>
                              <a:lnTo>
                                <a:pt x="95123" y="166484"/>
                              </a:lnTo>
                              <a:lnTo>
                                <a:pt x="0" y="1664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51"/>
                      <wps:cNvSpPr/>
                      <wps:spPr>
                        <a:xfrm>
                          <a:off x="683595" y="204008"/>
                          <a:ext cx="100597" cy="166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97" h="166459">
                              <a:moveTo>
                                <a:pt x="0" y="0"/>
                              </a:moveTo>
                              <a:lnTo>
                                <a:pt x="100597" y="0"/>
                              </a:lnTo>
                              <a:lnTo>
                                <a:pt x="100597" y="16408"/>
                              </a:lnTo>
                              <a:lnTo>
                                <a:pt x="17843" y="16408"/>
                              </a:lnTo>
                              <a:lnTo>
                                <a:pt x="17843" y="76810"/>
                              </a:lnTo>
                              <a:lnTo>
                                <a:pt x="91808" y="76810"/>
                              </a:lnTo>
                              <a:lnTo>
                                <a:pt x="91808" y="93243"/>
                              </a:lnTo>
                              <a:lnTo>
                                <a:pt x="17843" y="93243"/>
                              </a:lnTo>
                              <a:lnTo>
                                <a:pt x="17843" y="166459"/>
                              </a:lnTo>
                              <a:lnTo>
                                <a:pt x="0" y="1664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52"/>
                      <wps:cNvSpPr/>
                      <wps:spPr>
                        <a:xfrm>
                          <a:off x="797494" y="201413"/>
                          <a:ext cx="71698" cy="1717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698" h="171703">
                              <a:moveTo>
                                <a:pt x="71698" y="0"/>
                              </a:moveTo>
                              <a:lnTo>
                                <a:pt x="71698" y="16408"/>
                              </a:lnTo>
                              <a:lnTo>
                                <a:pt x="71590" y="16382"/>
                              </a:lnTo>
                              <a:cubicBezTo>
                                <a:pt x="40894" y="16382"/>
                                <a:pt x="18542" y="44690"/>
                                <a:pt x="18542" y="84886"/>
                              </a:cubicBezTo>
                              <a:lnTo>
                                <a:pt x="18542" y="86550"/>
                              </a:lnTo>
                              <a:cubicBezTo>
                                <a:pt x="18542" y="116687"/>
                                <a:pt x="31258" y="140273"/>
                                <a:pt x="50555" y="150183"/>
                              </a:cubicBezTo>
                              <a:lnTo>
                                <a:pt x="71698" y="155240"/>
                              </a:lnTo>
                              <a:lnTo>
                                <a:pt x="71698" y="171679"/>
                              </a:lnTo>
                              <a:lnTo>
                                <a:pt x="71590" y="171703"/>
                              </a:lnTo>
                              <a:cubicBezTo>
                                <a:pt x="29007" y="171703"/>
                                <a:pt x="0" y="135762"/>
                                <a:pt x="0" y="87032"/>
                              </a:cubicBezTo>
                              <a:lnTo>
                                <a:pt x="0" y="85115"/>
                              </a:lnTo>
                              <a:cubicBezTo>
                                <a:pt x="0" y="48367"/>
                                <a:pt x="16588" y="18849"/>
                                <a:pt x="42739" y="6387"/>
                              </a:cubicBezTo>
                              <a:lnTo>
                                <a:pt x="716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53"/>
                      <wps:cNvSpPr/>
                      <wps:spPr>
                        <a:xfrm>
                          <a:off x="869192" y="201386"/>
                          <a:ext cx="71469" cy="171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69" h="171706">
                              <a:moveTo>
                                <a:pt x="121" y="0"/>
                              </a:moveTo>
                              <a:cubicBezTo>
                                <a:pt x="42462" y="0"/>
                                <a:pt x="71469" y="35916"/>
                                <a:pt x="71469" y="84671"/>
                              </a:cubicBezTo>
                              <a:lnTo>
                                <a:pt x="71469" y="86576"/>
                              </a:lnTo>
                              <a:cubicBezTo>
                                <a:pt x="71469" y="123324"/>
                                <a:pt x="55017" y="152849"/>
                                <a:pt x="28934" y="165315"/>
                              </a:cubicBezTo>
                              <a:lnTo>
                                <a:pt x="0" y="171706"/>
                              </a:lnTo>
                              <a:lnTo>
                                <a:pt x="0" y="155267"/>
                              </a:lnTo>
                              <a:lnTo>
                                <a:pt x="121" y="155296"/>
                              </a:lnTo>
                              <a:cubicBezTo>
                                <a:pt x="30804" y="155296"/>
                                <a:pt x="53156" y="127013"/>
                                <a:pt x="53156" y="86805"/>
                              </a:cubicBezTo>
                              <a:lnTo>
                                <a:pt x="53156" y="85141"/>
                              </a:lnTo>
                              <a:cubicBezTo>
                                <a:pt x="53156" y="54994"/>
                                <a:pt x="40447" y="31405"/>
                                <a:pt x="21154" y="21495"/>
                              </a:cubicBezTo>
                              <a:lnTo>
                                <a:pt x="0" y="16434"/>
                              </a:lnTo>
                              <a:lnTo>
                                <a:pt x="0" y="27"/>
                              </a:lnTo>
                              <a:lnTo>
                                <a:pt x="1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54"/>
                      <wps:cNvSpPr/>
                      <wps:spPr>
                        <a:xfrm>
                          <a:off x="966202" y="204001"/>
                          <a:ext cx="56839" cy="1664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839" h="166472">
                              <a:moveTo>
                                <a:pt x="0" y="0"/>
                              </a:moveTo>
                              <a:lnTo>
                                <a:pt x="56832" y="0"/>
                              </a:lnTo>
                              <a:lnTo>
                                <a:pt x="56839" y="1"/>
                              </a:lnTo>
                              <a:lnTo>
                                <a:pt x="56839" y="16763"/>
                              </a:lnTo>
                              <a:lnTo>
                                <a:pt x="55651" y="16408"/>
                              </a:lnTo>
                              <a:lnTo>
                                <a:pt x="17843" y="16408"/>
                              </a:lnTo>
                              <a:lnTo>
                                <a:pt x="17843" y="85623"/>
                              </a:lnTo>
                              <a:lnTo>
                                <a:pt x="53746" y="85623"/>
                              </a:lnTo>
                              <a:lnTo>
                                <a:pt x="56839" y="85203"/>
                              </a:lnTo>
                              <a:lnTo>
                                <a:pt x="56839" y="103638"/>
                              </a:lnTo>
                              <a:lnTo>
                                <a:pt x="55651" y="101803"/>
                              </a:lnTo>
                              <a:lnTo>
                                <a:pt x="17843" y="101803"/>
                              </a:lnTo>
                              <a:lnTo>
                                <a:pt x="17843" y="166472"/>
                              </a:lnTo>
                              <a:lnTo>
                                <a:pt x="0" y="1664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55"/>
                      <wps:cNvSpPr/>
                      <wps:spPr>
                        <a:xfrm>
                          <a:off x="1023041" y="204002"/>
                          <a:ext cx="62059" cy="1664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59" h="166471">
                              <a:moveTo>
                                <a:pt x="0" y="0"/>
                              </a:moveTo>
                              <a:lnTo>
                                <a:pt x="25448" y="4076"/>
                              </a:lnTo>
                              <a:cubicBezTo>
                                <a:pt x="32823" y="6724"/>
                                <a:pt x="39008" y="10591"/>
                                <a:pt x="43758" y="15468"/>
                              </a:cubicBezTo>
                              <a:cubicBezTo>
                                <a:pt x="52076" y="23786"/>
                                <a:pt x="56839" y="35674"/>
                                <a:pt x="56839" y="49707"/>
                              </a:cubicBezTo>
                              <a:lnTo>
                                <a:pt x="56839" y="50190"/>
                              </a:lnTo>
                              <a:cubicBezTo>
                                <a:pt x="56839" y="76593"/>
                                <a:pt x="40430" y="92519"/>
                                <a:pt x="17367" y="98233"/>
                              </a:cubicBezTo>
                              <a:lnTo>
                                <a:pt x="62059" y="166471"/>
                              </a:lnTo>
                              <a:lnTo>
                                <a:pt x="40672" y="166471"/>
                              </a:lnTo>
                              <a:lnTo>
                                <a:pt x="0" y="103637"/>
                              </a:lnTo>
                              <a:lnTo>
                                <a:pt x="0" y="85202"/>
                              </a:lnTo>
                              <a:lnTo>
                                <a:pt x="14917" y="83172"/>
                              </a:lnTo>
                              <a:cubicBezTo>
                                <a:pt x="30566" y="78365"/>
                                <a:pt x="38995" y="66766"/>
                                <a:pt x="38995" y="50888"/>
                              </a:cubicBezTo>
                              <a:lnTo>
                                <a:pt x="38995" y="50418"/>
                              </a:lnTo>
                              <a:cubicBezTo>
                                <a:pt x="38995" y="39477"/>
                                <a:pt x="35192" y="30974"/>
                                <a:pt x="28267" y="25207"/>
                              </a:cubicBezTo>
                              <a:lnTo>
                                <a:pt x="0" y="167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56"/>
                      <wps:cNvSpPr/>
                      <wps:spPr>
                        <a:xfrm>
                          <a:off x="1106921" y="201633"/>
                          <a:ext cx="109398" cy="1712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398" h="171221">
                              <a:moveTo>
                                <a:pt x="56617" y="0"/>
                              </a:moveTo>
                              <a:cubicBezTo>
                                <a:pt x="75870" y="0"/>
                                <a:pt x="91808" y="5931"/>
                                <a:pt x="106553" y="18783"/>
                              </a:cubicBezTo>
                              <a:lnTo>
                                <a:pt x="95847" y="32576"/>
                              </a:lnTo>
                              <a:cubicBezTo>
                                <a:pt x="83490" y="21869"/>
                                <a:pt x="70396" y="16408"/>
                                <a:pt x="55905" y="16408"/>
                              </a:cubicBezTo>
                              <a:cubicBezTo>
                                <a:pt x="36868" y="16408"/>
                                <a:pt x="24511" y="28054"/>
                                <a:pt x="24511" y="42329"/>
                              </a:cubicBezTo>
                              <a:lnTo>
                                <a:pt x="24511" y="42811"/>
                              </a:lnTo>
                              <a:cubicBezTo>
                                <a:pt x="24511" y="57315"/>
                                <a:pt x="31877" y="65633"/>
                                <a:pt x="63284" y="77051"/>
                              </a:cubicBezTo>
                              <a:cubicBezTo>
                                <a:pt x="97053" y="89649"/>
                                <a:pt x="109398" y="103213"/>
                                <a:pt x="109398" y="125337"/>
                              </a:cubicBezTo>
                              <a:lnTo>
                                <a:pt x="109398" y="125806"/>
                              </a:lnTo>
                              <a:cubicBezTo>
                                <a:pt x="109398" y="152426"/>
                                <a:pt x="87541" y="171221"/>
                                <a:pt x="57798" y="171221"/>
                              </a:cubicBezTo>
                              <a:cubicBezTo>
                                <a:pt x="36411" y="171221"/>
                                <a:pt x="17374" y="163855"/>
                                <a:pt x="0" y="147675"/>
                              </a:cubicBezTo>
                              <a:lnTo>
                                <a:pt x="11201" y="134138"/>
                              </a:lnTo>
                              <a:cubicBezTo>
                                <a:pt x="24981" y="146977"/>
                                <a:pt x="39256" y="154825"/>
                                <a:pt x="58052" y="154825"/>
                              </a:cubicBezTo>
                              <a:cubicBezTo>
                                <a:pt x="78016" y="154825"/>
                                <a:pt x="91338" y="142697"/>
                                <a:pt x="91338" y="126771"/>
                              </a:cubicBezTo>
                              <a:lnTo>
                                <a:pt x="91338" y="126517"/>
                              </a:lnTo>
                              <a:cubicBezTo>
                                <a:pt x="91338" y="112725"/>
                                <a:pt x="84671" y="103924"/>
                                <a:pt x="54470" y="93231"/>
                              </a:cubicBezTo>
                              <a:cubicBezTo>
                                <a:pt x="19990" y="80366"/>
                                <a:pt x="6439" y="68008"/>
                                <a:pt x="6439" y="44476"/>
                              </a:cubicBezTo>
                              <a:lnTo>
                                <a:pt x="6439" y="43993"/>
                              </a:lnTo>
                              <a:cubicBezTo>
                                <a:pt x="6439" y="19024"/>
                                <a:pt x="27356" y="0"/>
                                <a:pt x="566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57"/>
                      <wps:cNvSpPr/>
                      <wps:spPr>
                        <a:xfrm>
                          <a:off x="1243974" y="204008"/>
                          <a:ext cx="122250" cy="166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250" h="166459">
                              <a:moveTo>
                                <a:pt x="0" y="0"/>
                              </a:moveTo>
                              <a:lnTo>
                                <a:pt x="17843" y="0"/>
                              </a:lnTo>
                              <a:lnTo>
                                <a:pt x="17843" y="96088"/>
                              </a:lnTo>
                              <a:lnTo>
                                <a:pt x="96799" y="0"/>
                              </a:lnTo>
                              <a:lnTo>
                                <a:pt x="118910" y="0"/>
                              </a:lnTo>
                              <a:lnTo>
                                <a:pt x="58280" y="72784"/>
                              </a:lnTo>
                              <a:lnTo>
                                <a:pt x="122250" y="166459"/>
                              </a:lnTo>
                              <a:lnTo>
                                <a:pt x="100597" y="166459"/>
                              </a:lnTo>
                              <a:lnTo>
                                <a:pt x="45911" y="87274"/>
                              </a:lnTo>
                              <a:lnTo>
                                <a:pt x="17843" y="119863"/>
                              </a:lnTo>
                              <a:lnTo>
                                <a:pt x="17843" y="166459"/>
                              </a:lnTo>
                              <a:lnTo>
                                <a:pt x="0" y="1664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58"/>
                      <wps:cNvSpPr/>
                      <wps:spPr>
                        <a:xfrm>
                          <a:off x="1390477" y="204008"/>
                          <a:ext cx="121539" cy="166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539" h="166459">
                              <a:moveTo>
                                <a:pt x="0" y="0"/>
                              </a:moveTo>
                              <a:lnTo>
                                <a:pt x="16891" y="0"/>
                              </a:lnTo>
                              <a:lnTo>
                                <a:pt x="103924" y="131039"/>
                              </a:lnTo>
                              <a:lnTo>
                                <a:pt x="103924" y="0"/>
                              </a:lnTo>
                              <a:lnTo>
                                <a:pt x="121539" y="0"/>
                              </a:lnTo>
                              <a:lnTo>
                                <a:pt x="121539" y="166459"/>
                              </a:lnTo>
                              <a:lnTo>
                                <a:pt x="106540" y="166459"/>
                              </a:lnTo>
                              <a:lnTo>
                                <a:pt x="17374" y="32347"/>
                              </a:lnTo>
                              <a:lnTo>
                                <a:pt x="17374" y="166459"/>
                              </a:lnTo>
                              <a:lnTo>
                                <a:pt x="0" y="1664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1048"/>
                      <wps:cNvSpPr/>
                      <wps:spPr>
                        <a:xfrm>
                          <a:off x="1549812" y="204011"/>
                          <a:ext cx="17843" cy="166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43" h="166459">
                              <a:moveTo>
                                <a:pt x="0" y="0"/>
                              </a:moveTo>
                              <a:lnTo>
                                <a:pt x="17843" y="0"/>
                              </a:lnTo>
                              <a:lnTo>
                                <a:pt x="17843" y="166459"/>
                              </a:lnTo>
                              <a:lnTo>
                                <a:pt x="0" y="1664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60"/>
                      <wps:cNvSpPr/>
                      <wps:spPr>
                        <a:xfrm>
                          <a:off x="1756248" y="201628"/>
                          <a:ext cx="128422" cy="1712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422" h="171234">
                              <a:moveTo>
                                <a:pt x="74206" y="0"/>
                              </a:moveTo>
                              <a:cubicBezTo>
                                <a:pt x="95847" y="0"/>
                                <a:pt x="110363" y="6172"/>
                                <a:pt x="124625" y="17843"/>
                              </a:cubicBezTo>
                              <a:lnTo>
                                <a:pt x="113932" y="32105"/>
                              </a:lnTo>
                              <a:cubicBezTo>
                                <a:pt x="103695" y="23075"/>
                                <a:pt x="91808" y="16649"/>
                                <a:pt x="73736" y="16649"/>
                              </a:cubicBezTo>
                              <a:cubicBezTo>
                                <a:pt x="42101" y="16649"/>
                                <a:pt x="18555" y="45174"/>
                                <a:pt x="18555" y="84899"/>
                              </a:cubicBezTo>
                              <a:lnTo>
                                <a:pt x="18555" y="86080"/>
                              </a:lnTo>
                              <a:cubicBezTo>
                                <a:pt x="18555" y="127952"/>
                                <a:pt x="41148" y="155054"/>
                                <a:pt x="75400" y="155054"/>
                              </a:cubicBezTo>
                              <a:cubicBezTo>
                                <a:pt x="89675" y="155054"/>
                                <a:pt x="102743" y="149847"/>
                                <a:pt x="111315" y="143180"/>
                              </a:cubicBezTo>
                              <a:lnTo>
                                <a:pt x="111315" y="96329"/>
                              </a:lnTo>
                              <a:lnTo>
                                <a:pt x="69698" y="96329"/>
                              </a:lnTo>
                              <a:lnTo>
                                <a:pt x="69698" y="80378"/>
                              </a:lnTo>
                              <a:lnTo>
                                <a:pt x="128422" y="80378"/>
                              </a:lnTo>
                              <a:lnTo>
                                <a:pt x="128422" y="151726"/>
                              </a:lnTo>
                              <a:cubicBezTo>
                                <a:pt x="115595" y="162204"/>
                                <a:pt x="96812" y="171234"/>
                                <a:pt x="74676" y="171234"/>
                              </a:cubicBezTo>
                              <a:cubicBezTo>
                                <a:pt x="29261" y="171234"/>
                                <a:pt x="0" y="136740"/>
                                <a:pt x="0" y="86563"/>
                              </a:cubicBezTo>
                              <a:lnTo>
                                <a:pt x="0" y="84899"/>
                              </a:lnTo>
                              <a:cubicBezTo>
                                <a:pt x="0" y="36626"/>
                                <a:pt x="30442" y="0"/>
                                <a:pt x="742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61"/>
                      <wps:cNvSpPr/>
                      <wps:spPr>
                        <a:xfrm>
                          <a:off x="1910122" y="201633"/>
                          <a:ext cx="109398" cy="1712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398" h="171221">
                              <a:moveTo>
                                <a:pt x="56604" y="0"/>
                              </a:moveTo>
                              <a:cubicBezTo>
                                <a:pt x="75870" y="0"/>
                                <a:pt x="91808" y="5931"/>
                                <a:pt x="106540" y="18783"/>
                              </a:cubicBezTo>
                              <a:lnTo>
                                <a:pt x="95847" y="32576"/>
                              </a:lnTo>
                              <a:cubicBezTo>
                                <a:pt x="83477" y="21869"/>
                                <a:pt x="70396" y="16408"/>
                                <a:pt x="55893" y="16408"/>
                              </a:cubicBezTo>
                              <a:cubicBezTo>
                                <a:pt x="36868" y="16408"/>
                                <a:pt x="24498" y="28054"/>
                                <a:pt x="24498" y="42329"/>
                              </a:cubicBezTo>
                              <a:lnTo>
                                <a:pt x="24498" y="42811"/>
                              </a:lnTo>
                              <a:cubicBezTo>
                                <a:pt x="24498" y="57315"/>
                                <a:pt x="31864" y="65633"/>
                                <a:pt x="63271" y="77051"/>
                              </a:cubicBezTo>
                              <a:cubicBezTo>
                                <a:pt x="97041" y="89649"/>
                                <a:pt x="109398" y="103213"/>
                                <a:pt x="109398" y="125337"/>
                              </a:cubicBezTo>
                              <a:lnTo>
                                <a:pt x="109398" y="125806"/>
                              </a:lnTo>
                              <a:cubicBezTo>
                                <a:pt x="109398" y="152426"/>
                                <a:pt x="87528" y="171221"/>
                                <a:pt x="57785" y="171221"/>
                              </a:cubicBezTo>
                              <a:cubicBezTo>
                                <a:pt x="36398" y="171221"/>
                                <a:pt x="17374" y="163855"/>
                                <a:pt x="0" y="147675"/>
                              </a:cubicBezTo>
                              <a:lnTo>
                                <a:pt x="11189" y="134138"/>
                              </a:lnTo>
                              <a:cubicBezTo>
                                <a:pt x="24968" y="146977"/>
                                <a:pt x="39243" y="154825"/>
                                <a:pt x="58039" y="154825"/>
                              </a:cubicBezTo>
                              <a:cubicBezTo>
                                <a:pt x="78016" y="154825"/>
                                <a:pt x="91326" y="142697"/>
                                <a:pt x="91326" y="126771"/>
                              </a:cubicBezTo>
                              <a:lnTo>
                                <a:pt x="91326" y="126517"/>
                              </a:lnTo>
                              <a:cubicBezTo>
                                <a:pt x="91326" y="112725"/>
                                <a:pt x="84658" y="103924"/>
                                <a:pt x="54458" y="93231"/>
                              </a:cubicBezTo>
                              <a:cubicBezTo>
                                <a:pt x="19977" y="80366"/>
                                <a:pt x="6426" y="68008"/>
                                <a:pt x="6426" y="44476"/>
                              </a:cubicBezTo>
                              <a:lnTo>
                                <a:pt x="6426" y="43993"/>
                              </a:lnTo>
                              <a:cubicBezTo>
                                <a:pt x="6426" y="19024"/>
                                <a:pt x="27356" y="0"/>
                                <a:pt x="566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1049"/>
                      <wps:cNvSpPr/>
                      <wps:spPr>
                        <a:xfrm>
                          <a:off x="683595" y="405268"/>
                          <a:ext cx="17831" cy="166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31" h="166497">
                              <a:moveTo>
                                <a:pt x="0" y="0"/>
                              </a:moveTo>
                              <a:lnTo>
                                <a:pt x="17831" y="0"/>
                              </a:lnTo>
                              <a:lnTo>
                                <a:pt x="17831" y="166497"/>
                              </a:lnTo>
                              <a:lnTo>
                                <a:pt x="0" y="16649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63"/>
                      <wps:cNvSpPr/>
                      <wps:spPr>
                        <a:xfrm>
                          <a:off x="744403" y="405268"/>
                          <a:ext cx="121526" cy="166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526" h="166497">
                              <a:moveTo>
                                <a:pt x="0" y="0"/>
                              </a:moveTo>
                              <a:lnTo>
                                <a:pt x="16891" y="0"/>
                              </a:lnTo>
                              <a:lnTo>
                                <a:pt x="103937" y="131064"/>
                              </a:lnTo>
                              <a:lnTo>
                                <a:pt x="103937" y="0"/>
                              </a:lnTo>
                              <a:lnTo>
                                <a:pt x="121526" y="0"/>
                              </a:lnTo>
                              <a:lnTo>
                                <a:pt x="121526" y="166497"/>
                              </a:lnTo>
                              <a:lnTo>
                                <a:pt x="106540" y="166497"/>
                              </a:lnTo>
                              <a:lnTo>
                                <a:pt x="17361" y="32360"/>
                              </a:lnTo>
                              <a:lnTo>
                                <a:pt x="17361" y="166497"/>
                              </a:lnTo>
                              <a:lnTo>
                                <a:pt x="0" y="1664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64"/>
                      <wps:cNvSpPr/>
                      <wps:spPr>
                        <a:xfrm>
                          <a:off x="887329" y="402874"/>
                          <a:ext cx="109398" cy="1712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398" h="171247">
                              <a:moveTo>
                                <a:pt x="56604" y="0"/>
                              </a:moveTo>
                              <a:cubicBezTo>
                                <a:pt x="75857" y="0"/>
                                <a:pt x="91796" y="5969"/>
                                <a:pt x="106553" y="18796"/>
                              </a:cubicBezTo>
                              <a:lnTo>
                                <a:pt x="95847" y="32614"/>
                              </a:lnTo>
                              <a:cubicBezTo>
                                <a:pt x="83477" y="21895"/>
                                <a:pt x="70396" y="16434"/>
                                <a:pt x="55893" y="16434"/>
                              </a:cubicBezTo>
                              <a:cubicBezTo>
                                <a:pt x="36868" y="16434"/>
                                <a:pt x="24498" y="28080"/>
                                <a:pt x="24498" y="42355"/>
                              </a:cubicBezTo>
                              <a:lnTo>
                                <a:pt x="24498" y="42825"/>
                              </a:lnTo>
                              <a:cubicBezTo>
                                <a:pt x="24498" y="57341"/>
                                <a:pt x="31877" y="65672"/>
                                <a:pt x="63271" y="77077"/>
                              </a:cubicBezTo>
                              <a:cubicBezTo>
                                <a:pt x="97028" y="89674"/>
                                <a:pt x="109398" y="103239"/>
                                <a:pt x="109398" y="125362"/>
                              </a:cubicBezTo>
                              <a:lnTo>
                                <a:pt x="109398" y="125832"/>
                              </a:lnTo>
                              <a:cubicBezTo>
                                <a:pt x="109398" y="152451"/>
                                <a:pt x="87528" y="171247"/>
                                <a:pt x="57785" y="171247"/>
                              </a:cubicBezTo>
                              <a:cubicBezTo>
                                <a:pt x="36385" y="171247"/>
                                <a:pt x="17361" y="163881"/>
                                <a:pt x="0" y="147701"/>
                              </a:cubicBezTo>
                              <a:lnTo>
                                <a:pt x="11176" y="134163"/>
                              </a:lnTo>
                              <a:cubicBezTo>
                                <a:pt x="24981" y="147003"/>
                                <a:pt x="39243" y="154851"/>
                                <a:pt x="58039" y="154851"/>
                              </a:cubicBezTo>
                              <a:cubicBezTo>
                                <a:pt x="78003" y="154851"/>
                                <a:pt x="91326" y="142722"/>
                                <a:pt x="91326" y="126771"/>
                              </a:cubicBezTo>
                              <a:lnTo>
                                <a:pt x="91326" y="126543"/>
                              </a:lnTo>
                              <a:cubicBezTo>
                                <a:pt x="91326" y="112750"/>
                                <a:pt x="84658" y="103949"/>
                                <a:pt x="54470" y="93256"/>
                              </a:cubicBezTo>
                              <a:cubicBezTo>
                                <a:pt x="19977" y="80417"/>
                                <a:pt x="6426" y="68034"/>
                                <a:pt x="6426" y="44488"/>
                              </a:cubicBezTo>
                              <a:lnTo>
                                <a:pt x="6426" y="44006"/>
                              </a:lnTo>
                              <a:cubicBezTo>
                                <a:pt x="6426" y="19050"/>
                                <a:pt x="27356" y="0"/>
                                <a:pt x="566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65"/>
                      <wps:cNvSpPr/>
                      <wps:spPr>
                        <a:xfrm>
                          <a:off x="1009865" y="405268"/>
                          <a:ext cx="64452" cy="166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52" h="166497">
                              <a:moveTo>
                                <a:pt x="0" y="0"/>
                              </a:moveTo>
                              <a:lnTo>
                                <a:pt x="64452" y="0"/>
                              </a:lnTo>
                              <a:lnTo>
                                <a:pt x="64452" y="166497"/>
                              </a:lnTo>
                              <a:lnTo>
                                <a:pt x="46622" y="166497"/>
                              </a:lnTo>
                              <a:lnTo>
                                <a:pt x="46622" y="16662"/>
                              </a:lnTo>
                              <a:lnTo>
                                <a:pt x="0" y="166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66"/>
                      <wps:cNvSpPr/>
                      <wps:spPr>
                        <a:xfrm>
                          <a:off x="1233801" y="405268"/>
                          <a:ext cx="119393" cy="169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393" h="169087">
                              <a:moveTo>
                                <a:pt x="0" y="0"/>
                              </a:moveTo>
                              <a:lnTo>
                                <a:pt x="17843" y="0"/>
                              </a:lnTo>
                              <a:lnTo>
                                <a:pt x="17843" y="103936"/>
                              </a:lnTo>
                              <a:cubicBezTo>
                                <a:pt x="17843" y="135344"/>
                                <a:pt x="33782" y="152679"/>
                                <a:pt x="59931" y="152679"/>
                              </a:cubicBezTo>
                              <a:cubicBezTo>
                                <a:pt x="85369" y="152679"/>
                                <a:pt x="101549" y="136271"/>
                                <a:pt x="101549" y="104648"/>
                              </a:cubicBezTo>
                              <a:lnTo>
                                <a:pt x="101549" y="0"/>
                              </a:lnTo>
                              <a:lnTo>
                                <a:pt x="119393" y="0"/>
                              </a:lnTo>
                              <a:lnTo>
                                <a:pt x="119393" y="103467"/>
                              </a:lnTo>
                              <a:cubicBezTo>
                                <a:pt x="119393" y="146265"/>
                                <a:pt x="95377" y="169087"/>
                                <a:pt x="59461" y="169087"/>
                              </a:cubicBezTo>
                              <a:cubicBezTo>
                                <a:pt x="24016" y="169087"/>
                                <a:pt x="0" y="146265"/>
                                <a:pt x="0" y="10441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67"/>
                      <wps:cNvSpPr/>
                      <wps:spPr>
                        <a:xfrm>
                          <a:off x="1369323" y="405268"/>
                          <a:ext cx="111315" cy="166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315" h="166497">
                              <a:moveTo>
                                <a:pt x="0" y="0"/>
                              </a:moveTo>
                              <a:lnTo>
                                <a:pt x="111315" y="0"/>
                              </a:lnTo>
                              <a:lnTo>
                                <a:pt x="111315" y="16662"/>
                              </a:lnTo>
                              <a:lnTo>
                                <a:pt x="64452" y="16662"/>
                              </a:lnTo>
                              <a:lnTo>
                                <a:pt x="64452" y="166497"/>
                              </a:lnTo>
                              <a:lnTo>
                                <a:pt x="46622" y="166497"/>
                              </a:lnTo>
                              <a:lnTo>
                                <a:pt x="46622" y="16662"/>
                              </a:lnTo>
                              <a:lnTo>
                                <a:pt x="0" y="166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8"/>
                      <wps:cNvSpPr/>
                      <wps:spPr>
                        <a:xfrm>
                          <a:off x="1497319" y="405268"/>
                          <a:ext cx="102730" cy="166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730" h="166497">
                              <a:moveTo>
                                <a:pt x="0" y="0"/>
                              </a:moveTo>
                              <a:lnTo>
                                <a:pt x="101536" y="0"/>
                              </a:lnTo>
                              <a:lnTo>
                                <a:pt x="101536" y="16408"/>
                              </a:lnTo>
                              <a:lnTo>
                                <a:pt x="17831" y="16408"/>
                              </a:lnTo>
                              <a:lnTo>
                                <a:pt x="17831" y="74447"/>
                              </a:lnTo>
                              <a:lnTo>
                                <a:pt x="92989" y="74447"/>
                              </a:lnTo>
                              <a:lnTo>
                                <a:pt x="92989" y="90602"/>
                              </a:lnTo>
                              <a:lnTo>
                                <a:pt x="17831" y="90602"/>
                              </a:lnTo>
                              <a:lnTo>
                                <a:pt x="17831" y="150063"/>
                              </a:lnTo>
                              <a:lnTo>
                                <a:pt x="102730" y="150063"/>
                              </a:lnTo>
                              <a:lnTo>
                                <a:pt x="102730" y="166497"/>
                              </a:lnTo>
                              <a:lnTo>
                                <a:pt x="0" y="1664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69"/>
                      <wps:cNvSpPr/>
                      <wps:spPr>
                        <a:xfrm>
                          <a:off x="1620988" y="405268"/>
                          <a:ext cx="111303" cy="166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303" h="166497">
                              <a:moveTo>
                                <a:pt x="0" y="0"/>
                              </a:moveTo>
                              <a:lnTo>
                                <a:pt x="111303" y="0"/>
                              </a:lnTo>
                              <a:lnTo>
                                <a:pt x="111303" y="16662"/>
                              </a:lnTo>
                              <a:lnTo>
                                <a:pt x="64440" y="16662"/>
                              </a:lnTo>
                              <a:lnTo>
                                <a:pt x="64440" y="166497"/>
                              </a:lnTo>
                              <a:lnTo>
                                <a:pt x="46596" y="166497"/>
                              </a:lnTo>
                              <a:lnTo>
                                <a:pt x="46596" y="16662"/>
                              </a:lnTo>
                              <a:lnTo>
                                <a:pt x="0" y="166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1050"/>
                      <wps:cNvSpPr/>
                      <wps:spPr>
                        <a:xfrm>
                          <a:off x="1105451" y="405268"/>
                          <a:ext cx="17831" cy="166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31" h="166497">
                              <a:moveTo>
                                <a:pt x="0" y="0"/>
                              </a:moveTo>
                              <a:lnTo>
                                <a:pt x="17831" y="0"/>
                              </a:lnTo>
                              <a:lnTo>
                                <a:pt x="17831" y="166497"/>
                              </a:lnTo>
                              <a:lnTo>
                                <a:pt x="0" y="16649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71"/>
                      <wps:cNvSpPr/>
                      <wps:spPr>
                        <a:xfrm>
                          <a:off x="1154417" y="405268"/>
                          <a:ext cx="64440" cy="166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40" h="166497">
                              <a:moveTo>
                                <a:pt x="0" y="0"/>
                              </a:moveTo>
                              <a:lnTo>
                                <a:pt x="64440" y="0"/>
                              </a:lnTo>
                              <a:lnTo>
                                <a:pt x="64440" y="16662"/>
                              </a:lnTo>
                              <a:lnTo>
                                <a:pt x="17818" y="16662"/>
                              </a:lnTo>
                              <a:lnTo>
                                <a:pt x="17818" y="166497"/>
                              </a:lnTo>
                              <a:lnTo>
                                <a:pt x="0" y="1664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1051"/>
                      <wps:cNvSpPr/>
                      <wps:spPr>
                        <a:xfrm>
                          <a:off x="274617" y="385456"/>
                          <a:ext cx="19939" cy="186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39" h="186309">
                              <a:moveTo>
                                <a:pt x="0" y="0"/>
                              </a:moveTo>
                              <a:lnTo>
                                <a:pt x="19939" y="0"/>
                              </a:lnTo>
                              <a:lnTo>
                                <a:pt x="19939" y="186309"/>
                              </a:lnTo>
                              <a:lnTo>
                                <a:pt x="0" y="18630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C1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" name="Shape 1053"/>
                      <wps:cNvSpPr/>
                      <wps:spPr>
                        <a:xfrm>
                          <a:off x="274592" y="2615"/>
                          <a:ext cx="19939" cy="186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39" h="186284">
                              <a:moveTo>
                                <a:pt x="0" y="0"/>
                              </a:moveTo>
                              <a:lnTo>
                                <a:pt x="19939" y="0"/>
                              </a:lnTo>
                              <a:lnTo>
                                <a:pt x="19939" y="186284"/>
                              </a:lnTo>
                              <a:lnTo>
                                <a:pt x="0" y="1862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C1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" name="Shape 75"/>
                      <wps:cNvSpPr/>
                      <wps:spPr>
                        <a:xfrm>
                          <a:off x="329387" y="385486"/>
                          <a:ext cx="72111" cy="186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111" h="186271">
                              <a:moveTo>
                                <a:pt x="0" y="0"/>
                              </a:moveTo>
                              <a:lnTo>
                                <a:pt x="72111" y="0"/>
                              </a:lnTo>
                              <a:lnTo>
                                <a:pt x="72111" y="18631"/>
                              </a:lnTo>
                              <a:lnTo>
                                <a:pt x="19964" y="18631"/>
                              </a:lnTo>
                              <a:lnTo>
                                <a:pt x="19964" y="186271"/>
                              </a:lnTo>
                              <a:lnTo>
                                <a:pt x="0" y="1862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9C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" name="Shape 76"/>
                      <wps:cNvSpPr/>
                      <wps:spPr>
                        <a:xfrm>
                          <a:off x="382880" y="331994"/>
                          <a:ext cx="186271" cy="721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271" h="72123">
                              <a:moveTo>
                                <a:pt x="0" y="0"/>
                              </a:moveTo>
                              <a:lnTo>
                                <a:pt x="186271" y="0"/>
                              </a:lnTo>
                              <a:lnTo>
                                <a:pt x="186271" y="19952"/>
                              </a:lnTo>
                              <a:lnTo>
                                <a:pt x="18618" y="19952"/>
                              </a:lnTo>
                              <a:lnTo>
                                <a:pt x="18618" y="72123"/>
                              </a:lnTo>
                              <a:lnTo>
                                <a:pt x="0" y="721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9C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" name="Shape 77"/>
                      <wps:cNvSpPr/>
                      <wps:spPr>
                        <a:xfrm>
                          <a:off x="378129" y="381587"/>
                          <a:ext cx="114732" cy="113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732" h="113868">
                              <a:moveTo>
                                <a:pt x="14948" y="0"/>
                              </a:moveTo>
                              <a:lnTo>
                                <a:pt x="114732" y="99759"/>
                              </a:lnTo>
                              <a:lnTo>
                                <a:pt x="100622" y="113868"/>
                              </a:lnTo>
                              <a:lnTo>
                                <a:pt x="0" y="13246"/>
                              </a:lnTo>
                              <a:lnTo>
                                <a:pt x="149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9C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" name="Shape 78"/>
                      <wps:cNvSpPr/>
                      <wps:spPr>
                        <a:xfrm>
                          <a:off x="403299" y="341991"/>
                          <a:ext cx="128283" cy="114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283" h="114732">
                              <a:moveTo>
                                <a:pt x="27622" y="0"/>
                              </a:moveTo>
                              <a:lnTo>
                                <a:pt x="128283" y="100648"/>
                              </a:lnTo>
                              <a:lnTo>
                                <a:pt x="114173" y="114732"/>
                              </a:lnTo>
                              <a:lnTo>
                                <a:pt x="0" y="546"/>
                              </a:lnTo>
                              <a:lnTo>
                                <a:pt x="276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9C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" name="Shape 79"/>
                      <wps:cNvSpPr/>
                      <wps:spPr>
                        <a:xfrm>
                          <a:off x="335313" y="401902"/>
                          <a:ext cx="118796" cy="13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796" h="132296">
                              <a:moveTo>
                                <a:pt x="584" y="0"/>
                              </a:moveTo>
                              <a:lnTo>
                                <a:pt x="118796" y="118212"/>
                              </a:lnTo>
                              <a:lnTo>
                                <a:pt x="104686" y="132296"/>
                              </a:lnTo>
                              <a:lnTo>
                                <a:pt x="0" y="27610"/>
                              </a:lnTo>
                              <a:lnTo>
                                <a:pt x="5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9C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" name="Shape 80"/>
                      <wps:cNvSpPr/>
                      <wps:spPr>
                        <a:xfrm>
                          <a:off x="329387" y="385486"/>
                          <a:ext cx="72111" cy="186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111" h="186271">
                              <a:moveTo>
                                <a:pt x="0" y="0"/>
                              </a:moveTo>
                              <a:lnTo>
                                <a:pt x="72111" y="0"/>
                              </a:lnTo>
                              <a:lnTo>
                                <a:pt x="72111" y="18631"/>
                              </a:lnTo>
                              <a:lnTo>
                                <a:pt x="19964" y="18631"/>
                              </a:lnTo>
                              <a:lnTo>
                                <a:pt x="19964" y="186271"/>
                              </a:lnTo>
                              <a:lnTo>
                                <a:pt x="0" y="1862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9C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3" name="Shape 81"/>
                      <wps:cNvSpPr/>
                      <wps:spPr>
                        <a:xfrm>
                          <a:off x="382880" y="331994"/>
                          <a:ext cx="186271" cy="721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271" h="72123">
                              <a:moveTo>
                                <a:pt x="0" y="0"/>
                              </a:moveTo>
                              <a:lnTo>
                                <a:pt x="186271" y="0"/>
                              </a:lnTo>
                              <a:lnTo>
                                <a:pt x="186271" y="19952"/>
                              </a:lnTo>
                              <a:lnTo>
                                <a:pt x="18618" y="19952"/>
                              </a:lnTo>
                              <a:lnTo>
                                <a:pt x="18618" y="72123"/>
                              </a:lnTo>
                              <a:lnTo>
                                <a:pt x="0" y="721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9C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4" name="Shape 82"/>
                      <wps:cNvSpPr/>
                      <wps:spPr>
                        <a:xfrm>
                          <a:off x="378129" y="381587"/>
                          <a:ext cx="114732" cy="113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732" h="113868">
                              <a:moveTo>
                                <a:pt x="14948" y="0"/>
                              </a:moveTo>
                              <a:lnTo>
                                <a:pt x="114732" y="99759"/>
                              </a:lnTo>
                              <a:lnTo>
                                <a:pt x="100622" y="113868"/>
                              </a:lnTo>
                              <a:lnTo>
                                <a:pt x="0" y="13246"/>
                              </a:lnTo>
                              <a:lnTo>
                                <a:pt x="149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9C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" name="Shape 83"/>
                      <wps:cNvSpPr/>
                      <wps:spPr>
                        <a:xfrm>
                          <a:off x="403299" y="341991"/>
                          <a:ext cx="128283" cy="114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283" h="114732">
                              <a:moveTo>
                                <a:pt x="27622" y="0"/>
                              </a:moveTo>
                              <a:lnTo>
                                <a:pt x="128283" y="100648"/>
                              </a:lnTo>
                              <a:lnTo>
                                <a:pt x="114173" y="114732"/>
                              </a:lnTo>
                              <a:lnTo>
                                <a:pt x="0" y="546"/>
                              </a:lnTo>
                              <a:lnTo>
                                <a:pt x="276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9C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" name="Shape 84"/>
                      <wps:cNvSpPr/>
                      <wps:spPr>
                        <a:xfrm>
                          <a:off x="335313" y="401902"/>
                          <a:ext cx="118796" cy="13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796" h="132296">
                              <a:moveTo>
                                <a:pt x="584" y="0"/>
                              </a:moveTo>
                              <a:lnTo>
                                <a:pt x="118796" y="118212"/>
                              </a:lnTo>
                              <a:lnTo>
                                <a:pt x="104686" y="132296"/>
                              </a:lnTo>
                              <a:lnTo>
                                <a:pt x="0" y="27610"/>
                              </a:lnTo>
                              <a:lnTo>
                                <a:pt x="5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9C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" name="Shape 85"/>
                      <wps:cNvSpPr/>
                      <wps:spPr>
                        <a:xfrm>
                          <a:off x="382876" y="170276"/>
                          <a:ext cx="186296" cy="72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296" h="72111">
                              <a:moveTo>
                                <a:pt x="0" y="0"/>
                              </a:moveTo>
                              <a:lnTo>
                                <a:pt x="18631" y="0"/>
                              </a:lnTo>
                              <a:lnTo>
                                <a:pt x="18631" y="52146"/>
                              </a:lnTo>
                              <a:lnTo>
                                <a:pt x="186296" y="52146"/>
                              </a:lnTo>
                              <a:lnTo>
                                <a:pt x="186296" y="72111"/>
                              </a:lnTo>
                              <a:lnTo>
                                <a:pt x="0" y="72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64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" name="Shape 86"/>
                      <wps:cNvSpPr/>
                      <wps:spPr>
                        <a:xfrm>
                          <a:off x="329383" y="2624"/>
                          <a:ext cx="72123" cy="186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123" h="186271">
                              <a:moveTo>
                                <a:pt x="0" y="0"/>
                              </a:moveTo>
                              <a:lnTo>
                                <a:pt x="19964" y="0"/>
                              </a:lnTo>
                              <a:lnTo>
                                <a:pt x="19964" y="167653"/>
                              </a:lnTo>
                              <a:lnTo>
                                <a:pt x="72123" y="167653"/>
                              </a:lnTo>
                              <a:lnTo>
                                <a:pt x="72123" y="186271"/>
                              </a:lnTo>
                              <a:lnTo>
                                <a:pt x="0" y="1862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64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5" name="Shape 87"/>
                      <wps:cNvSpPr/>
                      <wps:spPr>
                        <a:xfrm>
                          <a:off x="378986" y="78906"/>
                          <a:ext cx="113881" cy="114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881" h="114732">
                              <a:moveTo>
                                <a:pt x="99771" y="0"/>
                              </a:moveTo>
                              <a:lnTo>
                                <a:pt x="113881" y="14110"/>
                              </a:lnTo>
                              <a:lnTo>
                                <a:pt x="13246" y="114732"/>
                              </a:lnTo>
                              <a:lnTo>
                                <a:pt x="0" y="99784"/>
                              </a:lnTo>
                              <a:lnTo>
                                <a:pt x="997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64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6" name="Shape 88"/>
                      <wps:cNvSpPr/>
                      <wps:spPr>
                        <a:xfrm>
                          <a:off x="339373" y="40185"/>
                          <a:ext cx="114757" cy="128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757" h="128295">
                              <a:moveTo>
                                <a:pt x="100647" y="0"/>
                              </a:moveTo>
                              <a:lnTo>
                                <a:pt x="114757" y="14097"/>
                              </a:lnTo>
                              <a:lnTo>
                                <a:pt x="571" y="128295"/>
                              </a:lnTo>
                              <a:lnTo>
                                <a:pt x="0" y="100647"/>
                              </a:lnTo>
                              <a:lnTo>
                                <a:pt x="1006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64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7" name="Shape 89"/>
                      <wps:cNvSpPr/>
                      <wps:spPr>
                        <a:xfrm>
                          <a:off x="399291" y="117657"/>
                          <a:ext cx="132321" cy="118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321" h="118796">
                              <a:moveTo>
                                <a:pt x="118212" y="0"/>
                              </a:moveTo>
                              <a:lnTo>
                                <a:pt x="132321" y="14097"/>
                              </a:lnTo>
                              <a:lnTo>
                                <a:pt x="27622" y="118796"/>
                              </a:lnTo>
                              <a:lnTo>
                                <a:pt x="0" y="118212"/>
                              </a:lnTo>
                              <a:lnTo>
                                <a:pt x="1182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64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8" name="Shape 90"/>
                      <wps:cNvSpPr/>
                      <wps:spPr>
                        <a:xfrm>
                          <a:off x="382876" y="170276"/>
                          <a:ext cx="186296" cy="72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296" h="72111">
                              <a:moveTo>
                                <a:pt x="0" y="0"/>
                              </a:moveTo>
                              <a:lnTo>
                                <a:pt x="18631" y="0"/>
                              </a:lnTo>
                              <a:lnTo>
                                <a:pt x="18631" y="52146"/>
                              </a:lnTo>
                              <a:lnTo>
                                <a:pt x="186296" y="52146"/>
                              </a:lnTo>
                              <a:lnTo>
                                <a:pt x="186296" y="72111"/>
                              </a:lnTo>
                              <a:lnTo>
                                <a:pt x="0" y="72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64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9" name="Shape 91"/>
                      <wps:cNvSpPr/>
                      <wps:spPr>
                        <a:xfrm>
                          <a:off x="329383" y="2624"/>
                          <a:ext cx="72123" cy="186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123" h="186271">
                              <a:moveTo>
                                <a:pt x="0" y="0"/>
                              </a:moveTo>
                              <a:lnTo>
                                <a:pt x="19964" y="0"/>
                              </a:lnTo>
                              <a:lnTo>
                                <a:pt x="19964" y="167653"/>
                              </a:lnTo>
                              <a:lnTo>
                                <a:pt x="72123" y="167653"/>
                              </a:lnTo>
                              <a:lnTo>
                                <a:pt x="72123" y="186271"/>
                              </a:lnTo>
                              <a:lnTo>
                                <a:pt x="0" y="1862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64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0" name="Shape 92"/>
                      <wps:cNvSpPr/>
                      <wps:spPr>
                        <a:xfrm>
                          <a:off x="378986" y="78906"/>
                          <a:ext cx="113881" cy="114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881" h="114732">
                              <a:moveTo>
                                <a:pt x="99771" y="0"/>
                              </a:moveTo>
                              <a:lnTo>
                                <a:pt x="113881" y="14110"/>
                              </a:lnTo>
                              <a:lnTo>
                                <a:pt x="13246" y="114732"/>
                              </a:lnTo>
                              <a:lnTo>
                                <a:pt x="0" y="99784"/>
                              </a:lnTo>
                              <a:lnTo>
                                <a:pt x="997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64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1" name="Shape 93"/>
                      <wps:cNvSpPr/>
                      <wps:spPr>
                        <a:xfrm>
                          <a:off x="339373" y="40185"/>
                          <a:ext cx="114757" cy="128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757" h="128295">
                              <a:moveTo>
                                <a:pt x="100647" y="0"/>
                              </a:moveTo>
                              <a:lnTo>
                                <a:pt x="114757" y="14097"/>
                              </a:lnTo>
                              <a:lnTo>
                                <a:pt x="571" y="128295"/>
                              </a:lnTo>
                              <a:lnTo>
                                <a:pt x="0" y="100647"/>
                              </a:lnTo>
                              <a:lnTo>
                                <a:pt x="1006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64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2" name="Shape 94"/>
                      <wps:cNvSpPr/>
                      <wps:spPr>
                        <a:xfrm>
                          <a:off x="399291" y="117657"/>
                          <a:ext cx="132321" cy="118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321" h="118796">
                              <a:moveTo>
                                <a:pt x="118212" y="0"/>
                              </a:moveTo>
                              <a:lnTo>
                                <a:pt x="132321" y="14097"/>
                              </a:lnTo>
                              <a:lnTo>
                                <a:pt x="27622" y="118796"/>
                              </a:lnTo>
                              <a:lnTo>
                                <a:pt x="0" y="118212"/>
                              </a:lnTo>
                              <a:lnTo>
                                <a:pt x="1182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64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3" name="Shape 95"/>
                      <wps:cNvSpPr/>
                      <wps:spPr>
                        <a:xfrm>
                          <a:off x="167665" y="2607"/>
                          <a:ext cx="72111" cy="186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111" h="186284">
                              <a:moveTo>
                                <a:pt x="52146" y="0"/>
                              </a:moveTo>
                              <a:lnTo>
                                <a:pt x="72111" y="0"/>
                              </a:lnTo>
                              <a:lnTo>
                                <a:pt x="72111" y="186284"/>
                              </a:lnTo>
                              <a:lnTo>
                                <a:pt x="0" y="186284"/>
                              </a:lnTo>
                              <a:lnTo>
                                <a:pt x="0" y="167653"/>
                              </a:lnTo>
                              <a:lnTo>
                                <a:pt x="52146" y="167653"/>
                              </a:lnTo>
                              <a:lnTo>
                                <a:pt x="521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9C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" name="Shape 96"/>
                      <wps:cNvSpPr/>
                      <wps:spPr>
                        <a:xfrm>
                          <a:off x="0" y="170259"/>
                          <a:ext cx="186284" cy="721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284" h="72123">
                              <a:moveTo>
                                <a:pt x="167665" y="0"/>
                              </a:moveTo>
                              <a:lnTo>
                                <a:pt x="186284" y="0"/>
                              </a:lnTo>
                              <a:lnTo>
                                <a:pt x="186284" y="72123"/>
                              </a:lnTo>
                              <a:lnTo>
                                <a:pt x="0" y="72123"/>
                              </a:lnTo>
                              <a:lnTo>
                                <a:pt x="0" y="52159"/>
                              </a:lnTo>
                              <a:lnTo>
                                <a:pt x="167665" y="52159"/>
                              </a:lnTo>
                              <a:lnTo>
                                <a:pt x="1676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9C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5" name="Shape 97"/>
                      <wps:cNvSpPr/>
                      <wps:spPr>
                        <a:xfrm>
                          <a:off x="76304" y="78907"/>
                          <a:ext cx="114732" cy="113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732" h="113881">
                              <a:moveTo>
                                <a:pt x="14110" y="0"/>
                              </a:moveTo>
                              <a:lnTo>
                                <a:pt x="114732" y="100622"/>
                              </a:lnTo>
                              <a:lnTo>
                                <a:pt x="99784" y="113881"/>
                              </a:lnTo>
                              <a:lnTo>
                                <a:pt x="0" y="14110"/>
                              </a:lnTo>
                              <a:lnTo>
                                <a:pt x="141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9C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6" name="Shape 98"/>
                      <wps:cNvSpPr/>
                      <wps:spPr>
                        <a:xfrm>
                          <a:off x="37582" y="117641"/>
                          <a:ext cx="128283" cy="114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283" h="114757">
                              <a:moveTo>
                                <a:pt x="14110" y="0"/>
                              </a:moveTo>
                              <a:lnTo>
                                <a:pt x="128283" y="114186"/>
                              </a:lnTo>
                              <a:lnTo>
                                <a:pt x="100660" y="114757"/>
                              </a:lnTo>
                              <a:lnTo>
                                <a:pt x="0" y="14097"/>
                              </a:lnTo>
                              <a:lnTo>
                                <a:pt x="141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9C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7" name="Shape 99"/>
                      <wps:cNvSpPr/>
                      <wps:spPr>
                        <a:xfrm>
                          <a:off x="115056" y="40156"/>
                          <a:ext cx="118796" cy="132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796" h="132321">
                              <a:moveTo>
                                <a:pt x="14110" y="0"/>
                              </a:moveTo>
                              <a:lnTo>
                                <a:pt x="118796" y="104699"/>
                              </a:lnTo>
                              <a:lnTo>
                                <a:pt x="118212" y="132321"/>
                              </a:lnTo>
                              <a:lnTo>
                                <a:pt x="0" y="14110"/>
                              </a:lnTo>
                              <a:lnTo>
                                <a:pt x="141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9C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8" name="Shape 100"/>
                      <wps:cNvSpPr/>
                      <wps:spPr>
                        <a:xfrm>
                          <a:off x="167665" y="2607"/>
                          <a:ext cx="72111" cy="186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111" h="186284">
                              <a:moveTo>
                                <a:pt x="52146" y="0"/>
                              </a:moveTo>
                              <a:lnTo>
                                <a:pt x="72111" y="0"/>
                              </a:lnTo>
                              <a:lnTo>
                                <a:pt x="72111" y="186284"/>
                              </a:lnTo>
                              <a:lnTo>
                                <a:pt x="0" y="186284"/>
                              </a:lnTo>
                              <a:lnTo>
                                <a:pt x="0" y="167653"/>
                              </a:lnTo>
                              <a:lnTo>
                                <a:pt x="52146" y="167653"/>
                              </a:lnTo>
                              <a:lnTo>
                                <a:pt x="521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9C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9" name="Shape 101"/>
                      <wps:cNvSpPr/>
                      <wps:spPr>
                        <a:xfrm>
                          <a:off x="0" y="170259"/>
                          <a:ext cx="186284" cy="721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284" h="72123">
                              <a:moveTo>
                                <a:pt x="167665" y="0"/>
                              </a:moveTo>
                              <a:lnTo>
                                <a:pt x="186284" y="0"/>
                              </a:lnTo>
                              <a:lnTo>
                                <a:pt x="186284" y="72123"/>
                              </a:lnTo>
                              <a:lnTo>
                                <a:pt x="0" y="72123"/>
                              </a:lnTo>
                              <a:lnTo>
                                <a:pt x="0" y="52159"/>
                              </a:lnTo>
                              <a:lnTo>
                                <a:pt x="167665" y="52159"/>
                              </a:lnTo>
                              <a:lnTo>
                                <a:pt x="1676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9C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0" name="Shape 102"/>
                      <wps:cNvSpPr/>
                      <wps:spPr>
                        <a:xfrm>
                          <a:off x="76304" y="78907"/>
                          <a:ext cx="114732" cy="113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732" h="113881">
                              <a:moveTo>
                                <a:pt x="14110" y="0"/>
                              </a:moveTo>
                              <a:lnTo>
                                <a:pt x="114732" y="100622"/>
                              </a:lnTo>
                              <a:lnTo>
                                <a:pt x="99784" y="113881"/>
                              </a:lnTo>
                              <a:lnTo>
                                <a:pt x="0" y="14110"/>
                              </a:lnTo>
                              <a:lnTo>
                                <a:pt x="141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9C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1" name="Shape 103"/>
                      <wps:cNvSpPr/>
                      <wps:spPr>
                        <a:xfrm>
                          <a:off x="37582" y="117641"/>
                          <a:ext cx="128283" cy="114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283" h="114757">
                              <a:moveTo>
                                <a:pt x="14110" y="0"/>
                              </a:moveTo>
                              <a:lnTo>
                                <a:pt x="128283" y="114186"/>
                              </a:lnTo>
                              <a:lnTo>
                                <a:pt x="100660" y="114757"/>
                              </a:lnTo>
                              <a:lnTo>
                                <a:pt x="0" y="14097"/>
                              </a:lnTo>
                              <a:lnTo>
                                <a:pt x="141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9C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2" name="Shape 104"/>
                      <wps:cNvSpPr/>
                      <wps:spPr>
                        <a:xfrm>
                          <a:off x="115056" y="40156"/>
                          <a:ext cx="118796" cy="132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796" h="132321">
                              <a:moveTo>
                                <a:pt x="14110" y="0"/>
                              </a:moveTo>
                              <a:lnTo>
                                <a:pt x="118796" y="104699"/>
                              </a:lnTo>
                              <a:lnTo>
                                <a:pt x="118212" y="132321"/>
                              </a:lnTo>
                              <a:lnTo>
                                <a:pt x="0" y="14110"/>
                              </a:lnTo>
                              <a:lnTo>
                                <a:pt x="141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9C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3" name="Shape 105"/>
                      <wps:cNvSpPr/>
                      <wps:spPr>
                        <a:xfrm>
                          <a:off x="6" y="331994"/>
                          <a:ext cx="186271" cy="72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271" h="72098">
                              <a:moveTo>
                                <a:pt x="0" y="0"/>
                              </a:moveTo>
                              <a:lnTo>
                                <a:pt x="186271" y="0"/>
                              </a:lnTo>
                              <a:lnTo>
                                <a:pt x="186271" y="72098"/>
                              </a:lnTo>
                              <a:lnTo>
                                <a:pt x="167653" y="72098"/>
                              </a:lnTo>
                              <a:lnTo>
                                <a:pt x="167653" y="19952"/>
                              </a:lnTo>
                              <a:lnTo>
                                <a:pt x="0" y="199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64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4" name="Shape 106"/>
                      <wps:cNvSpPr/>
                      <wps:spPr>
                        <a:xfrm>
                          <a:off x="167657" y="385482"/>
                          <a:ext cx="72123" cy="186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123" h="186284">
                              <a:moveTo>
                                <a:pt x="0" y="0"/>
                              </a:moveTo>
                              <a:lnTo>
                                <a:pt x="72123" y="0"/>
                              </a:lnTo>
                              <a:lnTo>
                                <a:pt x="72123" y="186284"/>
                              </a:lnTo>
                              <a:lnTo>
                                <a:pt x="52159" y="186284"/>
                              </a:lnTo>
                              <a:lnTo>
                                <a:pt x="52159" y="18605"/>
                              </a:lnTo>
                              <a:lnTo>
                                <a:pt x="0" y="186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64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5" name="Shape 107"/>
                      <wps:cNvSpPr/>
                      <wps:spPr>
                        <a:xfrm>
                          <a:off x="76298" y="380724"/>
                          <a:ext cx="113894" cy="114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894" h="114732">
                              <a:moveTo>
                                <a:pt x="100635" y="0"/>
                              </a:moveTo>
                              <a:lnTo>
                                <a:pt x="113894" y="14973"/>
                              </a:lnTo>
                              <a:lnTo>
                                <a:pt x="14110" y="114732"/>
                              </a:lnTo>
                              <a:lnTo>
                                <a:pt x="0" y="100622"/>
                              </a:lnTo>
                              <a:lnTo>
                                <a:pt x="1006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64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6" name="Shape 108"/>
                      <wps:cNvSpPr/>
                      <wps:spPr>
                        <a:xfrm>
                          <a:off x="115034" y="405897"/>
                          <a:ext cx="114745" cy="128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745" h="128295">
                              <a:moveTo>
                                <a:pt x="114186" y="0"/>
                              </a:moveTo>
                              <a:lnTo>
                                <a:pt x="114745" y="27648"/>
                              </a:lnTo>
                              <a:lnTo>
                                <a:pt x="14110" y="128295"/>
                              </a:lnTo>
                              <a:lnTo>
                                <a:pt x="0" y="114186"/>
                              </a:lnTo>
                              <a:lnTo>
                                <a:pt x="1141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64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7" name="Shape 109"/>
                      <wps:cNvSpPr/>
                      <wps:spPr>
                        <a:xfrm>
                          <a:off x="37551" y="337924"/>
                          <a:ext cx="132321" cy="118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321" h="118796">
                              <a:moveTo>
                                <a:pt x="104699" y="0"/>
                              </a:moveTo>
                              <a:lnTo>
                                <a:pt x="132321" y="584"/>
                              </a:lnTo>
                              <a:lnTo>
                                <a:pt x="14110" y="118796"/>
                              </a:lnTo>
                              <a:lnTo>
                                <a:pt x="0" y="104686"/>
                              </a:lnTo>
                              <a:lnTo>
                                <a:pt x="1046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64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5" name="Shape 110"/>
                      <wps:cNvSpPr/>
                      <wps:spPr>
                        <a:xfrm>
                          <a:off x="6" y="331994"/>
                          <a:ext cx="186271" cy="72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271" h="72098">
                              <a:moveTo>
                                <a:pt x="0" y="0"/>
                              </a:moveTo>
                              <a:lnTo>
                                <a:pt x="186271" y="0"/>
                              </a:lnTo>
                              <a:lnTo>
                                <a:pt x="186271" y="72098"/>
                              </a:lnTo>
                              <a:lnTo>
                                <a:pt x="167653" y="72098"/>
                              </a:lnTo>
                              <a:lnTo>
                                <a:pt x="167653" y="19952"/>
                              </a:lnTo>
                              <a:lnTo>
                                <a:pt x="0" y="199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64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2" name="Shape 111"/>
                      <wps:cNvSpPr/>
                      <wps:spPr>
                        <a:xfrm>
                          <a:off x="167657" y="385482"/>
                          <a:ext cx="72123" cy="186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123" h="186284">
                              <a:moveTo>
                                <a:pt x="0" y="0"/>
                              </a:moveTo>
                              <a:lnTo>
                                <a:pt x="72123" y="0"/>
                              </a:lnTo>
                              <a:lnTo>
                                <a:pt x="72123" y="186284"/>
                              </a:lnTo>
                              <a:lnTo>
                                <a:pt x="52159" y="186284"/>
                              </a:lnTo>
                              <a:lnTo>
                                <a:pt x="52159" y="18605"/>
                              </a:lnTo>
                              <a:lnTo>
                                <a:pt x="0" y="186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64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3" name="Shape 112"/>
                      <wps:cNvSpPr/>
                      <wps:spPr>
                        <a:xfrm>
                          <a:off x="76298" y="380724"/>
                          <a:ext cx="113894" cy="114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894" h="114732">
                              <a:moveTo>
                                <a:pt x="100635" y="0"/>
                              </a:moveTo>
                              <a:lnTo>
                                <a:pt x="113894" y="14973"/>
                              </a:lnTo>
                              <a:lnTo>
                                <a:pt x="14110" y="114732"/>
                              </a:lnTo>
                              <a:lnTo>
                                <a:pt x="0" y="100622"/>
                              </a:lnTo>
                              <a:lnTo>
                                <a:pt x="1006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64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4" name="Shape 113"/>
                      <wps:cNvSpPr/>
                      <wps:spPr>
                        <a:xfrm>
                          <a:off x="115034" y="405897"/>
                          <a:ext cx="114745" cy="128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745" h="128295">
                              <a:moveTo>
                                <a:pt x="114186" y="0"/>
                              </a:moveTo>
                              <a:lnTo>
                                <a:pt x="114745" y="27648"/>
                              </a:lnTo>
                              <a:lnTo>
                                <a:pt x="14110" y="128295"/>
                              </a:lnTo>
                              <a:lnTo>
                                <a:pt x="0" y="114186"/>
                              </a:lnTo>
                              <a:lnTo>
                                <a:pt x="1141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64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5" name="Shape 114"/>
                      <wps:cNvSpPr/>
                      <wps:spPr>
                        <a:xfrm>
                          <a:off x="37551" y="337924"/>
                          <a:ext cx="132321" cy="118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321" h="118796">
                              <a:moveTo>
                                <a:pt x="104699" y="0"/>
                              </a:moveTo>
                              <a:lnTo>
                                <a:pt x="132321" y="584"/>
                              </a:lnTo>
                              <a:lnTo>
                                <a:pt x="14110" y="118796"/>
                              </a:lnTo>
                              <a:lnTo>
                                <a:pt x="0" y="104686"/>
                              </a:lnTo>
                              <a:lnTo>
                                <a:pt x="1046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64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6" name="Shape 1054"/>
                      <wps:cNvSpPr/>
                      <wps:spPr>
                        <a:xfrm>
                          <a:off x="5" y="277214"/>
                          <a:ext cx="186271" cy="199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271" h="19951">
                              <a:moveTo>
                                <a:pt x="0" y="0"/>
                              </a:moveTo>
                              <a:lnTo>
                                <a:pt x="186271" y="0"/>
                              </a:lnTo>
                              <a:lnTo>
                                <a:pt x="186271" y="19951"/>
                              </a:lnTo>
                              <a:lnTo>
                                <a:pt x="0" y="199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C1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7" name="Shape 116"/>
                      <wps:cNvSpPr/>
                      <wps:spPr>
                        <a:xfrm>
                          <a:off x="1605579" y="204008"/>
                          <a:ext cx="121526" cy="166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526" h="166459">
                              <a:moveTo>
                                <a:pt x="0" y="0"/>
                              </a:moveTo>
                              <a:lnTo>
                                <a:pt x="16878" y="0"/>
                              </a:lnTo>
                              <a:lnTo>
                                <a:pt x="103937" y="131039"/>
                              </a:lnTo>
                              <a:lnTo>
                                <a:pt x="103937" y="0"/>
                              </a:lnTo>
                              <a:lnTo>
                                <a:pt x="121526" y="0"/>
                              </a:lnTo>
                              <a:lnTo>
                                <a:pt x="121526" y="166459"/>
                              </a:lnTo>
                              <a:lnTo>
                                <a:pt x="106566" y="166459"/>
                              </a:lnTo>
                              <a:lnTo>
                                <a:pt x="17361" y="32347"/>
                              </a:lnTo>
                              <a:lnTo>
                                <a:pt x="17361" y="166459"/>
                              </a:lnTo>
                              <a:lnTo>
                                <a:pt x="0" y="1664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C2B86C" id="Group 857" o:spid="_x0000_s1026" style="position:absolute;margin-left:31.2pt;margin-top:42.8pt;width:159pt;height:42.5pt;z-index:-251653120;mso-position-horizontal-relative:page;mso-position-vertical-relative:page;mso-width-relative:margin;mso-height-relative:margin" coordsize="20195,5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">
              <v:shape id="Shape 46" o:spid="_x0000_s1027" style="position:absolute;left:6748;top:2;width:1094;height:1712;visibility:visible;mso-wrap-style:square;v-text-anchor:top" coordsize="109398,17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" path="m56604,v19253,,35204,5956,49949,18796l95847,32601c83477,21895,70409,16408,55893,16408v-19025,,-31395,11659,-31395,25934l24498,42812v,14516,7366,22834,38761,34252c97028,89662,109398,103213,109398,125337r,469c109398,152451,87528,171235,57785,171235,36385,171235,17361,163868,,147701l11176,134138v13805,12865,28067,20701,46863,20701c78003,154839,91326,142710,91326,126771r,-228c91326,112738,84658,103937,54470,93231,19977,80391,6426,68034,6426,44488r,-482c6426,19024,27356,,56604,xe" fillcolor="#181717" stroked="f" strokeweight="0">
                <v:stroke miterlimit="83231f" joinstyle="miter"/>
                <v:path arrowok="t" textboxrect="0,0,109398,171235"/>
              </v:shape>
              <v:shape id="Shape 47" o:spid="_x0000_s1028" style="position:absolute;left:8118;top:26;width:1223;height:1664;visibility:visible;mso-wrap-style:square;v-text-anchor:top" coordsize="122238,166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" path="m,l17831,r,96075l96787,r22110,l58255,72784r63983,93700l100584,166484,45898,87287,17831,119863r,46621l,166484,,xe" fillcolor="#181717" stroked="f" strokeweight="0">
                <v:stroke miterlimit="83231f" joinstyle="miter"/>
                <v:path arrowok="t" textboxrect="0,0,122238,166484"/>
              </v:shape>
              <v:shape id="Shape 48" o:spid="_x0000_s1029" style="position:absolute;left:9410;width:717;height:1717;visibility:visible;mso-wrap-style:square;v-text-anchor:top" coordsize="71698,17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" path="m71698,r,16423l71577,16394v-30683,,-53035,28296,-53035,68479l18542,86550v,30137,12709,53730,32008,63643l71698,155253r,16410l71577,171690c29007,171690,,135762,,87019l,85114c,48376,16588,18853,42739,6388l71698,xe" fillcolor="#181717" stroked="f" strokeweight="0">
                <v:stroke miterlimit="83231f" joinstyle="miter"/>
                <v:path arrowok="t" textboxrect="0,0,71698,171690"/>
              </v:shape>
              <v:shape id="Shape 49" o:spid="_x0000_s1030" style="position:absolute;left:10127;width:714;height:1716;visibility:visible;mso-wrap-style:square;v-text-anchor:top" coordsize="71469,17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" path="m121,c42462,,71469,35916,71469,84671r,1905c71469,123323,55017,152841,28928,165304l,171690,,155279r121,29c30804,155308,53156,127000,53156,86817r,-1676c53156,54994,40447,31412,21148,21506l,16450,,27,121,xe" fillcolor="#181717" stroked="f" strokeweight="0">
                <v:stroke miterlimit="83231f" joinstyle="miter"/>
                <v:path arrowok="t" textboxrect="0,0,71469,171690"/>
              </v:shape>
              <v:shape id="Shape 50" o:spid="_x0000_s1031" style="position:absolute;left:11155;top:26;width:951;height:1664;visibility:visible;mso-wrap-style:square;v-text-anchor:top" coordsize="95123,166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" path="m,l17831,r,150076l95123,150076r,16408l,166484,,xe" fillcolor="#181717" stroked="f" strokeweight="0">
                <v:stroke miterlimit="83231f" joinstyle="miter"/>
                <v:path arrowok="t" textboxrect="0,0,95123,166484"/>
              </v:shape>
              <v:shape id="Shape 51" o:spid="_x0000_s1032" style="position:absolute;left:6835;top:2040;width:1006;height:1664;visibility:visible;mso-wrap-style:square;v-text-anchor:top" coordsize="100597,16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" path="m,l100597,r,16408l17843,16408r,60402l91808,76810r,16433l17843,93243r,73216l,166459,,xe" fillcolor="#181717" stroked="f" strokeweight="0">
                <v:stroke miterlimit="83231f" joinstyle="miter"/>
                <v:path arrowok="t" textboxrect="0,0,100597,166459"/>
              </v:shape>
              <v:shape id="Shape 52" o:spid="_x0000_s1033" style="position:absolute;left:7974;top:2014;width:717;height:1717;visibility:visible;mso-wrap-style:square;v-text-anchor:top" coordsize="71698,171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" path="m71698,r,16408l71590,16382v-30696,,-53048,28308,-53048,68504l18542,86550v,30137,12716,53723,32013,63633l71698,155240r,16439l71590,171703c29007,171703,,135762,,87032l,85115c,48367,16588,18849,42739,6387l71698,xe" fillcolor="#181717" stroked="f" strokeweight="0">
                <v:stroke miterlimit="83231f" joinstyle="miter"/>
                <v:path arrowok="t" textboxrect="0,0,71698,171703"/>
              </v:shape>
              <v:shape id="Shape 53" o:spid="_x0000_s1034" style="position:absolute;left:8691;top:2013;width:715;height:1717;visibility:visible;mso-wrap-style:square;v-text-anchor:top" coordsize="71469,171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" path="m121,c42462,,71469,35916,71469,84671r,1905c71469,123324,55017,152849,28934,165315l,171706,,155267r121,29c30804,155296,53156,127013,53156,86805r,-1664c53156,54994,40447,31405,21154,21495l,16434,,27,121,xe" fillcolor="#181717" stroked="f" strokeweight="0">
                <v:stroke miterlimit="83231f" joinstyle="miter"/>
                <v:path arrowok="t" textboxrect="0,0,71469,171706"/>
              </v:shape>
              <v:shape id="Shape 54" o:spid="_x0000_s1035" style="position:absolute;left:9662;top:2040;width:568;height:1664;visibility:visible;mso-wrap-style:square;v-text-anchor:top" coordsize="56839,166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" path="m,l56832,r7,1l56839,16763r-1188,-355l17843,16408r,69215l53746,85623r3093,-420l56839,103638r-1188,-1835l17843,101803r,64669l,166472,,xe" fillcolor="#181717" stroked="f" strokeweight="0">
                <v:stroke miterlimit="83231f" joinstyle="miter"/>
                <v:path arrowok="t" textboxrect="0,0,56839,166472"/>
              </v:shape>
              <v:shape id="Shape 55" o:spid="_x0000_s1036" style="position:absolute;left:10230;top:2040;width:621;height:1664;visibility:visible;mso-wrap-style:square;v-text-anchor:top" coordsize="62059,166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" path="m,l25448,4076v7375,2648,13560,6515,18310,11392c52076,23786,56839,35674,56839,49707r,483c56839,76593,40430,92519,17367,98233r44692,68238l40672,166471,,103637,,85202,14917,83172c30566,78365,38995,66766,38995,50888r,-470c38995,39477,35192,30974,28267,25207l,16762,,xe" fillcolor="#181717" stroked="f" strokeweight="0">
                <v:stroke miterlimit="83231f" joinstyle="miter"/>
                <v:path arrowok="t" textboxrect="0,0,62059,166471"/>
              </v:shape>
              <v:shape id="Shape 56" o:spid="_x0000_s1037" style="position:absolute;left:11069;top:2016;width:1094;height:1712;visibility:visible;mso-wrap-style:square;v-text-anchor:top" coordsize="109398,17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" path="m56617,v19253,,35191,5931,49936,18783l95847,32576c83490,21869,70396,16408,55905,16408v-19037,,-31394,11646,-31394,25921l24511,42811v,14504,7366,22822,38773,34240c97053,89649,109398,103213,109398,125337r,469c109398,152426,87541,171221,57798,171221,36411,171221,17374,163855,,147675l11201,134138v13780,12839,28055,20687,46851,20687c78016,154825,91338,142697,91338,126771r,-254c91338,112725,84671,103924,54470,93231,19990,80366,6439,68008,6439,44476r,-483c6439,19024,27356,,56617,xe" fillcolor="#181717" stroked="f" strokeweight="0">
                <v:stroke miterlimit="83231f" joinstyle="miter"/>
                <v:path arrowok="t" textboxrect="0,0,109398,171221"/>
              </v:shape>
              <v:shape id="Shape 57" o:spid="_x0000_s1038" style="position:absolute;left:12439;top:2040;width:1223;height:1664;visibility:visible;mso-wrap-style:square;v-text-anchor:top" coordsize="122250,16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" path="m,l17843,r,96088l96799,r22111,l58280,72784r63970,93675l100597,166459,45911,87274,17843,119863r,46596l,166459,,xe" fillcolor="#181717" stroked="f" strokeweight="0">
                <v:stroke miterlimit="83231f" joinstyle="miter"/>
                <v:path arrowok="t" textboxrect="0,0,122250,166459"/>
              </v:shape>
              <v:shape id="Shape 58" o:spid="_x0000_s1039" style="position:absolute;left:13904;top:2040;width:1216;height:1664;visibility:visible;mso-wrap-style:square;v-text-anchor:top" coordsize="121539,16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" path="m,l16891,r87033,131039l103924,r17615,l121539,166459r-14999,l17374,32347r,134112l,166459,,xe" fillcolor="#181717" stroked="f" strokeweight="0">
                <v:stroke miterlimit="83231f" joinstyle="miter"/>
                <v:path arrowok="t" textboxrect="0,0,121539,166459"/>
              </v:shape>
              <v:shape id="Shape 1048" o:spid="_x0000_s1040" style="position:absolute;left:15498;top:2040;width:178;height:1664;visibility:visible;mso-wrap-style:square;v-text-anchor:top" coordsize="17843,16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" path="m,l17843,r,166459l,166459,,e" fillcolor="#181717" stroked="f" strokeweight="0">
                <v:stroke miterlimit="83231f" joinstyle="miter"/>
                <v:path arrowok="t" textboxrect="0,0,17843,166459"/>
              </v:shape>
              <v:shape id="Shape 60" o:spid="_x0000_s1041" style="position:absolute;left:17562;top:2016;width:1284;height:1712;visibility:visible;mso-wrap-style:square;v-text-anchor:top" coordsize="128422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" path="m74206,v21641,,36157,6172,50419,17843l113932,32105c103695,23075,91808,16649,73736,16649v-31635,,-55181,28525,-55181,68250l18555,86080v,41872,22593,68974,56845,68974c89675,155054,102743,149847,111315,143180r,-46851l69698,96329r,-15951l128422,80378r,71348c115595,162204,96812,171234,74676,171234,29261,171234,,136740,,86563l,84899c,36626,30442,,74206,xe" fillcolor="#181717" stroked="f" strokeweight="0">
                <v:stroke miterlimit="83231f" joinstyle="miter"/>
                <v:path arrowok="t" textboxrect="0,0,128422,171234"/>
              </v:shape>
              <v:shape id="Shape 61" o:spid="_x0000_s1042" style="position:absolute;left:19101;top:2016;width:1094;height:1712;visibility:visible;mso-wrap-style:square;v-text-anchor:top" coordsize="109398,17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" path="m56604,v19266,,35204,5931,49936,18783l95847,32576c83477,21869,70396,16408,55893,16408v-19025,,-31395,11646,-31395,25921l24498,42811v,14504,7366,22822,38773,34240c97041,89649,109398,103213,109398,125337r,469c109398,152426,87528,171221,57785,171221,36398,171221,17374,163855,,147675l11189,134138v13779,12839,28054,20687,46850,20687c78016,154825,91326,142697,91326,126771r,-254c91326,112725,84658,103924,54458,93231,19977,80366,6426,68008,6426,44476r,-483c6426,19024,27356,,56604,xe" fillcolor="#181717" stroked="f" strokeweight="0">
                <v:stroke miterlimit="83231f" joinstyle="miter"/>
                <v:path arrowok="t" textboxrect="0,0,109398,171221"/>
              </v:shape>
              <v:shape id="Shape 1049" o:spid="_x0000_s1043" style="position:absolute;left:6835;top:4052;width:179;height:1665;visibility:visible;mso-wrap-style:square;v-text-anchor:top" coordsize="17831,166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" path="m,l17831,r,166497l,166497,,e" fillcolor="#181717" stroked="f" strokeweight="0">
                <v:stroke miterlimit="83231f" joinstyle="miter"/>
                <v:path arrowok="t" textboxrect="0,0,17831,166497"/>
              </v:shape>
              <v:shape id="Shape 63" o:spid="_x0000_s1044" style="position:absolute;left:7444;top:4052;width:1215;height:1665;visibility:visible;mso-wrap-style:square;v-text-anchor:top" coordsize="121526,166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" path="m,l16891,r87046,131064l103937,r17589,l121526,166497r-14986,l17361,32360r,134137l,166497,,xe" fillcolor="#181717" stroked="f" strokeweight="0">
                <v:stroke miterlimit="83231f" joinstyle="miter"/>
                <v:path arrowok="t" textboxrect="0,0,121526,166497"/>
              </v:shape>
              <v:shape id="Shape 64" o:spid="_x0000_s1045" style="position:absolute;left:8873;top:4028;width:1094;height:1713;visibility:visible;mso-wrap-style:square;v-text-anchor:top" coordsize="109398,17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" path="m56604,v19253,,35192,5969,49949,18796l95847,32614c83477,21895,70396,16434,55893,16434v-19025,,-31395,11646,-31395,25921l24498,42825v,14516,7379,22847,38773,34252c97028,89674,109398,103239,109398,125362r,470c109398,152451,87528,171247,57785,171247,36385,171247,17361,163881,,147701l11176,134163v13805,12840,28067,20688,46863,20688c78003,154851,91326,142722,91326,126771r,-228c91326,112750,84658,103949,54470,93256,19977,80417,6426,68034,6426,44488r,-482c6426,19050,27356,,56604,xe" fillcolor="#181717" stroked="f" strokeweight="0">
                <v:stroke miterlimit="83231f" joinstyle="miter"/>
                <v:path arrowok="t" textboxrect="0,0,109398,171247"/>
              </v:shape>
              <v:shape id="Shape 65" o:spid="_x0000_s1046" style="position:absolute;left:10098;top:4052;width:645;height:1665;visibility:visible;mso-wrap-style:square;v-text-anchor:top" coordsize="64452,166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" path="m,l64452,r,166497l46622,166497r,-149835l,16662,,xe" fillcolor="#181717" stroked="f" strokeweight="0">
                <v:stroke miterlimit="83231f" joinstyle="miter"/>
                <v:path arrowok="t" textboxrect="0,0,64452,166497"/>
              </v:shape>
              <v:shape id="Shape 66" o:spid="_x0000_s1047" style="position:absolute;left:12338;top:4052;width:1193;height:1691;visibility:visible;mso-wrap-style:square;v-text-anchor:top" coordsize="119393,169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" path="m,l17843,r,103936c17843,135344,33782,152679,59931,152679v25438,,41618,-16408,41618,-48031l101549,r17844,l119393,103467v,42798,-24016,65620,-59932,65620c24016,169087,,146265,,104419l,xe" fillcolor="#181717" stroked="f" strokeweight="0">
                <v:stroke miterlimit="83231f" joinstyle="miter"/>
                <v:path arrowok="t" textboxrect="0,0,119393,169087"/>
              </v:shape>
              <v:shape id="Shape 67" o:spid="_x0000_s1048" style="position:absolute;left:13693;top:4052;width:1113;height:1665;visibility:visible;mso-wrap-style:square;v-text-anchor:top" coordsize="111315,166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" path="m,l111315,r,16662l64452,16662r,149835l46622,166497r,-149835l,16662,,xe" fillcolor="#181717" stroked="f" strokeweight="0">
                <v:stroke miterlimit="83231f" joinstyle="miter"/>
                <v:path arrowok="t" textboxrect="0,0,111315,166497"/>
              </v:shape>
              <v:shape id="Shape 68" o:spid="_x0000_s1049" style="position:absolute;left:14973;top:4052;width:1027;height:1665;visibility:visible;mso-wrap-style:square;v-text-anchor:top" coordsize="102730,166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" path="m,l101536,r,16408l17831,16408r,58039l92989,74447r,16155l17831,90602r,59461l102730,150063r,16434l,166497,,xe" fillcolor="#181717" stroked="f" strokeweight="0">
                <v:stroke miterlimit="83231f" joinstyle="miter"/>
                <v:path arrowok="t" textboxrect="0,0,102730,166497"/>
              </v:shape>
              <v:shape id="Shape 69" o:spid="_x0000_s1050" style="position:absolute;left:16209;top:4052;width:1113;height:1665;visibility:visible;mso-wrap-style:square;v-text-anchor:top" coordsize="111303,166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" path="m,l111303,r,16662l64440,16662r,149835l46596,166497r,-149835l,16662,,xe" fillcolor="#181717" stroked="f" strokeweight="0">
                <v:stroke miterlimit="83231f" joinstyle="miter"/>
                <v:path arrowok="t" textboxrect="0,0,111303,166497"/>
              </v:shape>
              <v:shape id="Shape 1050" o:spid="_x0000_s1051" style="position:absolute;left:11054;top:4052;width:178;height:1665;visibility:visible;mso-wrap-style:square;v-text-anchor:top" coordsize="17831,166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" path="m,l17831,r,166497l,166497,,e" fillcolor="#181717" stroked="f" strokeweight="0">
                <v:stroke miterlimit="83231f" joinstyle="miter"/>
                <v:path arrowok="t" textboxrect="0,0,17831,166497"/>
              </v:shape>
              <v:shape id="Shape 71" o:spid="_x0000_s1052" style="position:absolute;left:11544;top:4052;width:644;height:1665;visibility:visible;mso-wrap-style:square;v-text-anchor:top" coordsize="64440,166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" path="m,l64440,r,16662l17818,16662r,149835l,166497,,xe" fillcolor="#181717" stroked="f" strokeweight="0">
                <v:stroke miterlimit="83231f" joinstyle="miter"/>
                <v:path arrowok="t" textboxrect="0,0,64440,166497"/>
              </v:shape>
              <v:shape id="Shape 1051" o:spid="_x0000_s1053" style="position:absolute;left:2746;top:3854;width:199;height:1863;visibility:visible;mso-wrap-style:square;v-text-anchor:top" coordsize="19939,186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" path="m,l19939,r,186309l,186309,,e" fillcolor="#7fc1a0" stroked="f" strokeweight="0">
                <v:stroke miterlimit="83231f" joinstyle="miter"/>
                <v:path arrowok="t" textboxrect="0,0,19939,186309"/>
              </v:shape>
              <v:shape id="Shape 1053" o:spid="_x0000_s1054" style="position:absolute;left:2745;top:26;width:200;height:1862;visibility:visible;mso-wrap-style:square;v-text-anchor:top" coordsize="19939,186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" path="m,l19939,r,186284l,186284,,e" fillcolor="#7fc1a0" stroked="f" strokeweight="0">
                <v:stroke miterlimit="83231f" joinstyle="miter"/>
                <v:path arrowok="t" textboxrect="0,0,19939,186284"/>
              </v:shape>
              <v:shape id="Shape 75" o:spid="_x0000_s1055" style="position:absolute;left:3293;top:3854;width:721;height:1863;visibility:visible;mso-wrap-style:square;v-text-anchor:top" coordsize="72111,186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" path="m,l72111,r,18631l19964,18631r,167640l,186271,,xe" fillcolor="#359c8d" stroked="f" strokeweight="0">
                <v:stroke miterlimit="83231f" joinstyle="miter"/>
                <v:path arrowok="t" textboxrect="0,0,72111,186271"/>
              </v:shape>
              <v:shape id="Shape 76" o:spid="_x0000_s1056" style="position:absolute;left:3828;top:3319;width:1863;height:722;visibility:visible;mso-wrap-style:square;v-text-anchor:top" coordsize="186271,72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" path="m,l186271,r,19952l18618,19952r,52171l,72123,,xe" fillcolor="#359c8d" stroked="f" strokeweight="0">
                <v:stroke miterlimit="83231f" joinstyle="miter"/>
                <v:path arrowok="t" textboxrect="0,0,186271,72123"/>
              </v:shape>
              <v:shape id="Shape 77" o:spid="_x0000_s1057" style="position:absolute;left:3781;top:3815;width:1147;height:1139;visibility:visible;mso-wrap-style:square;v-text-anchor:top" coordsize="114732,113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" path="m14948,r99784,99759l100622,113868,,13246,14948,xe" fillcolor="#359c8d" stroked="f" strokeweight="0">
                <v:stroke miterlimit="83231f" joinstyle="miter"/>
                <v:path arrowok="t" textboxrect="0,0,114732,113868"/>
              </v:shape>
              <v:shape id="Shape 78" o:spid="_x0000_s1058" style="position:absolute;left:4032;top:3419;width:1283;height:1148;visibility:visible;mso-wrap-style:square;v-text-anchor:top" coordsize="128283,114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" path="m27622,l128283,100648r-14110,14084l,546,27622,xe" fillcolor="#359c8d" stroked="f" strokeweight="0">
                <v:stroke miterlimit="83231f" joinstyle="miter"/>
                <v:path arrowok="t" textboxrect="0,0,128283,114732"/>
              </v:shape>
              <v:shape id="Shape 79" o:spid="_x0000_s1059" style="position:absolute;left:3353;top:4019;width:1188;height:1322;visibility:visible;mso-wrap-style:square;v-text-anchor:top" coordsize="118796,13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" path="m584,l118796,118212r-14110,14084l,27610,584,xe" fillcolor="#359c8d" stroked="f" strokeweight="0">
                <v:stroke miterlimit="83231f" joinstyle="miter"/>
                <v:path arrowok="t" textboxrect="0,0,118796,132296"/>
              </v:shape>
              <v:shape id="Shape 80" o:spid="_x0000_s1060" style="position:absolute;left:3293;top:3854;width:721;height:1863;visibility:visible;mso-wrap-style:square;v-text-anchor:top" coordsize="72111,186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" path="m,l72111,r,18631l19964,18631r,167640l,186271,,xe" fillcolor="#359c8d" stroked="f" strokeweight="0">
                <v:stroke miterlimit="83231f" joinstyle="miter"/>
                <v:path arrowok="t" textboxrect="0,0,72111,186271"/>
              </v:shape>
              <v:shape id="Shape 81" o:spid="_x0000_s1061" style="position:absolute;left:3828;top:3319;width:1863;height:722;visibility:visible;mso-wrap-style:square;v-text-anchor:top" coordsize="186271,72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" path="m,l186271,r,19952l18618,19952r,52171l,72123,,xe" fillcolor="#359c8d" stroked="f" strokeweight="0">
                <v:stroke miterlimit="83231f" joinstyle="miter"/>
                <v:path arrowok="t" textboxrect="0,0,186271,72123"/>
              </v:shape>
              <v:shape id="Shape 82" o:spid="_x0000_s1062" style="position:absolute;left:3781;top:3815;width:1147;height:1139;visibility:visible;mso-wrap-style:square;v-text-anchor:top" coordsize="114732,113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" path="m14948,r99784,99759l100622,113868,,13246,14948,xe" fillcolor="#359c8d" stroked="f" strokeweight="0">
                <v:stroke miterlimit="83231f" joinstyle="miter"/>
                <v:path arrowok="t" textboxrect="0,0,114732,113868"/>
              </v:shape>
              <v:shape id="Shape 83" o:spid="_x0000_s1063" style="position:absolute;left:4032;top:3419;width:1283;height:1148;visibility:visible;mso-wrap-style:square;v-text-anchor:top" coordsize="128283,114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" path="m27622,l128283,100648r-14110,14084l,546,27622,xe" fillcolor="#359c8d" stroked="f" strokeweight="0">
                <v:stroke miterlimit="83231f" joinstyle="miter"/>
                <v:path arrowok="t" textboxrect="0,0,128283,114732"/>
              </v:shape>
              <v:shape id="Shape 84" o:spid="_x0000_s1064" style="position:absolute;left:3353;top:4019;width:1188;height:1322;visibility:visible;mso-wrap-style:square;v-text-anchor:top" coordsize="118796,13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" path="m584,l118796,118212r-14110,14084l,27610,584,xe" fillcolor="#359c8d" stroked="f" strokeweight="0">
                <v:stroke miterlimit="83231f" joinstyle="miter"/>
                <v:path arrowok="t" textboxrect="0,0,118796,132296"/>
              </v:shape>
              <v:shape id="Shape 85" o:spid="_x0000_s1065" style="position:absolute;left:3828;top:1702;width:1863;height:721;visibility:visible;mso-wrap-style:square;v-text-anchor:top" coordsize="186296,7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" path="m,l18631,r,52146l186296,52146r,19965l,72111,,xe" fillcolor="#3f645f" stroked="f" strokeweight="0">
                <v:stroke miterlimit="83231f" joinstyle="miter"/>
                <v:path arrowok="t" textboxrect="0,0,186296,72111"/>
              </v:shape>
              <v:shape id="Shape 86" o:spid="_x0000_s1066" style="position:absolute;left:3293;top:26;width:722;height:1862;visibility:visible;mso-wrap-style:square;v-text-anchor:top" coordsize="72123,186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" path="m,l19964,r,167653l72123,167653r,18618l,186271,,xe" fillcolor="#3f645f" stroked="f" strokeweight="0">
                <v:stroke miterlimit="83231f" joinstyle="miter"/>
                <v:path arrowok="t" textboxrect="0,0,72123,186271"/>
              </v:shape>
              <v:shape id="Shape 87" o:spid="_x0000_s1067" style="position:absolute;left:3789;top:789;width:1139;height:1147;visibility:visible;mso-wrap-style:square;v-text-anchor:top" coordsize="113881,114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" path="m99771,r14110,14110l13246,114732,,99784,99771,xe" fillcolor="#3f645f" stroked="f" strokeweight="0">
                <v:stroke miterlimit="83231f" joinstyle="miter"/>
                <v:path arrowok="t" textboxrect="0,0,113881,114732"/>
              </v:shape>
              <v:shape id="Shape 88" o:spid="_x0000_s1068" style="position:absolute;left:3393;top:401;width:1148;height:1283;visibility:visible;mso-wrap-style:square;v-text-anchor:top" coordsize="114757,128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" path="m100647,r14110,14097l571,128295,,100647,100647,xe" fillcolor="#3f645f" stroked="f" strokeweight="0">
                <v:stroke miterlimit="83231f" joinstyle="miter"/>
                <v:path arrowok="t" textboxrect="0,0,114757,128295"/>
              </v:shape>
              <v:shape id="Shape 89" o:spid="_x0000_s1069" style="position:absolute;left:3992;top:1176;width:1324;height:1188;visibility:visible;mso-wrap-style:square;v-text-anchor:top" coordsize="132321,118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" path="m118212,r14109,14097l27622,118796,,118212,118212,xe" fillcolor="#3f645f" stroked="f" strokeweight="0">
                <v:stroke miterlimit="83231f" joinstyle="miter"/>
                <v:path arrowok="t" textboxrect="0,0,132321,118796"/>
              </v:shape>
              <v:shape id="Shape 90" o:spid="_x0000_s1070" style="position:absolute;left:3828;top:1702;width:1863;height:721;visibility:visible;mso-wrap-style:square;v-text-anchor:top" coordsize="186296,7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" path="m,l18631,r,52146l186296,52146r,19965l,72111,,xe" fillcolor="#3f645f" stroked="f" strokeweight="0">
                <v:stroke miterlimit="83231f" joinstyle="miter"/>
                <v:path arrowok="t" textboxrect="0,0,186296,72111"/>
              </v:shape>
              <v:shape id="Shape 91" o:spid="_x0000_s1071" style="position:absolute;left:3293;top:26;width:722;height:1862;visibility:visible;mso-wrap-style:square;v-text-anchor:top" coordsize="72123,186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" path="m,l19964,r,167653l72123,167653r,18618l,186271,,xe" fillcolor="#3f645f" stroked="f" strokeweight="0">
                <v:stroke miterlimit="83231f" joinstyle="miter"/>
                <v:path arrowok="t" textboxrect="0,0,72123,186271"/>
              </v:shape>
              <v:shape id="Shape 92" o:spid="_x0000_s1072" style="position:absolute;left:3789;top:789;width:1139;height:1147;visibility:visible;mso-wrap-style:square;v-text-anchor:top" coordsize="113881,114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" path="m99771,r14110,14110l13246,114732,,99784,99771,xe" fillcolor="#3f645f" stroked="f" strokeweight="0">
                <v:stroke miterlimit="83231f" joinstyle="miter"/>
                <v:path arrowok="t" textboxrect="0,0,113881,114732"/>
              </v:shape>
              <v:shape id="Shape 93" o:spid="_x0000_s1073" style="position:absolute;left:3393;top:401;width:1148;height:1283;visibility:visible;mso-wrap-style:square;v-text-anchor:top" coordsize="114757,128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" path="m100647,r14110,14097l571,128295,,100647,100647,xe" fillcolor="#3f645f" stroked="f" strokeweight="0">
                <v:stroke miterlimit="83231f" joinstyle="miter"/>
                <v:path arrowok="t" textboxrect="0,0,114757,128295"/>
              </v:shape>
              <v:shape id="Shape 94" o:spid="_x0000_s1074" style="position:absolute;left:3992;top:1176;width:1324;height:1188;visibility:visible;mso-wrap-style:square;v-text-anchor:top" coordsize="132321,118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" path="m118212,r14109,14097l27622,118796,,118212,118212,xe" fillcolor="#3f645f" stroked="f" strokeweight="0">
                <v:stroke miterlimit="83231f" joinstyle="miter"/>
                <v:path arrowok="t" textboxrect="0,0,132321,118796"/>
              </v:shape>
              <v:shape id="Shape 95" o:spid="_x0000_s1075" style="position:absolute;left:1676;top:26;width:721;height:1862;visibility:visible;mso-wrap-style:square;v-text-anchor:top" coordsize="72111,186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" path="m52146,l72111,r,186284l,186284,,167653r52146,l52146,xe" fillcolor="#359c8d" stroked="f" strokeweight="0">
                <v:stroke miterlimit="83231f" joinstyle="miter"/>
                <v:path arrowok="t" textboxrect="0,0,72111,186284"/>
              </v:shape>
              <v:shape id="Shape 96" o:spid="_x0000_s1076" style="position:absolute;top:1702;width:1862;height:721;visibility:visible;mso-wrap-style:square;v-text-anchor:top" coordsize="186284,72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" path="m167665,r18619,l186284,72123,,72123,,52159r167665,l167665,xe" fillcolor="#359c8d" stroked="f" strokeweight="0">
                <v:stroke miterlimit="83231f" joinstyle="miter"/>
                <v:path arrowok="t" textboxrect="0,0,186284,72123"/>
              </v:shape>
              <v:shape id="Shape 97" o:spid="_x0000_s1077" style="position:absolute;left:763;top:789;width:1147;height:1138;visibility:visible;mso-wrap-style:square;v-text-anchor:top" coordsize="114732,113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" path="m14110,l114732,100622,99784,113881,,14110,14110,xe" fillcolor="#359c8d" stroked="f" strokeweight="0">
                <v:stroke miterlimit="83231f" joinstyle="miter"/>
                <v:path arrowok="t" textboxrect="0,0,114732,113881"/>
              </v:shape>
              <v:shape id="Shape 98" o:spid="_x0000_s1078" style="position:absolute;left:375;top:1176;width:1283;height:1147;visibility:visible;mso-wrap-style:square;v-text-anchor:top" coordsize="128283,114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" path="m14110,l128283,114186r-27623,571l,14097,14110,xe" fillcolor="#359c8d" stroked="f" strokeweight="0">
                <v:stroke miterlimit="83231f" joinstyle="miter"/>
                <v:path arrowok="t" textboxrect="0,0,128283,114757"/>
              </v:shape>
              <v:shape id="Shape 99" o:spid="_x0000_s1079" style="position:absolute;left:1150;top:401;width:1188;height:1323;visibility:visible;mso-wrap-style:square;v-text-anchor:top" coordsize="118796,132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" path="m14110,l118796,104699r-584,27622l,14110,14110,xe" fillcolor="#359c8d" stroked="f" strokeweight="0">
                <v:stroke miterlimit="83231f" joinstyle="miter"/>
                <v:path arrowok="t" textboxrect="0,0,118796,132321"/>
              </v:shape>
              <v:shape id="Shape 100" o:spid="_x0000_s1080" style="position:absolute;left:1676;top:26;width:721;height:1862;visibility:visible;mso-wrap-style:square;v-text-anchor:top" coordsize="72111,186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" path="m52146,l72111,r,186284l,186284,,167653r52146,l52146,xe" fillcolor="#359c8d" stroked="f" strokeweight="0">
                <v:stroke miterlimit="83231f" joinstyle="miter"/>
                <v:path arrowok="t" textboxrect="0,0,72111,186284"/>
              </v:shape>
              <v:shape id="Shape 101" o:spid="_x0000_s1081" style="position:absolute;top:1702;width:1862;height:721;visibility:visible;mso-wrap-style:square;v-text-anchor:top" coordsize="186284,72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" path="m167665,r18619,l186284,72123,,72123,,52159r167665,l167665,xe" fillcolor="#359c8d" stroked="f" strokeweight="0">
                <v:stroke miterlimit="83231f" joinstyle="miter"/>
                <v:path arrowok="t" textboxrect="0,0,186284,72123"/>
              </v:shape>
              <v:shape id="Shape 102" o:spid="_x0000_s1082" style="position:absolute;left:763;top:789;width:1147;height:1138;visibility:visible;mso-wrap-style:square;v-text-anchor:top" coordsize="114732,113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" path="m14110,l114732,100622,99784,113881,,14110,14110,xe" fillcolor="#359c8d" stroked="f" strokeweight="0">
                <v:stroke miterlimit="83231f" joinstyle="miter"/>
                <v:path arrowok="t" textboxrect="0,0,114732,113881"/>
              </v:shape>
              <v:shape id="Shape 103" o:spid="_x0000_s1083" style="position:absolute;left:375;top:1176;width:1283;height:1147;visibility:visible;mso-wrap-style:square;v-text-anchor:top" coordsize="128283,114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" path="m14110,l128283,114186r-27623,571l,14097,14110,xe" fillcolor="#359c8d" stroked="f" strokeweight="0">
                <v:stroke miterlimit="83231f" joinstyle="miter"/>
                <v:path arrowok="t" textboxrect="0,0,128283,114757"/>
              </v:shape>
              <v:shape id="Shape 104" o:spid="_x0000_s1084" style="position:absolute;left:1150;top:401;width:1188;height:1323;visibility:visible;mso-wrap-style:square;v-text-anchor:top" coordsize="118796,132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" path="m14110,l118796,104699r-584,27622l,14110,14110,xe" fillcolor="#359c8d" stroked="f" strokeweight="0">
                <v:stroke miterlimit="83231f" joinstyle="miter"/>
                <v:path arrowok="t" textboxrect="0,0,118796,132321"/>
              </v:shape>
              <v:shape id="Shape 105" o:spid="_x0000_s1085" style="position:absolute;top:3319;width:1862;height:721;visibility:visible;mso-wrap-style:square;v-text-anchor:top" coordsize="186271,7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" path="m,l186271,r,72098l167653,72098r,-52146l,19952,,xe" fillcolor="#3f645f" stroked="f" strokeweight="0">
                <v:stroke miterlimit="83231f" joinstyle="miter"/>
                <v:path arrowok="t" textboxrect="0,0,186271,72098"/>
              </v:shape>
              <v:shape id="Shape 106" o:spid="_x0000_s1086" style="position:absolute;left:1676;top:3854;width:721;height:1863;visibility:visible;mso-wrap-style:square;v-text-anchor:top" coordsize="72123,186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" path="m,l72123,r,186284l52159,186284r,-167679l,18605,,xe" fillcolor="#3f645f" stroked="f" strokeweight="0">
                <v:stroke miterlimit="83231f" joinstyle="miter"/>
                <v:path arrowok="t" textboxrect="0,0,72123,186284"/>
              </v:shape>
              <v:shape id="Shape 107" o:spid="_x0000_s1087" style="position:absolute;left:762;top:3807;width:1139;height:1147;visibility:visible;mso-wrap-style:square;v-text-anchor:top" coordsize="113894,114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" path="m100635,r13259,14973l14110,114732,,100622,100635,xe" fillcolor="#3f645f" stroked="f" strokeweight="0">
                <v:stroke miterlimit="83231f" joinstyle="miter"/>
                <v:path arrowok="t" textboxrect="0,0,113894,114732"/>
              </v:shape>
              <v:shape id="Shape 108" o:spid="_x0000_s1088" style="position:absolute;left:1150;top:4058;width:1147;height:1283;visibility:visible;mso-wrap-style:square;v-text-anchor:top" coordsize="114745,128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" path="m114186,r559,27648l14110,128295,,114186,114186,xe" fillcolor="#3f645f" stroked="f" strokeweight="0">
                <v:stroke miterlimit="83231f" joinstyle="miter"/>
                <v:path arrowok="t" textboxrect="0,0,114745,128295"/>
              </v:shape>
              <v:shape id="Shape 109" o:spid="_x0000_s1089" style="position:absolute;left:375;top:3379;width:1323;height:1188;visibility:visible;mso-wrap-style:square;v-text-anchor:top" coordsize="132321,118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" path="m104699,r27622,584l14110,118796,,104686,104699,xe" fillcolor="#3f645f" stroked="f" strokeweight="0">
                <v:stroke miterlimit="83231f" joinstyle="miter"/>
                <v:path arrowok="t" textboxrect="0,0,132321,118796"/>
              </v:shape>
              <v:shape id="Shape 110" o:spid="_x0000_s1090" style="position:absolute;top:3319;width:1862;height:721;visibility:visible;mso-wrap-style:square;v-text-anchor:top" coordsize="186271,7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" path="m,l186271,r,72098l167653,72098r,-52146l,19952,,xe" fillcolor="#3f645f" stroked="f" strokeweight="0">
                <v:stroke miterlimit="83231f" joinstyle="miter"/>
                <v:path arrowok="t" textboxrect="0,0,186271,72098"/>
              </v:shape>
              <v:shape id="Shape 111" o:spid="_x0000_s1091" style="position:absolute;left:1676;top:3854;width:721;height:1863;visibility:visible;mso-wrap-style:square;v-text-anchor:top" coordsize="72123,186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" path="m,l72123,r,186284l52159,186284r,-167679l,18605,,xe" fillcolor="#3f645f" stroked="f" strokeweight="0">
                <v:stroke miterlimit="83231f" joinstyle="miter"/>
                <v:path arrowok="t" textboxrect="0,0,72123,186284"/>
              </v:shape>
              <v:shape id="Shape 112" o:spid="_x0000_s1092" style="position:absolute;left:762;top:3807;width:1139;height:1147;visibility:visible;mso-wrap-style:square;v-text-anchor:top" coordsize="113894,114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" path="m100635,r13259,14973l14110,114732,,100622,100635,xe" fillcolor="#3f645f" stroked="f" strokeweight="0">
                <v:stroke miterlimit="83231f" joinstyle="miter"/>
                <v:path arrowok="t" textboxrect="0,0,113894,114732"/>
              </v:shape>
              <v:shape id="Shape 113" o:spid="_x0000_s1093" style="position:absolute;left:1150;top:4058;width:1147;height:1283;visibility:visible;mso-wrap-style:square;v-text-anchor:top" coordsize="114745,128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" path="m114186,r559,27648l14110,128295,,114186,114186,xe" fillcolor="#3f645f" stroked="f" strokeweight="0">
                <v:stroke miterlimit="83231f" joinstyle="miter"/>
                <v:path arrowok="t" textboxrect="0,0,114745,128295"/>
              </v:shape>
              <v:shape id="Shape 114" o:spid="_x0000_s1094" style="position:absolute;left:375;top:3379;width:1323;height:1188;visibility:visible;mso-wrap-style:square;v-text-anchor:top" coordsize="132321,118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" path="m104699,r27622,584l14110,118796,,104686,104699,xe" fillcolor="#3f645f" stroked="f" strokeweight="0">
                <v:stroke miterlimit="83231f" joinstyle="miter"/>
                <v:path arrowok="t" textboxrect="0,0,132321,118796"/>
              </v:shape>
              <v:shape id="Shape 1054" o:spid="_x0000_s1095" style="position:absolute;top:2772;width:1862;height:199;visibility:visible;mso-wrap-style:square;v-text-anchor:top" coordsize="186271,19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" path="m,l186271,r,19951l,19951,,e" fillcolor="#7fc1a0" stroked="f" strokeweight="0">
                <v:stroke miterlimit="83231f" joinstyle="miter"/>
                <v:path arrowok="t" textboxrect="0,0,186271,19951"/>
              </v:shape>
              <v:shape id="Shape 116" o:spid="_x0000_s1096" style="position:absolute;left:16055;top:2040;width:1216;height:1664;visibility:visible;mso-wrap-style:square;v-text-anchor:top" coordsize="121526,16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" path="m,l16878,r87059,131039l103937,r17589,l121526,166459r-14960,l17361,32347r,134112l,166459,,xe" fillcolor="#181717" stroked="f" strokeweight="0">
                <v:stroke miterlimit="83231f" joinstyle="miter"/>
                <v:path arrowok="t" textboxrect="0,0,121526,166459"/>
              </v:shape>
              <w10:wrap anchorx="page" anchory="page"/>
            </v:group>
          </w:pict>
        </mc:Fallback>
      </mc:AlternateContent>
    </w:r>
  </w:p>
  <w:p w14:paraId="0B74EEB6" w14:textId="77777777" w:rsidR="005E0EF7" w:rsidRDefault="005E0EF7">
    <w:pPr>
      <w:pStyle w:val="Sidhuvud"/>
    </w:pPr>
  </w:p>
  <w:p w14:paraId="1FF68579" w14:textId="77777777" w:rsidR="005E0EF7" w:rsidRDefault="005E0EF7">
    <w:pPr>
      <w:pStyle w:val="Sidhuvud"/>
    </w:pPr>
  </w:p>
  <w:p w14:paraId="4F6B4620" w14:textId="0EA9F43E" w:rsidR="005E0EF7" w:rsidRDefault="005E0EF7">
    <w:pPr>
      <w:pStyle w:val="Sidhuvud"/>
      <w:rPr>
        <w:sz w:val="20"/>
        <w:szCs w:val="16"/>
      </w:rPr>
    </w:pPr>
  </w:p>
  <w:p w14:paraId="290BA167" w14:textId="519A6412" w:rsidR="004A7CA0" w:rsidRDefault="004A7CA0">
    <w:pPr>
      <w:pStyle w:val="Sidhuvud"/>
      <w:rPr>
        <w:sz w:val="20"/>
        <w:szCs w:val="16"/>
      </w:rPr>
    </w:pPr>
  </w:p>
  <w:p w14:paraId="125D6FC0" w14:textId="17BE49E7" w:rsidR="004A7CA0" w:rsidRDefault="004A7CA0">
    <w:pPr>
      <w:pStyle w:val="Sidhuvud"/>
      <w:rPr>
        <w:sz w:val="20"/>
        <w:szCs w:val="16"/>
      </w:rPr>
    </w:pPr>
  </w:p>
  <w:p w14:paraId="5BFAD5BF" w14:textId="40E6D7C1" w:rsidR="004A7CA0" w:rsidRDefault="004A7CA0">
    <w:pPr>
      <w:pStyle w:val="Sidhuvud"/>
      <w:rPr>
        <w:sz w:val="20"/>
        <w:szCs w:val="16"/>
      </w:rPr>
    </w:pPr>
  </w:p>
  <w:p w14:paraId="72EFD902" w14:textId="76651005" w:rsidR="004A7CA0" w:rsidRDefault="004A7CA0">
    <w:pPr>
      <w:pStyle w:val="Sidhuvud"/>
      <w:rPr>
        <w:sz w:val="20"/>
        <w:szCs w:val="16"/>
      </w:rPr>
    </w:pPr>
  </w:p>
  <w:p w14:paraId="1E24780B" w14:textId="77777777" w:rsidR="004A7CA0" w:rsidRPr="00CD6F25" w:rsidRDefault="004A7CA0">
    <w:pPr>
      <w:pStyle w:val="Sidhuvud"/>
      <w:rPr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606D"/>
    <w:multiLevelType w:val="multilevel"/>
    <w:tmpl w:val="5A5835EE"/>
    <w:styleLink w:val="Listformatnumreradlistasiffror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5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8" w:hanging="681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AD6608B"/>
    <w:multiLevelType w:val="multilevel"/>
    <w:tmpl w:val="E4F2CACA"/>
    <w:styleLink w:val="SkolForskNumrerad"/>
    <w:lvl w:ilvl="0">
      <w:start w:val="1"/>
      <w:numFmt w:val="decimal"/>
      <w:pStyle w:val="Numreradlista"/>
      <w:suff w:val="space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pStyle w:val="Numreradlista2"/>
      <w:suff w:val="space"/>
      <w:lvlText w:val="%1.%2."/>
      <w:lvlJc w:val="left"/>
      <w:pPr>
        <w:ind w:left="51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CBB1612"/>
    <w:multiLevelType w:val="multilevel"/>
    <w:tmpl w:val="E08E58D8"/>
    <w:styleLink w:val="Listformatfrpunktlista"/>
    <w:lvl w:ilvl="0">
      <w:start w:val="1"/>
      <w:numFmt w:val="bullet"/>
      <w:pStyle w:val="Punktlista"/>
      <w:lvlText w:val=""/>
      <w:lvlJc w:val="left"/>
      <w:pPr>
        <w:tabs>
          <w:tab w:val="num" w:pos="510"/>
        </w:tabs>
        <w:ind w:left="510" w:hanging="283"/>
      </w:pPr>
      <w:rPr>
        <w:rFonts w:ascii="Symbol" w:hAnsi="Symbol" w:hint="default"/>
      </w:rPr>
    </w:lvl>
    <w:lvl w:ilvl="1">
      <w:start w:val="1"/>
      <w:numFmt w:val="bullet"/>
      <w:pStyle w:val="Punktlista2"/>
      <w:lvlText w:val="‒"/>
      <w:lvlJc w:val="left"/>
      <w:pPr>
        <w:tabs>
          <w:tab w:val="num" w:pos="794"/>
        </w:tabs>
        <w:ind w:left="794" w:hanging="283"/>
      </w:pPr>
      <w:rPr>
        <w:rFonts w:ascii="Arial" w:hAnsi="Arial" w:hint="default"/>
      </w:rPr>
    </w:lvl>
    <w:lvl w:ilvl="2">
      <w:start w:val="1"/>
      <w:numFmt w:val="bullet"/>
      <w:pStyle w:val="Punktlista3"/>
      <w:lvlText w:val="○"/>
      <w:lvlJc w:val="left"/>
      <w:pPr>
        <w:tabs>
          <w:tab w:val="num" w:pos="1078"/>
        </w:tabs>
        <w:ind w:left="1078" w:hanging="283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tabs>
          <w:tab w:val="num" w:pos="1362"/>
        </w:tabs>
        <w:ind w:left="1362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646"/>
        </w:tabs>
        <w:ind w:left="1646" w:hanging="28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930"/>
        </w:tabs>
        <w:ind w:left="1930" w:hanging="28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214"/>
        </w:tabs>
        <w:ind w:left="2214" w:hanging="28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8"/>
        </w:tabs>
        <w:ind w:left="2498" w:hanging="28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782"/>
        </w:tabs>
        <w:ind w:left="2782" w:hanging="283"/>
      </w:pPr>
      <w:rPr>
        <w:rFonts w:hint="default"/>
      </w:rPr>
    </w:lvl>
  </w:abstractNum>
  <w:abstractNum w:abstractNumId="3" w15:restartNumberingAfterBreak="0">
    <w:nsid w:val="2F73012D"/>
    <w:multiLevelType w:val="hybridMultilevel"/>
    <w:tmpl w:val="A49A3A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4442A"/>
    <w:multiLevelType w:val="multilevel"/>
    <w:tmpl w:val="EB8C086E"/>
    <w:styleLink w:val="SkolforskNumrering"/>
    <w:lvl w:ilvl="0">
      <w:start w:val="1"/>
      <w:numFmt w:val="decimal"/>
      <w:suff w:val="space"/>
      <w:lvlText w:val="%1."/>
      <w:lvlJc w:val="left"/>
      <w:pPr>
        <w:ind w:left="227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1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3C92CD5"/>
    <w:multiLevelType w:val="multilevel"/>
    <w:tmpl w:val="E08E58D8"/>
    <w:numStyleLink w:val="Listformatfrpunktlista"/>
  </w:abstractNum>
  <w:abstractNum w:abstractNumId="6" w15:restartNumberingAfterBreak="0">
    <w:nsid w:val="6FC11BEE"/>
    <w:multiLevelType w:val="hybridMultilevel"/>
    <w:tmpl w:val="685AB0F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262401"/>
    <w:multiLevelType w:val="multilevel"/>
    <w:tmpl w:val="7E761120"/>
    <w:styleLink w:val="Rubriknumrering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79CE1C90"/>
    <w:multiLevelType w:val="multilevel"/>
    <w:tmpl w:val="46CEBFAA"/>
    <w:lvl w:ilvl="0">
      <w:start w:val="1"/>
      <w:numFmt w:val="decimal"/>
      <w:pStyle w:val="Rubrik1numrera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893688682">
    <w:abstractNumId w:val="2"/>
  </w:num>
  <w:num w:numId="2" w16cid:durableId="2116711565">
    <w:abstractNumId w:val="1"/>
  </w:num>
  <w:num w:numId="3" w16cid:durableId="836725962">
    <w:abstractNumId w:val="4"/>
  </w:num>
  <w:num w:numId="4" w16cid:durableId="476537167">
    <w:abstractNumId w:val="7"/>
  </w:num>
  <w:num w:numId="5" w16cid:durableId="428815126">
    <w:abstractNumId w:val="5"/>
  </w:num>
  <w:num w:numId="6" w16cid:durableId="1232420863">
    <w:abstractNumId w:val="1"/>
  </w:num>
  <w:num w:numId="7" w16cid:durableId="831877341">
    <w:abstractNumId w:val="8"/>
  </w:num>
  <w:num w:numId="8" w16cid:durableId="1833597224">
    <w:abstractNumId w:val="0"/>
  </w:num>
  <w:num w:numId="9" w16cid:durableId="190843389">
    <w:abstractNumId w:val="3"/>
  </w:num>
  <w:num w:numId="10" w16cid:durableId="79471227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1A"/>
    <w:rsid w:val="00004A41"/>
    <w:rsid w:val="000065F1"/>
    <w:rsid w:val="00014663"/>
    <w:rsid w:val="00020F6E"/>
    <w:rsid w:val="00022BE6"/>
    <w:rsid w:val="00033ACE"/>
    <w:rsid w:val="000348AC"/>
    <w:rsid w:val="0003656D"/>
    <w:rsid w:val="0003657D"/>
    <w:rsid w:val="00036E45"/>
    <w:rsid w:val="00041A79"/>
    <w:rsid w:val="0004310C"/>
    <w:rsid w:val="00083BBA"/>
    <w:rsid w:val="00084DC9"/>
    <w:rsid w:val="0008536A"/>
    <w:rsid w:val="000941E8"/>
    <w:rsid w:val="000B7E92"/>
    <w:rsid w:val="000C1170"/>
    <w:rsid w:val="000C1839"/>
    <w:rsid w:val="000C1AF0"/>
    <w:rsid w:val="000D0BED"/>
    <w:rsid w:val="000D111E"/>
    <w:rsid w:val="000D4717"/>
    <w:rsid w:val="000E0E77"/>
    <w:rsid w:val="000E61B2"/>
    <w:rsid w:val="00115302"/>
    <w:rsid w:val="00115E67"/>
    <w:rsid w:val="00124EFF"/>
    <w:rsid w:val="00126A89"/>
    <w:rsid w:val="00126EB8"/>
    <w:rsid w:val="0013111D"/>
    <w:rsid w:val="001317C0"/>
    <w:rsid w:val="00136810"/>
    <w:rsid w:val="00140698"/>
    <w:rsid w:val="00145126"/>
    <w:rsid w:val="0014558E"/>
    <w:rsid w:val="00145DE7"/>
    <w:rsid w:val="0016137A"/>
    <w:rsid w:val="00173959"/>
    <w:rsid w:val="00174B45"/>
    <w:rsid w:val="00175846"/>
    <w:rsid w:val="001878EA"/>
    <w:rsid w:val="00193D55"/>
    <w:rsid w:val="001A34A3"/>
    <w:rsid w:val="001B1315"/>
    <w:rsid w:val="001C3106"/>
    <w:rsid w:val="001C6FFD"/>
    <w:rsid w:val="001D5A6E"/>
    <w:rsid w:val="001E2A84"/>
    <w:rsid w:val="001E4444"/>
    <w:rsid w:val="001E5930"/>
    <w:rsid w:val="001E63EB"/>
    <w:rsid w:val="001E6E7F"/>
    <w:rsid w:val="001F6B16"/>
    <w:rsid w:val="001F7BA9"/>
    <w:rsid w:val="00206C32"/>
    <w:rsid w:val="0021577B"/>
    <w:rsid w:val="00217D72"/>
    <w:rsid w:val="00220A5A"/>
    <w:rsid w:val="00224787"/>
    <w:rsid w:val="00225375"/>
    <w:rsid w:val="00226B04"/>
    <w:rsid w:val="00230FDC"/>
    <w:rsid w:val="002326BC"/>
    <w:rsid w:val="00235E05"/>
    <w:rsid w:val="00254B3F"/>
    <w:rsid w:val="00255244"/>
    <w:rsid w:val="00257A07"/>
    <w:rsid w:val="00260F13"/>
    <w:rsid w:val="00261F2F"/>
    <w:rsid w:val="00262574"/>
    <w:rsid w:val="00262945"/>
    <w:rsid w:val="00266D98"/>
    <w:rsid w:val="00270347"/>
    <w:rsid w:val="00277BD6"/>
    <w:rsid w:val="002828AB"/>
    <w:rsid w:val="002943DB"/>
    <w:rsid w:val="0029703F"/>
    <w:rsid w:val="00297EDA"/>
    <w:rsid w:val="002A3264"/>
    <w:rsid w:val="002A51D0"/>
    <w:rsid w:val="002A6587"/>
    <w:rsid w:val="002C2123"/>
    <w:rsid w:val="002C2CFF"/>
    <w:rsid w:val="002C2FDC"/>
    <w:rsid w:val="002D279D"/>
    <w:rsid w:val="002D772A"/>
    <w:rsid w:val="002E140D"/>
    <w:rsid w:val="002E24EF"/>
    <w:rsid w:val="002E5202"/>
    <w:rsid w:val="002E655E"/>
    <w:rsid w:val="002E6D9A"/>
    <w:rsid w:val="002F06BB"/>
    <w:rsid w:val="002F463E"/>
    <w:rsid w:val="002F6DF3"/>
    <w:rsid w:val="003025ED"/>
    <w:rsid w:val="003102BF"/>
    <w:rsid w:val="00310F1D"/>
    <w:rsid w:val="0031416D"/>
    <w:rsid w:val="00324E88"/>
    <w:rsid w:val="00334660"/>
    <w:rsid w:val="00335C19"/>
    <w:rsid w:val="00336FB3"/>
    <w:rsid w:val="003607F0"/>
    <w:rsid w:val="00360BBF"/>
    <w:rsid w:val="0036329F"/>
    <w:rsid w:val="00367755"/>
    <w:rsid w:val="003709E4"/>
    <w:rsid w:val="00370BFC"/>
    <w:rsid w:val="00374DBD"/>
    <w:rsid w:val="003752C9"/>
    <w:rsid w:val="00376C02"/>
    <w:rsid w:val="00382A2C"/>
    <w:rsid w:val="00393533"/>
    <w:rsid w:val="003951DF"/>
    <w:rsid w:val="00395341"/>
    <w:rsid w:val="00397824"/>
    <w:rsid w:val="003A65A5"/>
    <w:rsid w:val="003A7C17"/>
    <w:rsid w:val="003B1B67"/>
    <w:rsid w:val="003C5F5B"/>
    <w:rsid w:val="003F4A04"/>
    <w:rsid w:val="003F70AE"/>
    <w:rsid w:val="00403BBF"/>
    <w:rsid w:val="00412E72"/>
    <w:rsid w:val="004179C1"/>
    <w:rsid w:val="004212E7"/>
    <w:rsid w:val="00435AB7"/>
    <w:rsid w:val="00440C42"/>
    <w:rsid w:val="004732D6"/>
    <w:rsid w:val="00474E40"/>
    <w:rsid w:val="004779CF"/>
    <w:rsid w:val="00491027"/>
    <w:rsid w:val="004946B4"/>
    <w:rsid w:val="004A3B44"/>
    <w:rsid w:val="004A3E7A"/>
    <w:rsid w:val="004A7CA0"/>
    <w:rsid w:val="004B21CA"/>
    <w:rsid w:val="004C7024"/>
    <w:rsid w:val="004C78C4"/>
    <w:rsid w:val="004D19BA"/>
    <w:rsid w:val="004D52EF"/>
    <w:rsid w:val="004D79A0"/>
    <w:rsid w:val="004E609A"/>
    <w:rsid w:val="004F2237"/>
    <w:rsid w:val="004F314C"/>
    <w:rsid w:val="005139D7"/>
    <w:rsid w:val="00535224"/>
    <w:rsid w:val="00547D67"/>
    <w:rsid w:val="0055230D"/>
    <w:rsid w:val="005546E7"/>
    <w:rsid w:val="00554958"/>
    <w:rsid w:val="0055757D"/>
    <w:rsid w:val="00571B19"/>
    <w:rsid w:val="00576724"/>
    <w:rsid w:val="00576A36"/>
    <w:rsid w:val="005A0C9E"/>
    <w:rsid w:val="005A1E4F"/>
    <w:rsid w:val="005A2566"/>
    <w:rsid w:val="005A4A0D"/>
    <w:rsid w:val="005A6EB6"/>
    <w:rsid w:val="005B032A"/>
    <w:rsid w:val="005B1E51"/>
    <w:rsid w:val="005B2420"/>
    <w:rsid w:val="005B6FE2"/>
    <w:rsid w:val="005D0D24"/>
    <w:rsid w:val="005E024D"/>
    <w:rsid w:val="005E0EF7"/>
    <w:rsid w:val="005E2E4A"/>
    <w:rsid w:val="005F33B0"/>
    <w:rsid w:val="00603F7A"/>
    <w:rsid w:val="00605610"/>
    <w:rsid w:val="006151E7"/>
    <w:rsid w:val="00616ADD"/>
    <w:rsid w:val="00616FC2"/>
    <w:rsid w:val="006200DA"/>
    <w:rsid w:val="00620454"/>
    <w:rsid w:val="00633D54"/>
    <w:rsid w:val="00643A98"/>
    <w:rsid w:val="0064571C"/>
    <w:rsid w:val="00650F95"/>
    <w:rsid w:val="00655689"/>
    <w:rsid w:val="00666267"/>
    <w:rsid w:val="0068744A"/>
    <w:rsid w:val="006960C8"/>
    <w:rsid w:val="006B19DA"/>
    <w:rsid w:val="006B208E"/>
    <w:rsid w:val="006C234A"/>
    <w:rsid w:val="006C5691"/>
    <w:rsid w:val="006C798A"/>
    <w:rsid w:val="006D1D22"/>
    <w:rsid w:val="006D266B"/>
    <w:rsid w:val="006D39BC"/>
    <w:rsid w:val="006D5228"/>
    <w:rsid w:val="006E4303"/>
    <w:rsid w:val="006F2B96"/>
    <w:rsid w:val="006F5AA1"/>
    <w:rsid w:val="006F76E9"/>
    <w:rsid w:val="0070757C"/>
    <w:rsid w:val="00707CEA"/>
    <w:rsid w:val="007126FC"/>
    <w:rsid w:val="0071279B"/>
    <w:rsid w:val="00714531"/>
    <w:rsid w:val="00714982"/>
    <w:rsid w:val="007159C2"/>
    <w:rsid w:val="0072631D"/>
    <w:rsid w:val="00734B2B"/>
    <w:rsid w:val="007402A1"/>
    <w:rsid w:val="00740DBF"/>
    <w:rsid w:val="00741169"/>
    <w:rsid w:val="00741F63"/>
    <w:rsid w:val="00742CA6"/>
    <w:rsid w:val="00742FB2"/>
    <w:rsid w:val="00743900"/>
    <w:rsid w:val="00746B07"/>
    <w:rsid w:val="00746B89"/>
    <w:rsid w:val="00750474"/>
    <w:rsid w:val="007604E3"/>
    <w:rsid w:val="00777BE6"/>
    <w:rsid w:val="007802E6"/>
    <w:rsid w:val="00780C32"/>
    <w:rsid w:val="00783235"/>
    <w:rsid w:val="00786C85"/>
    <w:rsid w:val="0079037D"/>
    <w:rsid w:val="00792AD2"/>
    <w:rsid w:val="007973D5"/>
    <w:rsid w:val="007A1035"/>
    <w:rsid w:val="007A6640"/>
    <w:rsid w:val="007B4519"/>
    <w:rsid w:val="007C225E"/>
    <w:rsid w:val="007C4572"/>
    <w:rsid w:val="007D7710"/>
    <w:rsid w:val="007E0215"/>
    <w:rsid w:val="007E35E4"/>
    <w:rsid w:val="007E4611"/>
    <w:rsid w:val="007E56F9"/>
    <w:rsid w:val="007E592F"/>
    <w:rsid w:val="007F5DBD"/>
    <w:rsid w:val="00801856"/>
    <w:rsid w:val="00822658"/>
    <w:rsid w:val="00822DC9"/>
    <w:rsid w:val="0083324F"/>
    <w:rsid w:val="00843F05"/>
    <w:rsid w:val="008542D2"/>
    <w:rsid w:val="00856E7A"/>
    <w:rsid w:val="00857186"/>
    <w:rsid w:val="00867AC1"/>
    <w:rsid w:val="00874C2B"/>
    <w:rsid w:val="00886AF2"/>
    <w:rsid w:val="00894282"/>
    <w:rsid w:val="0089445F"/>
    <w:rsid w:val="00896773"/>
    <w:rsid w:val="008A127C"/>
    <w:rsid w:val="008A325C"/>
    <w:rsid w:val="008A6354"/>
    <w:rsid w:val="008B2B66"/>
    <w:rsid w:val="008B72C4"/>
    <w:rsid w:val="008C07E6"/>
    <w:rsid w:val="008C0BFE"/>
    <w:rsid w:val="008C1BEA"/>
    <w:rsid w:val="008E1D60"/>
    <w:rsid w:val="008E4056"/>
    <w:rsid w:val="008E448E"/>
    <w:rsid w:val="008F5B98"/>
    <w:rsid w:val="009134E9"/>
    <w:rsid w:val="00913A67"/>
    <w:rsid w:val="00925FA7"/>
    <w:rsid w:val="00926676"/>
    <w:rsid w:val="00927E3D"/>
    <w:rsid w:val="00931014"/>
    <w:rsid w:val="00935AEA"/>
    <w:rsid w:val="00940756"/>
    <w:rsid w:val="00946BBC"/>
    <w:rsid w:val="009536F7"/>
    <w:rsid w:val="00956EA1"/>
    <w:rsid w:val="00964117"/>
    <w:rsid w:val="00965C1E"/>
    <w:rsid w:val="00967979"/>
    <w:rsid w:val="009754CA"/>
    <w:rsid w:val="009A2F7C"/>
    <w:rsid w:val="009A38BE"/>
    <w:rsid w:val="009B2950"/>
    <w:rsid w:val="009C73A3"/>
    <w:rsid w:val="009D69C0"/>
    <w:rsid w:val="009E3787"/>
    <w:rsid w:val="00A0074A"/>
    <w:rsid w:val="00A06AD4"/>
    <w:rsid w:val="00A11393"/>
    <w:rsid w:val="00A15A00"/>
    <w:rsid w:val="00A21479"/>
    <w:rsid w:val="00A410EE"/>
    <w:rsid w:val="00A44309"/>
    <w:rsid w:val="00A5505D"/>
    <w:rsid w:val="00A556D2"/>
    <w:rsid w:val="00A576AD"/>
    <w:rsid w:val="00A62BE1"/>
    <w:rsid w:val="00A64137"/>
    <w:rsid w:val="00A77544"/>
    <w:rsid w:val="00A82B64"/>
    <w:rsid w:val="00A94D1A"/>
    <w:rsid w:val="00AA25BE"/>
    <w:rsid w:val="00AA3992"/>
    <w:rsid w:val="00AA5434"/>
    <w:rsid w:val="00AB278A"/>
    <w:rsid w:val="00AB47BB"/>
    <w:rsid w:val="00AB6586"/>
    <w:rsid w:val="00AC3429"/>
    <w:rsid w:val="00AD227B"/>
    <w:rsid w:val="00AD7C01"/>
    <w:rsid w:val="00AE4B92"/>
    <w:rsid w:val="00AF2691"/>
    <w:rsid w:val="00B02190"/>
    <w:rsid w:val="00B021EC"/>
    <w:rsid w:val="00B043D9"/>
    <w:rsid w:val="00B219E4"/>
    <w:rsid w:val="00B26182"/>
    <w:rsid w:val="00B31393"/>
    <w:rsid w:val="00B32F9A"/>
    <w:rsid w:val="00B34BF3"/>
    <w:rsid w:val="00B3688C"/>
    <w:rsid w:val="00B369FD"/>
    <w:rsid w:val="00B37C74"/>
    <w:rsid w:val="00B42FA0"/>
    <w:rsid w:val="00B50964"/>
    <w:rsid w:val="00B613E4"/>
    <w:rsid w:val="00B621B8"/>
    <w:rsid w:val="00B66ADC"/>
    <w:rsid w:val="00B70FF7"/>
    <w:rsid w:val="00B72B15"/>
    <w:rsid w:val="00B774A2"/>
    <w:rsid w:val="00B83DAE"/>
    <w:rsid w:val="00B87120"/>
    <w:rsid w:val="00B87DC3"/>
    <w:rsid w:val="00B91F84"/>
    <w:rsid w:val="00B92C06"/>
    <w:rsid w:val="00B93E13"/>
    <w:rsid w:val="00BA210A"/>
    <w:rsid w:val="00BA3375"/>
    <w:rsid w:val="00BB509E"/>
    <w:rsid w:val="00BB5251"/>
    <w:rsid w:val="00BD003A"/>
    <w:rsid w:val="00BE2055"/>
    <w:rsid w:val="00BF33DE"/>
    <w:rsid w:val="00C01EF8"/>
    <w:rsid w:val="00C04463"/>
    <w:rsid w:val="00C162C4"/>
    <w:rsid w:val="00C207CC"/>
    <w:rsid w:val="00C238A5"/>
    <w:rsid w:val="00C32DA8"/>
    <w:rsid w:val="00C34619"/>
    <w:rsid w:val="00C36B5D"/>
    <w:rsid w:val="00C37392"/>
    <w:rsid w:val="00C37495"/>
    <w:rsid w:val="00C461E9"/>
    <w:rsid w:val="00C47D8E"/>
    <w:rsid w:val="00C50E80"/>
    <w:rsid w:val="00C53341"/>
    <w:rsid w:val="00C540EC"/>
    <w:rsid w:val="00C55626"/>
    <w:rsid w:val="00C6652A"/>
    <w:rsid w:val="00C67C05"/>
    <w:rsid w:val="00C71FDD"/>
    <w:rsid w:val="00C84D4B"/>
    <w:rsid w:val="00C91979"/>
    <w:rsid w:val="00C919E4"/>
    <w:rsid w:val="00C94EF6"/>
    <w:rsid w:val="00C950B8"/>
    <w:rsid w:val="00CB1118"/>
    <w:rsid w:val="00CB4198"/>
    <w:rsid w:val="00CC258D"/>
    <w:rsid w:val="00CD0707"/>
    <w:rsid w:val="00CD1313"/>
    <w:rsid w:val="00CD4FF2"/>
    <w:rsid w:val="00CD58B4"/>
    <w:rsid w:val="00CD6F25"/>
    <w:rsid w:val="00CE2229"/>
    <w:rsid w:val="00CE35E7"/>
    <w:rsid w:val="00CE7760"/>
    <w:rsid w:val="00D031EE"/>
    <w:rsid w:val="00D04B08"/>
    <w:rsid w:val="00D054BF"/>
    <w:rsid w:val="00D0588A"/>
    <w:rsid w:val="00D162B4"/>
    <w:rsid w:val="00D2724A"/>
    <w:rsid w:val="00D32280"/>
    <w:rsid w:val="00D44F46"/>
    <w:rsid w:val="00D4624E"/>
    <w:rsid w:val="00D47C72"/>
    <w:rsid w:val="00D47FEE"/>
    <w:rsid w:val="00D51A69"/>
    <w:rsid w:val="00D624BA"/>
    <w:rsid w:val="00D74426"/>
    <w:rsid w:val="00D77D2D"/>
    <w:rsid w:val="00D81139"/>
    <w:rsid w:val="00DA3B3D"/>
    <w:rsid w:val="00DA78B5"/>
    <w:rsid w:val="00DB672C"/>
    <w:rsid w:val="00DC0C3D"/>
    <w:rsid w:val="00DC4429"/>
    <w:rsid w:val="00DC45E2"/>
    <w:rsid w:val="00DC5652"/>
    <w:rsid w:val="00DC704D"/>
    <w:rsid w:val="00DC7C83"/>
    <w:rsid w:val="00DE08A8"/>
    <w:rsid w:val="00DE4975"/>
    <w:rsid w:val="00DF3B23"/>
    <w:rsid w:val="00E051DC"/>
    <w:rsid w:val="00E10BB9"/>
    <w:rsid w:val="00E232C1"/>
    <w:rsid w:val="00E32B5C"/>
    <w:rsid w:val="00E35C1E"/>
    <w:rsid w:val="00E42B62"/>
    <w:rsid w:val="00E544AB"/>
    <w:rsid w:val="00E5603E"/>
    <w:rsid w:val="00E6012D"/>
    <w:rsid w:val="00E66864"/>
    <w:rsid w:val="00E74BAE"/>
    <w:rsid w:val="00E80356"/>
    <w:rsid w:val="00E82984"/>
    <w:rsid w:val="00E90AAF"/>
    <w:rsid w:val="00E91E10"/>
    <w:rsid w:val="00E96D51"/>
    <w:rsid w:val="00EA0D84"/>
    <w:rsid w:val="00EB0E18"/>
    <w:rsid w:val="00EB3916"/>
    <w:rsid w:val="00EB57F9"/>
    <w:rsid w:val="00EC4E67"/>
    <w:rsid w:val="00ED1D41"/>
    <w:rsid w:val="00ED2FEC"/>
    <w:rsid w:val="00ED7BD4"/>
    <w:rsid w:val="00EE09BE"/>
    <w:rsid w:val="00EE2021"/>
    <w:rsid w:val="00EE7523"/>
    <w:rsid w:val="00EF12A4"/>
    <w:rsid w:val="00EF31A4"/>
    <w:rsid w:val="00F00CE5"/>
    <w:rsid w:val="00F324EE"/>
    <w:rsid w:val="00F3343C"/>
    <w:rsid w:val="00F3783A"/>
    <w:rsid w:val="00F473E2"/>
    <w:rsid w:val="00F5601E"/>
    <w:rsid w:val="00F57ADF"/>
    <w:rsid w:val="00F763ED"/>
    <w:rsid w:val="00F833D2"/>
    <w:rsid w:val="00F84424"/>
    <w:rsid w:val="00F912E8"/>
    <w:rsid w:val="00F93C75"/>
    <w:rsid w:val="00FA2DE1"/>
    <w:rsid w:val="00FA33DB"/>
    <w:rsid w:val="00FC2160"/>
    <w:rsid w:val="00FC7388"/>
    <w:rsid w:val="00FD1354"/>
    <w:rsid w:val="00FD23A0"/>
    <w:rsid w:val="00FD635E"/>
    <w:rsid w:val="00FF065A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AFD693"/>
  <w15:chartTrackingRefBased/>
  <w15:docId w15:val="{FA8DBA58-C1B2-4B6F-AC05-FC4D0DDC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iPriority="9" w:qFormat="1"/>
    <w:lsdException w:name="List 2" w:semiHidden="1"/>
    <w:lsdException w:name="List 3" w:semiHidden="1"/>
    <w:lsdException w:name="List 4" w:semiHidden="1"/>
    <w:lsdException w:name="List 5" w:semiHidden="1"/>
    <w:lsdException w:name="List Bullet 4" w:semiHidden="1"/>
    <w:lsdException w:name="List Bullet 5" w:semiHidden="1"/>
    <w:lsdException w:name="List Number 2" w:semiHidden="1" w:uiPriority="9" w:qFormat="1"/>
    <w:lsdException w:name="List Number 3" w:semiHidden="1" w:uiPriority="9" w:qFormat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qFormat="1"/>
    <w:lsdException w:name="Body Text Indent" w:semiHidden="1" w:uiPriority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B07"/>
    <w:pPr>
      <w:spacing w:line="260" w:lineRule="atLeast"/>
    </w:pPr>
    <w:rPr>
      <w:rFonts w:ascii="Georgia" w:hAnsi="Georgia"/>
    </w:rPr>
  </w:style>
  <w:style w:type="paragraph" w:styleId="Rubrik1">
    <w:name w:val="heading 1"/>
    <w:next w:val="Normal"/>
    <w:link w:val="Rubrik1Char"/>
    <w:uiPriority w:val="9"/>
    <w:qFormat/>
    <w:rsid w:val="00374DBD"/>
    <w:pPr>
      <w:keepNext/>
      <w:keepLines/>
      <w:spacing w:before="240" w:after="60" w:line="300" w:lineRule="atLeast"/>
      <w:outlineLvl w:val="0"/>
    </w:pPr>
    <w:rPr>
      <w:rFonts w:ascii="Georgia" w:eastAsiaTheme="majorEastAsia" w:hAnsi="Georgia" w:cstheme="majorBidi"/>
      <w:b/>
      <w:color w:val="000000" w:themeColor="text1"/>
      <w:sz w:val="28"/>
      <w:szCs w:val="32"/>
    </w:rPr>
  </w:style>
  <w:style w:type="paragraph" w:styleId="Rubrik2">
    <w:name w:val="heading 2"/>
    <w:next w:val="Normal"/>
    <w:link w:val="Rubrik2Char"/>
    <w:uiPriority w:val="9"/>
    <w:qFormat/>
    <w:rsid w:val="00374DBD"/>
    <w:pPr>
      <w:keepNext/>
      <w:keepLines/>
      <w:spacing w:before="240" w:after="60" w:line="280" w:lineRule="atLeast"/>
      <w:outlineLvl w:val="1"/>
    </w:pPr>
    <w:rPr>
      <w:rFonts w:ascii="Georgia" w:eastAsiaTheme="majorEastAsia" w:hAnsi="Georgia" w:cstheme="majorBidi"/>
      <w:b/>
      <w:color w:val="000000" w:themeColor="text1"/>
      <w:sz w:val="26"/>
      <w:szCs w:val="26"/>
    </w:rPr>
  </w:style>
  <w:style w:type="paragraph" w:styleId="Rubrik3">
    <w:name w:val="heading 3"/>
    <w:next w:val="Normal"/>
    <w:link w:val="Rubrik3Char"/>
    <w:uiPriority w:val="9"/>
    <w:qFormat/>
    <w:rsid w:val="00822658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1317C0"/>
    <w:pPr>
      <w:keepNext/>
      <w:keepLines/>
      <w:spacing w:before="160" w:after="40" w:line="240" w:lineRule="atLeast"/>
      <w:outlineLvl w:val="3"/>
    </w:pPr>
    <w:rPr>
      <w:rFonts w:ascii="Arial" w:eastAsiaTheme="majorEastAsia" w:hAnsi="Arial" w:cstheme="majorBidi"/>
      <w:b/>
      <w:iCs/>
      <w:color w:val="000000" w:themeColor="text1"/>
      <w:sz w:val="20"/>
    </w:rPr>
  </w:style>
  <w:style w:type="paragraph" w:styleId="Rubrik5">
    <w:name w:val="heading 5"/>
    <w:basedOn w:val="Normal"/>
    <w:next w:val="Normal"/>
    <w:link w:val="Rubrik5Char"/>
    <w:uiPriority w:val="9"/>
    <w:qFormat/>
    <w:rsid w:val="001317C0"/>
    <w:pPr>
      <w:keepNext/>
      <w:keepLines/>
      <w:spacing w:before="160" w:after="40" w:line="220" w:lineRule="atLeast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943DB"/>
    <w:pPr>
      <w:tabs>
        <w:tab w:val="center" w:pos="4536"/>
        <w:tab w:val="right" w:pos="9072"/>
      </w:tabs>
      <w:spacing w:after="0" w:line="240" w:lineRule="auto"/>
    </w:pPr>
    <w:rPr>
      <w:caps/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2943DB"/>
    <w:rPr>
      <w:rFonts w:ascii="Georgia" w:hAnsi="Georgia"/>
      <w:caps/>
      <w:sz w:val="28"/>
    </w:rPr>
  </w:style>
  <w:style w:type="paragraph" w:styleId="Sidfot">
    <w:name w:val="footer"/>
    <w:link w:val="SidfotChar"/>
    <w:uiPriority w:val="99"/>
    <w:rsid w:val="00965C1E"/>
    <w:pPr>
      <w:tabs>
        <w:tab w:val="center" w:pos="4536"/>
        <w:tab w:val="right" w:pos="9072"/>
      </w:tabs>
      <w:spacing w:after="0" w:line="200" w:lineRule="atLeast"/>
    </w:pPr>
    <w:rPr>
      <w:rFonts w:ascii="Arial" w:hAnsi="Arial"/>
      <w:noProof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65C1E"/>
    <w:rPr>
      <w:rFonts w:ascii="Arial" w:hAnsi="Arial"/>
      <w:noProof/>
      <w:sz w:val="16"/>
    </w:rPr>
  </w:style>
  <w:style w:type="character" w:styleId="Platshllartext">
    <w:name w:val="Placeholder Text"/>
    <w:basedOn w:val="Standardstycketeckensnitt"/>
    <w:uiPriority w:val="99"/>
    <w:semiHidden/>
    <w:rsid w:val="00965C1E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374DBD"/>
    <w:rPr>
      <w:rFonts w:ascii="Georgia" w:eastAsiaTheme="majorEastAsia" w:hAnsi="Georgia" w:cstheme="majorBidi"/>
      <w:b/>
      <w:color w:val="000000" w:themeColor="text1"/>
      <w:sz w:val="28"/>
      <w:szCs w:val="32"/>
    </w:rPr>
  </w:style>
  <w:style w:type="paragraph" w:styleId="Ingetavstnd">
    <w:name w:val="No Spacing"/>
    <w:uiPriority w:val="1"/>
    <w:semiHidden/>
    <w:qFormat/>
    <w:rsid w:val="00746B07"/>
    <w:pPr>
      <w:spacing w:after="0" w:line="240" w:lineRule="auto"/>
    </w:pPr>
    <w:rPr>
      <w:rFonts w:ascii="Arial" w:hAnsi="Arial"/>
      <w:sz w:val="18"/>
    </w:rPr>
  </w:style>
  <w:style w:type="paragraph" w:styleId="Normalwebb">
    <w:name w:val="Normal (Web)"/>
    <w:basedOn w:val="Normal"/>
    <w:uiPriority w:val="99"/>
    <w:semiHidden/>
    <w:rsid w:val="00965C1E"/>
    <w:rPr>
      <w:rFonts w:ascii="Times New Roman" w:hAnsi="Times New Roman" w:cs="Times New Roman"/>
      <w:sz w:val="24"/>
      <w:szCs w:val="24"/>
    </w:rPr>
  </w:style>
  <w:style w:type="paragraph" w:customStyle="1" w:styleId="Huvudrubrik">
    <w:name w:val="Huvudrubrik"/>
    <w:next w:val="Normal"/>
    <w:rsid w:val="00BE2055"/>
    <w:pPr>
      <w:spacing w:line="320" w:lineRule="atLeast"/>
    </w:pPr>
    <w:rPr>
      <w:rFonts w:ascii="Georgia" w:eastAsiaTheme="majorEastAsia" w:hAnsi="Georgia" w:cstheme="majorBidi"/>
      <w:b/>
      <w:color w:val="000000" w:themeColor="text1"/>
      <w:sz w:val="32"/>
      <w:szCs w:val="32"/>
    </w:rPr>
  </w:style>
  <w:style w:type="paragraph" w:styleId="Underrubrik">
    <w:name w:val="Subtitle"/>
    <w:link w:val="UnderrubrikChar"/>
    <w:uiPriority w:val="11"/>
    <w:semiHidden/>
    <w:qFormat/>
    <w:rsid w:val="00746B07"/>
    <w:pPr>
      <w:numPr>
        <w:ilvl w:val="1"/>
      </w:numPr>
      <w:spacing w:after="0" w:line="22" w:lineRule="auto"/>
    </w:pPr>
    <w:rPr>
      <w:rFonts w:ascii="Georgia" w:eastAsiaTheme="minorEastAsia" w:hAnsi="Georgia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46B07"/>
    <w:rPr>
      <w:rFonts w:ascii="Georgia" w:eastAsiaTheme="minorEastAsia" w:hAnsi="Georgia"/>
      <w:spacing w:val="15"/>
    </w:rPr>
  </w:style>
  <w:style w:type="character" w:customStyle="1" w:styleId="Rubrik2Char">
    <w:name w:val="Rubrik 2 Char"/>
    <w:basedOn w:val="Standardstycketeckensnitt"/>
    <w:link w:val="Rubrik2"/>
    <w:uiPriority w:val="9"/>
    <w:rsid w:val="00374DBD"/>
    <w:rPr>
      <w:rFonts w:ascii="Georgia" w:eastAsiaTheme="majorEastAsia" w:hAnsi="Georgia" w:cstheme="majorBidi"/>
      <w:b/>
      <w:color w:val="000000" w:themeColor="text1"/>
      <w:sz w:val="26"/>
      <w:szCs w:val="26"/>
    </w:rPr>
  </w:style>
  <w:style w:type="paragraph" w:customStyle="1" w:styleId="Kursivcitat">
    <w:name w:val="Kursiv citat"/>
    <w:uiPriority w:val="99"/>
    <w:qFormat/>
    <w:rsid w:val="00746B07"/>
    <w:pPr>
      <w:spacing w:after="0" w:line="280" w:lineRule="atLeast"/>
      <w:ind w:left="340"/>
    </w:pPr>
    <w:rPr>
      <w:rFonts w:ascii="Georgia" w:hAnsi="Georgia"/>
      <w:i/>
      <w:spacing w:val="15"/>
    </w:rPr>
  </w:style>
  <w:style w:type="character" w:customStyle="1" w:styleId="Rubrik3Char">
    <w:name w:val="Rubrik 3 Char"/>
    <w:basedOn w:val="Standardstycketeckensnitt"/>
    <w:link w:val="Rubrik3"/>
    <w:uiPriority w:val="9"/>
    <w:rsid w:val="00822658"/>
    <w:rPr>
      <w:rFonts w:ascii="Arial" w:eastAsiaTheme="majorEastAsia" w:hAnsi="Arial" w:cstheme="majorBidi"/>
      <w:b/>
      <w:color w:val="000000" w:themeColor="text1"/>
      <w:szCs w:val="24"/>
    </w:rPr>
  </w:style>
  <w:style w:type="paragraph" w:styleId="Liststycke">
    <w:name w:val="List Paragraph"/>
    <w:basedOn w:val="Normal"/>
    <w:uiPriority w:val="34"/>
    <w:qFormat/>
    <w:rsid w:val="00746B07"/>
    <w:pPr>
      <w:ind w:left="720"/>
      <w:contextualSpacing/>
    </w:pPr>
  </w:style>
  <w:style w:type="paragraph" w:styleId="Punktlista">
    <w:name w:val="List Bullet"/>
    <w:basedOn w:val="Normal"/>
    <w:uiPriority w:val="99"/>
    <w:qFormat/>
    <w:rsid w:val="00746B07"/>
    <w:pPr>
      <w:numPr>
        <w:numId w:val="5"/>
      </w:numPr>
      <w:spacing w:after="40"/>
    </w:pPr>
  </w:style>
  <w:style w:type="paragraph" w:styleId="Punktlista2">
    <w:name w:val="List Bullet 2"/>
    <w:basedOn w:val="Normal"/>
    <w:uiPriority w:val="99"/>
    <w:rsid w:val="00F324EE"/>
    <w:pPr>
      <w:numPr>
        <w:ilvl w:val="1"/>
        <w:numId w:val="5"/>
      </w:numPr>
      <w:spacing w:after="40"/>
    </w:pPr>
  </w:style>
  <w:style w:type="numbering" w:customStyle="1" w:styleId="Listformatfrpunktlista">
    <w:name w:val="Listformat för punktlista"/>
    <w:uiPriority w:val="99"/>
    <w:rsid w:val="00F324EE"/>
    <w:pPr>
      <w:numPr>
        <w:numId w:val="1"/>
      </w:numPr>
    </w:pPr>
  </w:style>
  <w:style w:type="paragraph" w:customStyle="1" w:styleId="Avsndare">
    <w:name w:val="Avsändare"/>
    <w:basedOn w:val="Normal"/>
    <w:rsid w:val="00C53341"/>
    <w:pPr>
      <w:spacing w:after="0" w:line="240" w:lineRule="atLeast"/>
    </w:pPr>
    <w:rPr>
      <w:rFonts w:ascii="Arial" w:hAnsi="Arial"/>
      <w:sz w:val="20"/>
    </w:rPr>
  </w:style>
  <w:style w:type="table" w:styleId="Tabellrutnt">
    <w:name w:val="Table Grid"/>
    <w:basedOn w:val="Normaltabell"/>
    <w:uiPriority w:val="39"/>
    <w:rsid w:val="00965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rsid w:val="00965C1E"/>
    <w:pPr>
      <w:spacing w:after="0" w:line="200" w:lineRule="atLeast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65C1E"/>
    <w:rPr>
      <w:rFonts w:ascii="Georgia" w:hAnsi="Georgia"/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965C1E"/>
    <w:rPr>
      <w:color w:val="0563C1" w:themeColor="hyperlink"/>
      <w:u w:val="single"/>
    </w:rPr>
  </w:style>
  <w:style w:type="paragraph" w:styleId="Numreradlista">
    <w:name w:val="List Number"/>
    <w:basedOn w:val="Normal"/>
    <w:uiPriority w:val="9"/>
    <w:qFormat/>
    <w:rsid w:val="00746B07"/>
    <w:pPr>
      <w:numPr>
        <w:numId w:val="6"/>
      </w:numPr>
      <w:spacing w:after="40"/>
    </w:pPr>
  </w:style>
  <w:style w:type="paragraph" w:styleId="Numreradlista2">
    <w:name w:val="List Number 2"/>
    <w:basedOn w:val="Normal"/>
    <w:uiPriority w:val="9"/>
    <w:qFormat/>
    <w:rsid w:val="00746B07"/>
    <w:pPr>
      <w:numPr>
        <w:ilvl w:val="1"/>
        <w:numId w:val="6"/>
      </w:numPr>
      <w:spacing w:after="40"/>
    </w:pPr>
  </w:style>
  <w:style w:type="numbering" w:customStyle="1" w:styleId="SkolForskNumrerad0">
    <w:name w:val="SkolForsk Numrerad"/>
    <w:uiPriority w:val="99"/>
    <w:rsid w:val="00E66864"/>
  </w:style>
  <w:style w:type="numbering" w:customStyle="1" w:styleId="SkolForskNumrerad">
    <w:name w:val="SkolForsk Numrerad"/>
    <w:next w:val="SkolForskNumrerad0"/>
    <w:uiPriority w:val="99"/>
    <w:rsid w:val="00E66864"/>
    <w:pPr>
      <w:numPr>
        <w:numId w:val="2"/>
      </w:numPr>
    </w:pPr>
  </w:style>
  <w:style w:type="paragraph" w:styleId="Ballongtext">
    <w:name w:val="Balloon Text"/>
    <w:basedOn w:val="Normal"/>
    <w:link w:val="BallongtextChar"/>
    <w:uiPriority w:val="99"/>
    <w:semiHidden/>
    <w:rsid w:val="00E6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6864"/>
    <w:rPr>
      <w:rFonts w:ascii="Segoe UI" w:hAnsi="Segoe UI" w:cs="Segoe UI"/>
      <w:sz w:val="18"/>
      <w:szCs w:val="18"/>
    </w:rPr>
  </w:style>
  <w:style w:type="numbering" w:customStyle="1" w:styleId="SkolforskNumrering">
    <w:name w:val="Skolforsk Numrering"/>
    <w:uiPriority w:val="99"/>
    <w:rsid w:val="00220A5A"/>
    <w:pPr>
      <w:numPr>
        <w:numId w:val="3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1317C0"/>
    <w:rPr>
      <w:rFonts w:ascii="Arial" w:eastAsiaTheme="majorEastAsia" w:hAnsi="Arial" w:cstheme="majorBidi"/>
      <w:b/>
      <w:iCs/>
      <w:color w:val="000000" w:themeColor="text1"/>
      <w:sz w:val="20"/>
    </w:rPr>
  </w:style>
  <w:style w:type="paragraph" w:styleId="Punktlista3">
    <w:name w:val="List Bullet 3"/>
    <w:basedOn w:val="Normal"/>
    <w:uiPriority w:val="99"/>
    <w:rsid w:val="00F324EE"/>
    <w:pPr>
      <w:numPr>
        <w:ilvl w:val="2"/>
        <w:numId w:val="5"/>
      </w:numPr>
      <w:spacing w:after="40"/>
    </w:pPr>
  </w:style>
  <w:style w:type="character" w:customStyle="1" w:styleId="Rubrik5Char">
    <w:name w:val="Rubrik 5 Char"/>
    <w:basedOn w:val="Standardstycketeckensnitt"/>
    <w:link w:val="Rubrik5"/>
    <w:uiPriority w:val="9"/>
    <w:rsid w:val="001317C0"/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customStyle="1" w:styleId="Numreradlista1">
    <w:name w:val="Numreradlista 1"/>
    <w:basedOn w:val="Rubrik1"/>
    <w:rsid w:val="00F763ED"/>
    <w:rPr>
      <w:noProof/>
    </w:rPr>
  </w:style>
  <w:style w:type="paragraph" w:customStyle="1" w:styleId="Numreradlista20">
    <w:name w:val="Numreradlista 2"/>
    <w:basedOn w:val="Rubrik2"/>
    <w:rsid w:val="00F763ED"/>
    <w:rPr>
      <w:noProof/>
    </w:rPr>
  </w:style>
  <w:style w:type="paragraph" w:customStyle="1" w:styleId="Numreradlista3">
    <w:name w:val="Numreradlista 3"/>
    <w:basedOn w:val="Rubrik3"/>
    <w:rsid w:val="00F763ED"/>
    <w:rPr>
      <w:noProof/>
    </w:rPr>
  </w:style>
  <w:style w:type="paragraph" w:customStyle="1" w:styleId="Numreradlista4">
    <w:name w:val="Numreradlista 4"/>
    <w:basedOn w:val="Rubrik4"/>
    <w:rsid w:val="00F763ED"/>
    <w:rPr>
      <w:noProof/>
    </w:rPr>
  </w:style>
  <w:style w:type="paragraph" w:customStyle="1" w:styleId="Numreradlista5">
    <w:name w:val="Numreradlista 5"/>
    <w:basedOn w:val="Rubrik5"/>
    <w:rsid w:val="00F763ED"/>
    <w:rPr>
      <w:noProof/>
    </w:rPr>
  </w:style>
  <w:style w:type="numbering" w:customStyle="1" w:styleId="Rubriknumrering">
    <w:name w:val="Rubriknumrering"/>
    <w:uiPriority w:val="99"/>
    <w:rsid w:val="00F763ED"/>
    <w:pPr>
      <w:numPr>
        <w:numId w:val="4"/>
      </w:numPr>
    </w:pPr>
  </w:style>
  <w:style w:type="paragraph" w:customStyle="1" w:styleId="Avsandare">
    <w:name w:val="Avsandare"/>
    <w:basedOn w:val="Normal"/>
    <w:semiHidden/>
    <w:qFormat/>
    <w:rsid w:val="00746B07"/>
    <w:pPr>
      <w:spacing w:line="240" w:lineRule="atLeast"/>
    </w:pPr>
    <w:rPr>
      <w:rFonts w:ascii="Arial" w:hAnsi="Arial"/>
      <w:sz w:val="18"/>
    </w:rPr>
  </w:style>
  <w:style w:type="paragraph" w:customStyle="1" w:styleId="Rubrik1numrerad">
    <w:name w:val="Rubrik 1 numrerad"/>
    <w:basedOn w:val="Rubrik1"/>
    <w:next w:val="Normal"/>
    <w:uiPriority w:val="10"/>
    <w:qFormat/>
    <w:rsid w:val="00746B07"/>
    <w:pPr>
      <w:numPr>
        <w:numId w:val="7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746B07"/>
    <w:pPr>
      <w:numPr>
        <w:ilvl w:val="1"/>
        <w:numId w:val="7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746B07"/>
    <w:pPr>
      <w:numPr>
        <w:ilvl w:val="2"/>
        <w:numId w:val="7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746B07"/>
    <w:pPr>
      <w:numPr>
        <w:ilvl w:val="3"/>
        <w:numId w:val="7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746B07"/>
    <w:pPr>
      <w:numPr>
        <w:ilvl w:val="4"/>
        <w:numId w:val="7"/>
      </w:numPr>
    </w:pPr>
  </w:style>
  <w:style w:type="table" w:customStyle="1" w:styleId="Skolfi-diskret">
    <w:name w:val="Skolfi - diskret"/>
    <w:basedOn w:val="Normaltabell"/>
    <w:uiPriority w:val="99"/>
    <w:rsid w:val="00926676"/>
    <w:pPr>
      <w:spacing w:after="0" w:line="240" w:lineRule="auto"/>
    </w:pPr>
    <w:rPr>
      <w:rFonts w:ascii="Arial" w:hAnsi="Arial"/>
      <w:sz w:val="20"/>
    </w:rPr>
    <w:tblPr/>
    <w:tblStylePr w:type="firstRow">
      <w:rPr>
        <w:b/>
      </w:rPr>
      <w:tblPr/>
      <w:tcPr>
        <w:tcBorders>
          <w:top w:val="nil"/>
          <w:left w:val="nil"/>
          <w:bottom w:val="single" w:sz="12" w:space="0" w:color="B6DED3" w:themeColor="accent2" w:themeTint="99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bottom w:val="single" w:sz="12" w:space="0" w:color="B6DED3" w:themeColor="accent2" w:themeTint="99"/>
        </w:tcBorders>
      </w:tcPr>
    </w:tblStylePr>
  </w:style>
  <w:style w:type="table" w:customStyle="1" w:styleId="Skolfi-grnrandig">
    <w:name w:val="Skolfi - grönrandig"/>
    <w:basedOn w:val="Normaltabell"/>
    <w:uiPriority w:val="99"/>
    <w:rsid w:val="00926676"/>
    <w:pPr>
      <w:spacing w:after="0" w:line="240" w:lineRule="auto"/>
    </w:pPr>
    <w:rPr>
      <w:rFonts w:ascii="Arial" w:hAnsi="Arial"/>
      <w:sz w:val="20"/>
    </w:rPr>
    <w:tblPr>
      <w:tblStyleRowBandSize w:val="1"/>
      <w:tblBorders>
        <w:top w:val="single" w:sz="4" w:space="0" w:color="E6F4F0" w:themeColor="accent2" w:themeTint="33"/>
        <w:left w:val="single" w:sz="4" w:space="0" w:color="E6F4F0" w:themeColor="accent2" w:themeTint="33"/>
        <w:bottom w:val="single" w:sz="4" w:space="0" w:color="E6F4F0" w:themeColor="accent2" w:themeTint="33"/>
        <w:right w:val="single" w:sz="4" w:space="0" w:color="E6F4F0" w:themeColor="accent2" w:themeTint="33"/>
        <w:insideH w:val="single" w:sz="4" w:space="0" w:color="E6F4F0" w:themeColor="accent2" w:themeTint="33"/>
        <w:insideV w:val="single" w:sz="4" w:space="0" w:color="E6F4F0" w:themeColor="accent2" w:themeTint="33"/>
      </w:tblBorders>
    </w:tblPr>
    <w:tblStylePr w:type="firstRow">
      <w:rPr>
        <w:b/>
      </w:rPr>
      <w:tblPr/>
      <w:tcPr>
        <w:shd w:val="clear" w:color="auto" w:fill="B6DED3" w:themeFill="accent2" w:themeFillTint="99"/>
      </w:tcPr>
    </w:tblStylePr>
    <w:tblStylePr w:type="band2Horz">
      <w:tblPr/>
      <w:tcPr>
        <w:shd w:val="clear" w:color="auto" w:fill="E6F4F0" w:themeFill="accent2" w:themeFillTint="33"/>
      </w:tcPr>
    </w:tblStylePr>
  </w:style>
  <w:style w:type="paragraph" w:customStyle="1" w:styleId="SkolfiTabelltext">
    <w:name w:val="SkolfiTabelltext"/>
    <w:basedOn w:val="Normal"/>
    <w:next w:val="Normal"/>
    <w:rsid w:val="00926676"/>
    <w:pPr>
      <w:spacing w:after="0"/>
    </w:pPr>
    <w:rPr>
      <w:rFonts w:ascii="Arial" w:hAnsi="Arial"/>
    </w:rPr>
  </w:style>
  <w:style w:type="character" w:styleId="Kommentarsreferens">
    <w:name w:val="annotation reference"/>
    <w:basedOn w:val="Standardstycketeckensnitt"/>
    <w:uiPriority w:val="99"/>
    <w:semiHidden/>
    <w:rsid w:val="00A82B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A82B6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82B64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A82B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82B64"/>
    <w:rPr>
      <w:rFonts w:ascii="Georgia" w:hAnsi="Georgia"/>
      <w:b/>
      <w:bCs/>
      <w:sz w:val="20"/>
      <w:szCs w:val="20"/>
    </w:rPr>
  </w:style>
  <w:style w:type="paragraph" w:customStyle="1" w:styleId="SoSTabellhuvud">
    <w:name w:val="SoS_Tabellhuvud"/>
    <w:basedOn w:val="Normal"/>
    <w:uiPriority w:val="3"/>
    <w:rsid w:val="00AB6586"/>
    <w:pPr>
      <w:spacing w:before="40" w:after="40" w:line="240" w:lineRule="auto"/>
    </w:pPr>
    <w:rPr>
      <w:rFonts w:asciiTheme="majorHAnsi" w:eastAsia="Times New Roman" w:hAnsiTheme="majorHAnsi" w:cs="Times New Roman"/>
      <w:bCs/>
      <w:color w:val="000000" w:themeColor="text1"/>
      <w:sz w:val="16"/>
      <w:szCs w:val="20"/>
      <w:lang w:val="en-US" w:eastAsia="sv-SE"/>
    </w:rPr>
  </w:style>
  <w:style w:type="paragraph" w:customStyle="1" w:styleId="Tabelltext">
    <w:name w:val="Tabell text"/>
    <w:basedOn w:val="Normal"/>
    <w:link w:val="TabelltextChar"/>
    <w:qFormat/>
    <w:rsid w:val="00734B2B"/>
    <w:pPr>
      <w:spacing w:after="0" w:line="200" w:lineRule="atLeast"/>
    </w:pPr>
    <w:rPr>
      <w:sz w:val="16"/>
      <w:szCs w:val="16"/>
    </w:rPr>
  </w:style>
  <w:style w:type="character" w:customStyle="1" w:styleId="TabelltextChar">
    <w:name w:val="Tabell text Char"/>
    <w:basedOn w:val="Standardstycketeckensnitt"/>
    <w:link w:val="Tabelltext"/>
    <w:rsid w:val="00734B2B"/>
    <w:rPr>
      <w:rFonts w:ascii="Georgia" w:hAnsi="Georgia"/>
      <w:sz w:val="16"/>
      <w:szCs w:val="16"/>
    </w:rPr>
  </w:style>
  <w:style w:type="paragraph" w:styleId="Revision">
    <w:name w:val="Revision"/>
    <w:hidden/>
    <w:uiPriority w:val="99"/>
    <w:semiHidden/>
    <w:rsid w:val="00DE4975"/>
    <w:pPr>
      <w:spacing w:after="0" w:line="240" w:lineRule="auto"/>
    </w:pPr>
    <w:rPr>
      <w:rFonts w:ascii="Georgia" w:hAnsi="Georgia"/>
    </w:rPr>
  </w:style>
  <w:style w:type="paragraph" w:styleId="Brdtext">
    <w:name w:val="Body Text"/>
    <w:basedOn w:val="Normal"/>
    <w:next w:val="Brdtextmedindrag"/>
    <w:link w:val="BrdtextChar"/>
    <w:semiHidden/>
    <w:qFormat/>
    <w:rsid w:val="00D47C72"/>
    <w:pPr>
      <w:tabs>
        <w:tab w:val="left" w:pos="567"/>
      </w:tabs>
      <w:spacing w:after="0" w:line="288" w:lineRule="auto"/>
    </w:pPr>
    <w:rPr>
      <w:rFonts w:asciiTheme="minorHAnsi" w:hAnsiTheme="minorHAnsi"/>
    </w:rPr>
  </w:style>
  <w:style w:type="character" w:customStyle="1" w:styleId="BrdtextChar">
    <w:name w:val="Brödtext Char"/>
    <w:basedOn w:val="Standardstycketeckensnitt"/>
    <w:link w:val="Brdtext"/>
    <w:semiHidden/>
    <w:rsid w:val="00D47C72"/>
  </w:style>
  <w:style w:type="paragraph" w:styleId="Brdtextmedindrag">
    <w:name w:val="Body Text Indent"/>
    <w:basedOn w:val="Normal"/>
    <w:link w:val="BrdtextmedindragChar"/>
    <w:semiHidden/>
    <w:rsid w:val="00D47C72"/>
    <w:pPr>
      <w:spacing w:after="0" w:line="288" w:lineRule="auto"/>
      <w:ind w:firstLine="284"/>
    </w:pPr>
    <w:rPr>
      <w:rFonts w:asciiTheme="minorHAnsi" w:hAnsiTheme="minorHAnsi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D47C72"/>
  </w:style>
  <w:style w:type="paragraph" w:styleId="Numreradlista30">
    <w:name w:val="List Number 3"/>
    <w:basedOn w:val="Normal"/>
    <w:uiPriority w:val="9"/>
    <w:unhideWhenUsed/>
    <w:qFormat/>
    <w:rsid w:val="00D47C72"/>
    <w:pPr>
      <w:spacing w:after="0" w:line="288" w:lineRule="auto"/>
      <w:ind w:left="1588" w:hanging="681"/>
      <w:contextualSpacing/>
    </w:pPr>
    <w:rPr>
      <w:rFonts w:asciiTheme="minorHAnsi" w:hAnsiTheme="minorHAnsi"/>
    </w:rPr>
  </w:style>
  <w:style w:type="numbering" w:customStyle="1" w:styleId="Listformatnumreradlistasiffror">
    <w:name w:val="Listformat numrerad lista siffror"/>
    <w:uiPriority w:val="99"/>
    <w:rsid w:val="00D47C72"/>
    <w:pPr>
      <w:numPr>
        <w:numId w:val="8"/>
      </w:numPr>
    </w:pPr>
  </w:style>
  <w:style w:type="table" w:customStyle="1" w:styleId="SkolFi-mrkgrnrandig">
    <w:name w:val="SkolFi - mörkgrön randig"/>
    <w:basedOn w:val="Normaltabell"/>
    <w:uiPriority w:val="99"/>
    <w:rsid w:val="00D47C72"/>
    <w:pPr>
      <w:spacing w:after="0" w:line="240" w:lineRule="auto"/>
    </w:pPr>
    <w:rPr>
      <w:rFonts w:ascii="Arial" w:hAnsi="Arial"/>
      <w:sz w:val="16"/>
    </w:rPr>
    <w:tblPr>
      <w:tblStyleRowBandSize w:val="1"/>
      <w:tblBorders>
        <w:bottom w:val="single" w:sz="4" w:space="0" w:color="86C9B7" w:themeColor="accent2"/>
      </w:tblBorders>
      <w:tblCellMar>
        <w:top w:w="85" w:type="dxa"/>
        <w:bottom w:w="85" w:type="dxa"/>
      </w:tblCellMar>
    </w:tblPr>
    <w:tblStylePr w:type="firstRow">
      <w:pPr>
        <w:jc w:val="left"/>
      </w:pPr>
      <w:rPr>
        <w:rFonts w:ascii="Arial" w:hAnsi="Arial"/>
        <w:b/>
        <w:sz w:val="16"/>
      </w:rPr>
      <w:tblPr/>
      <w:tcPr>
        <w:shd w:val="clear" w:color="auto" w:fill="86C9B7" w:themeFill="accent2"/>
      </w:tcPr>
    </w:tblStylePr>
    <w:tblStylePr w:type="band1Horz">
      <w:rPr>
        <w:rFonts w:ascii="Arial" w:hAnsi="Arial"/>
        <w:sz w:val="16"/>
      </w:rPr>
      <w:tblPr/>
      <w:tcPr>
        <w:shd w:val="clear" w:color="auto" w:fill="FFFFFF" w:themeFill="background1"/>
      </w:tcPr>
    </w:tblStylePr>
    <w:tblStylePr w:type="band2Horz">
      <w:rPr>
        <w:rFonts w:ascii="Arial" w:hAnsi="Arial"/>
        <w:sz w:val="16"/>
      </w:rPr>
      <w:tblPr/>
      <w:tcPr>
        <w:shd w:val="clear" w:color="auto" w:fill="86C9B7" w:themeFill="accent2"/>
      </w:tcPr>
    </w:tblStylePr>
  </w:style>
  <w:style w:type="character" w:customStyle="1" w:styleId="italiclabel">
    <w:name w:val="italiclabel"/>
    <w:basedOn w:val="Standardstycketeckensnitt"/>
    <w:rsid w:val="00A62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bn\AppData\Roaming\Microsoft\Mallar\Dokumentmal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9ABDD103104378B5EA6BD9A8F635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E89329-5D0A-4342-AC9F-CFB2286BE188}"/>
      </w:docPartPr>
      <w:docPartBody>
        <w:p w:rsidR="00BB612E" w:rsidRDefault="00BB612E">
          <w:pPr>
            <w:pStyle w:val="C69ABDD103104378B5EA6BD9A8F635CB"/>
          </w:pPr>
          <w:r>
            <w:rPr>
              <w:noProof/>
              <w:sz w:val="28"/>
              <w:szCs w:val="28"/>
            </w:rPr>
            <w:t xml:space="preserve"> </w:t>
          </w:r>
        </w:p>
      </w:docPartBody>
    </w:docPart>
    <w:docPart>
      <w:docPartPr>
        <w:name w:val="F618E80F189040D5A534428B37C3E3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F2303D-5D1C-4EB0-B1C3-C3F4BDC8210E}"/>
      </w:docPartPr>
      <w:docPartBody>
        <w:p w:rsidR="00BB612E" w:rsidRDefault="00BB612E">
          <w:pPr>
            <w:pStyle w:val="F618E80F189040D5A534428B37C3E363"/>
          </w:pPr>
          <w:r w:rsidRPr="00746B89"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12E"/>
    <w:rsid w:val="001117AE"/>
    <w:rsid w:val="00125110"/>
    <w:rsid w:val="00154F4C"/>
    <w:rsid w:val="002178FF"/>
    <w:rsid w:val="002A472F"/>
    <w:rsid w:val="002E1DA9"/>
    <w:rsid w:val="00310C24"/>
    <w:rsid w:val="003321BA"/>
    <w:rsid w:val="00343BA5"/>
    <w:rsid w:val="00370370"/>
    <w:rsid w:val="00372D2D"/>
    <w:rsid w:val="003A5EA9"/>
    <w:rsid w:val="003D5381"/>
    <w:rsid w:val="004E7761"/>
    <w:rsid w:val="00542CEE"/>
    <w:rsid w:val="00557B1D"/>
    <w:rsid w:val="00631304"/>
    <w:rsid w:val="006E38BD"/>
    <w:rsid w:val="006F7B25"/>
    <w:rsid w:val="00784B7B"/>
    <w:rsid w:val="007A5DE3"/>
    <w:rsid w:val="007E4BC4"/>
    <w:rsid w:val="007F7ACF"/>
    <w:rsid w:val="00951DF4"/>
    <w:rsid w:val="009C5780"/>
    <w:rsid w:val="00A432B3"/>
    <w:rsid w:val="00A6179A"/>
    <w:rsid w:val="00AE146E"/>
    <w:rsid w:val="00AE4C58"/>
    <w:rsid w:val="00B028ED"/>
    <w:rsid w:val="00B5684D"/>
    <w:rsid w:val="00B74E2B"/>
    <w:rsid w:val="00BB612E"/>
    <w:rsid w:val="00C73F66"/>
    <w:rsid w:val="00CA2826"/>
    <w:rsid w:val="00DD0EF7"/>
    <w:rsid w:val="00E1313C"/>
    <w:rsid w:val="00E31923"/>
    <w:rsid w:val="00E94543"/>
    <w:rsid w:val="00FD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C69ABDD103104378B5EA6BD9A8F635CB">
    <w:name w:val="C69ABDD103104378B5EA6BD9A8F635CB"/>
  </w:style>
  <w:style w:type="paragraph" w:customStyle="1" w:styleId="103CD396FE6D4E08984EA2A9D9CC6C86">
    <w:name w:val="103CD396FE6D4E08984EA2A9D9CC6C86"/>
  </w:style>
  <w:style w:type="paragraph" w:customStyle="1" w:styleId="F618E80F189040D5A534428B37C3E363">
    <w:name w:val="F618E80F189040D5A534428B37C3E3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WD Skolforsk">
  <a:themeElements>
    <a:clrScheme name="Skolfors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D64"/>
      </a:accent1>
      <a:accent2>
        <a:srgbClr val="86C9B7"/>
      </a:accent2>
      <a:accent3>
        <a:srgbClr val="FFED00"/>
      </a:accent3>
      <a:accent4>
        <a:srgbClr val="00ABA5"/>
      </a:accent4>
      <a:accent5>
        <a:srgbClr val="CD1013"/>
      </a:accent5>
      <a:accent6>
        <a:srgbClr val="326282"/>
      </a:accent6>
      <a:hlink>
        <a:srgbClr val="0563C1"/>
      </a:hlink>
      <a:folHlink>
        <a:srgbClr val="954F72"/>
      </a:folHlink>
    </a:clrScheme>
    <a:fontScheme name="Skolforskningsinstitutet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Skolforskningsinstitutet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kolforskningsinstitutet" id="{255E6E89-F1E5-49FA-A0CD-7713885F1995}" vid="{8DB3696F-4044-41D9-8830-1419AB0035B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2A8F3-EA2A-4F5A-84B1-930E3F17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</Template>
  <TotalTime>0</TotalTime>
  <Pages>3</Pages>
  <Words>908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Skolforskningsinstitutet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Fredriksson</dc:creator>
  <cp:keywords/>
  <dc:description>ver 1.6 Learningpoint, december 2016</dc:description>
  <cp:lastModifiedBy>Anna Österlund</cp:lastModifiedBy>
  <cp:revision>2</cp:revision>
  <cp:lastPrinted>2023-04-28T14:12:00Z</cp:lastPrinted>
  <dcterms:created xsi:type="dcterms:W3CDTF">2023-05-02T06:29:00Z</dcterms:created>
  <dcterms:modified xsi:type="dcterms:W3CDTF">2023-05-02T06:29:00Z</dcterms:modified>
  <cp:version>1.6</cp:version>
</cp:coreProperties>
</file>