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1514" w14:textId="77777777" w:rsidR="00E54AB8" w:rsidRPr="00AA5A6B" w:rsidRDefault="00E54AB8" w:rsidP="00E54AB8">
      <w:pPr>
        <w:pStyle w:val="Rubrik1"/>
        <w:rPr>
          <w:rFonts w:cstheme="majorHAnsi"/>
          <w:sz w:val="32"/>
        </w:rPr>
      </w:pPr>
      <w:r w:rsidRPr="00AA5A6B">
        <w:rPr>
          <w:rFonts w:cstheme="majorHAnsi"/>
          <w:sz w:val="32"/>
        </w:rPr>
        <w:t>Påståenden för reflektion och värdering av nuläge kopplat till de juridiska vägledningarna om disciplinära och andra särskilda åtgärder</w:t>
      </w:r>
    </w:p>
    <w:p w14:paraId="46B59ED5" w14:textId="04692DBF" w:rsidR="00AD20BC" w:rsidRPr="00AD20BC" w:rsidRDefault="000850CC" w:rsidP="005773CC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D9B9F88" wp14:editId="6B7C9E2C">
            <wp:simplePos x="0" y="0"/>
            <wp:positionH relativeFrom="margin">
              <wp:posOffset>2843530</wp:posOffset>
            </wp:positionH>
            <wp:positionV relativeFrom="page">
              <wp:posOffset>3400425</wp:posOffset>
            </wp:positionV>
            <wp:extent cx="3293745" cy="323850"/>
            <wp:effectExtent l="0" t="0" r="1905" b="0"/>
            <wp:wrapTopAndBottom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74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AB8" w:rsidRPr="00E54AB8">
        <w:rPr>
          <w:rFonts w:asciiTheme="minorHAnsi" w:hAnsiTheme="minorHAnsi" w:cstheme="minorHAnsi"/>
        </w:rPr>
        <w:t xml:space="preserve">Diskutera och reflektera tillsammans kring påståenden om disciplinära och andra särskilda åtgärder i skolan. </w:t>
      </w:r>
      <w:r w:rsidR="00E54AB8">
        <w:rPr>
          <w:rFonts w:asciiTheme="minorHAnsi" w:hAnsiTheme="minorHAnsi" w:cstheme="minorHAnsi"/>
        </w:rPr>
        <w:t xml:space="preserve">Genom att värdera alla påståenden </w:t>
      </w:r>
      <w:r w:rsidR="0031544A">
        <w:rPr>
          <w:rFonts w:asciiTheme="minorHAnsi" w:hAnsiTheme="minorHAnsi" w:cstheme="minorHAnsi"/>
        </w:rPr>
        <w:t>kan ni få</w:t>
      </w:r>
      <w:r w:rsidR="00E54AB8">
        <w:rPr>
          <w:rFonts w:asciiTheme="minorHAnsi" w:hAnsiTheme="minorHAnsi" w:cstheme="minorHAnsi"/>
        </w:rPr>
        <w:t xml:space="preserve"> en gemensam helhetsbild av vad som fungerar och vad som kan behöva utvecklas och förbättras i er skola</w:t>
      </w:r>
      <w:r w:rsidR="00E54AB8" w:rsidRPr="00E54AB8">
        <w:rPr>
          <w:rFonts w:asciiTheme="minorHAnsi" w:hAnsiTheme="minorHAnsi" w:cstheme="minorHAnsi"/>
        </w:rPr>
        <w:t xml:space="preserve"> för att all</w:t>
      </w:r>
      <w:r w:rsidR="0031544A">
        <w:rPr>
          <w:rFonts w:asciiTheme="minorHAnsi" w:hAnsiTheme="minorHAnsi" w:cstheme="minorHAnsi"/>
        </w:rPr>
        <w:t xml:space="preserve">a i personalen </w:t>
      </w:r>
      <w:r w:rsidR="00E54AB8" w:rsidRPr="00E54AB8">
        <w:rPr>
          <w:rFonts w:asciiTheme="minorHAnsi" w:hAnsiTheme="minorHAnsi" w:cstheme="minorHAnsi"/>
        </w:rPr>
        <w:t>ska känna sig trygg</w:t>
      </w:r>
      <w:r w:rsidR="0031544A">
        <w:rPr>
          <w:rFonts w:asciiTheme="minorHAnsi" w:hAnsiTheme="minorHAnsi" w:cstheme="minorHAnsi"/>
        </w:rPr>
        <w:t>a,</w:t>
      </w:r>
      <w:r>
        <w:rPr>
          <w:rFonts w:asciiTheme="minorHAnsi" w:hAnsiTheme="minorHAnsi" w:cstheme="minorHAnsi"/>
        </w:rPr>
        <w:t xml:space="preserve"> såväl</w:t>
      </w:r>
      <w:r w:rsidR="0031544A">
        <w:rPr>
          <w:rFonts w:asciiTheme="minorHAnsi" w:hAnsiTheme="minorHAnsi" w:cstheme="minorHAnsi"/>
        </w:rPr>
        <w:t xml:space="preserve"> i </w:t>
      </w:r>
      <w:r w:rsidR="00E54AB8" w:rsidRPr="00E54AB8">
        <w:rPr>
          <w:rFonts w:asciiTheme="minorHAnsi" w:hAnsiTheme="minorHAnsi" w:cstheme="minorHAnsi"/>
        </w:rPr>
        <w:t xml:space="preserve">det förebyggande arbetet med trygghet och studiero och </w:t>
      </w:r>
      <w:r w:rsidR="0031544A">
        <w:rPr>
          <w:rFonts w:asciiTheme="minorHAnsi" w:hAnsiTheme="minorHAnsi" w:cstheme="minorHAnsi"/>
        </w:rPr>
        <w:t>vad man kan och får</w:t>
      </w:r>
      <w:r w:rsidR="00E54AB8" w:rsidRPr="00E54AB8">
        <w:rPr>
          <w:rFonts w:asciiTheme="minorHAnsi" w:hAnsiTheme="minorHAnsi" w:cstheme="minorHAnsi"/>
        </w:rPr>
        <w:t xml:space="preserve"> göra när något händer. </w:t>
      </w:r>
      <w:r>
        <w:rPr>
          <w:rFonts w:asciiTheme="minorHAnsi" w:hAnsiTheme="minorHAnsi" w:cstheme="minorHAnsi"/>
        </w:rPr>
        <w:br/>
      </w:r>
      <w:r w:rsidR="0031544A" w:rsidRPr="0031544A">
        <w:rPr>
          <w:rFonts w:asciiTheme="minorHAnsi" w:hAnsiTheme="minorHAnsi" w:cstheme="minorHAnsi"/>
        </w:rPr>
        <w:t xml:space="preserve">Utgå </w:t>
      </w:r>
      <w:r w:rsidR="00AD20BC">
        <w:rPr>
          <w:rFonts w:asciiTheme="minorHAnsi" w:hAnsiTheme="minorHAnsi" w:cstheme="minorHAnsi"/>
        </w:rPr>
        <w:t xml:space="preserve">gärna </w:t>
      </w:r>
      <w:r w:rsidR="0031544A" w:rsidRPr="0031544A">
        <w:rPr>
          <w:rFonts w:asciiTheme="minorHAnsi" w:hAnsiTheme="minorHAnsi" w:cstheme="minorHAnsi"/>
        </w:rPr>
        <w:t xml:space="preserve">från skalan </w:t>
      </w:r>
      <w:r w:rsidR="0031544A" w:rsidRPr="00AD20BC">
        <w:rPr>
          <w:rFonts w:asciiTheme="minorHAnsi" w:hAnsiTheme="minorHAnsi" w:cstheme="minorHAnsi"/>
          <w:i/>
          <w:iCs/>
        </w:rPr>
        <w:t>stämmer – stämmer inte</w:t>
      </w:r>
      <w:r w:rsidR="0031544A" w:rsidRPr="0031544A">
        <w:rPr>
          <w:rFonts w:asciiTheme="minorHAnsi" w:hAnsiTheme="minorHAnsi" w:cstheme="minorHAnsi"/>
        </w:rPr>
        <w:t xml:space="preserve"> när ni gör värderingen. </w:t>
      </w:r>
    </w:p>
    <w:tbl>
      <w:tblPr>
        <w:tblStyle w:val="Tabellrutnt"/>
        <w:tblW w:w="9651" w:type="dxa"/>
        <w:tblBorders>
          <w:top w:val="single" w:sz="4" w:space="0" w:color="00414C" w:themeColor="background2"/>
          <w:left w:val="single" w:sz="4" w:space="0" w:color="00414C" w:themeColor="background2"/>
          <w:bottom w:val="single" w:sz="4" w:space="0" w:color="00414C" w:themeColor="background2"/>
          <w:right w:val="single" w:sz="4" w:space="0" w:color="00414C" w:themeColor="background2"/>
          <w:insideH w:val="single" w:sz="4" w:space="0" w:color="00414C" w:themeColor="background2"/>
          <w:insideV w:val="single" w:sz="4" w:space="0" w:color="00414C" w:themeColor="background2"/>
        </w:tblBorders>
        <w:tblLook w:val="04A0" w:firstRow="1" w:lastRow="0" w:firstColumn="1" w:lastColumn="0" w:noHBand="0" w:noVBand="1"/>
      </w:tblPr>
      <w:tblGrid>
        <w:gridCol w:w="4479"/>
        <w:gridCol w:w="1293"/>
        <w:gridCol w:w="1293"/>
        <w:gridCol w:w="1293"/>
        <w:gridCol w:w="1293"/>
      </w:tblGrid>
      <w:tr w:rsidR="00A15E1B" w14:paraId="75E93431" w14:textId="77777777" w:rsidTr="00B87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79" w:type="dxa"/>
          </w:tcPr>
          <w:p w14:paraId="3535977B" w14:textId="75577CD6" w:rsidR="00A15E1B" w:rsidRPr="00A15E1B" w:rsidRDefault="00E54AB8" w:rsidP="00B80D0C">
            <w:pPr>
              <w:pStyle w:val="Rubrik3"/>
              <w:rPr>
                <w:b/>
              </w:rPr>
            </w:pPr>
            <w:r>
              <w:rPr>
                <w:b/>
              </w:rPr>
              <w:t>Förebyggande arbete för trygghet och studiero</w:t>
            </w:r>
          </w:p>
        </w:tc>
        <w:tc>
          <w:tcPr>
            <w:tcW w:w="1293" w:type="dxa"/>
            <w:shd w:val="clear" w:color="auto" w:fill="D7E7EA" w:themeFill="accent5" w:themeFillTint="33"/>
          </w:tcPr>
          <w:p w14:paraId="64011210" w14:textId="423D0818" w:rsidR="00A15E1B" w:rsidRPr="001C6313" w:rsidRDefault="00E54AB8" w:rsidP="00F46C5E">
            <w:pPr>
              <w:pStyle w:val="Tabelltext"/>
              <w:jc w:val="center"/>
              <w:rPr>
                <w:b w:val="0"/>
              </w:rPr>
            </w:pPr>
            <w:r>
              <w:rPr>
                <w:color w:val="00414C" w:themeColor="background2"/>
              </w:rPr>
              <w:t xml:space="preserve">Stämmer </w:t>
            </w:r>
          </w:p>
        </w:tc>
        <w:tc>
          <w:tcPr>
            <w:tcW w:w="1293" w:type="dxa"/>
            <w:shd w:val="clear" w:color="auto" w:fill="6D97A1"/>
          </w:tcPr>
          <w:p w14:paraId="181EDB7D" w14:textId="2D05E99E" w:rsidR="00A15E1B" w:rsidRPr="001C6313" w:rsidRDefault="00A15E1B" w:rsidP="00F46C5E">
            <w:pPr>
              <w:pStyle w:val="Tabelltext"/>
              <w:jc w:val="center"/>
              <w:rPr>
                <w:b w:val="0"/>
              </w:rPr>
            </w:pPr>
            <w:r w:rsidRPr="001C6313">
              <w:rPr>
                <w:color w:val="FFFFFF" w:themeColor="background1"/>
              </w:rPr>
              <w:t xml:space="preserve">Stämmer till </w:t>
            </w:r>
            <w:r w:rsidR="00E54AB8">
              <w:rPr>
                <w:color w:val="FFFFFF" w:themeColor="background1"/>
              </w:rPr>
              <w:t>stor</w:t>
            </w:r>
            <w:r w:rsidRPr="001C6313">
              <w:rPr>
                <w:color w:val="FFFFFF" w:themeColor="background1"/>
              </w:rPr>
              <w:t xml:space="preserve"> del</w:t>
            </w:r>
          </w:p>
        </w:tc>
        <w:tc>
          <w:tcPr>
            <w:tcW w:w="1293" w:type="dxa"/>
            <w:shd w:val="clear" w:color="auto" w:fill="497D89"/>
          </w:tcPr>
          <w:p w14:paraId="72D6FE8F" w14:textId="2E5F6716" w:rsidR="00A15E1B" w:rsidRPr="00AB7BDB" w:rsidRDefault="00A15E1B" w:rsidP="00F46C5E">
            <w:pPr>
              <w:pStyle w:val="Tabelltext"/>
              <w:jc w:val="center"/>
              <w:rPr>
                <w:color w:val="FFFFFF" w:themeColor="background1"/>
              </w:rPr>
            </w:pPr>
            <w:r w:rsidRPr="00AB7BDB">
              <w:rPr>
                <w:color w:val="FFFFFF" w:themeColor="background1"/>
              </w:rPr>
              <w:t xml:space="preserve">Stämmer till </w:t>
            </w:r>
            <w:r w:rsidR="00E54AB8">
              <w:rPr>
                <w:color w:val="FFFFFF" w:themeColor="background1"/>
              </w:rPr>
              <w:t>viss</w:t>
            </w:r>
            <w:r w:rsidRPr="00AB7BDB">
              <w:rPr>
                <w:color w:val="FFFFFF" w:themeColor="background1"/>
              </w:rPr>
              <w:t xml:space="preserve"> del</w:t>
            </w:r>
          </w:p>
        </w:tc>
        <w:tc>
          <w:tcPr>
            <w:tcW w:w="1293" w:type="dxa"/>
            <w:shd w:val="clear" w:color="auto" w:fill="00414C" w:themeFill="background2"/>
          </w:tcPr>
          <w:p w14:paraId="3CF09DF9" w14:textId="4C54B7C0" w:rsidR="00A15E1B" w:rsidRDefault="00E54AB8" w:rsidP="00F46C5E">
            <w:pPr>
              <w:pStyle w:val="Tabelltext"/>
              <w:jc w:val="center"/>
            </w:pPr>
            <w:r>
              <w:rPr>
                <w:color w:val="FFFFFF" w:themeColor="background1"/>
              </w:rPr>
              <w:t>Stämmer inte</w:t>
            </w:r>
          </w:p>
        </w:tc>
      </w:tr>
      <w:tr w:rsidR="00F46C5E" w14:paraId="356FF38F" w14:textId="77777777" w:rsidTr="00B87DE2">
        <w:tc>
          <w:tcPr>
            <w:tcW w:w="4479" w:type="dxa"/>
          </w:tcPr>
          <w:p w14:paraId="0E843ABC" w14:textId="0F8A0631" w:rsidR="00F46C5E" w:rsidRPr="00AD20BC" w:rsidRDefault="0031544A" w:rsidP="000850CC">
            <w:pPr>
              <w:pStyle w:val="Tabelltext"/>
            </w:pPr>
            <w:r w:rsidRPr="00AD20BC">
              <w:t>På vår skola arbetar vi långsiktigt och strategiskt med att främja trygghet och studiero och ser detta arbete som en naturlig del i det systematiska kvalitetsarbetet</w:t>
            </w:r>
            <w:r w:rsidR="00AD20BC">
              <w:br/>
            </w:r>
          </w:p>
        </w:tc>
        <w:sdt>
          <w:sdtPr>
            <w:rPr>
              <w:color w:val="497E89" w:themeColor="accent5"/>
              <w:sz w:val="36"/>
              <w:szCs w:val="36"/>
            </w:rPr>
            <w:id w:val="-195523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01CDE663" w14:textId="1C09B61A" w:rsidR="00F46C5E" w:rsidRDefault="001F2192" w:rsidP="00F46C5E">
                <w:pPr>
                  <w:spacing w:before="100" w:after="100"/>
                  <w:jc w:val="center"/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1924762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530C1E42" w14:textId="63C3A19B" w:rsidR="00F46C5E" w:rsidRDefault="001F2192" w:rsidP="00F46C5E">
                <w:pPr>
                  <w:spacing w:before="100" w:after="100"/>
                  <w:jc w:val="center"/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5515394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12F1AFF6" w14:textId="77777777" w:rsidR="00F46C5E" w:rsidRDefault="00F46C5E" w:rsidP="00F46C5E">
                <w:pPr>
                  <w:spacing w:before="100" w:after="100"/>
                  <w:jc w:val="center"/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13531493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5CF81CA6" w14:textId="77777777" w:rsidR="00F46C5E" w:rsidRDefault="00F46C5E" w:rsidP="00F46C5E">
                <w:pPr>
                  <w:spacing w:before="100" w:after="100"/>
                  <w:jc w:val="center"/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46C5E" w14:paraId="59C05765" w14:textId="77777777" w:rsidTr="00B87DE2">
        <w:tc>
          <w:tcPr>
            <w:tcW w:w="4479" w:type="dxa"/>
          </w:tcPr>
          <w:p w14:paraId="023E5295" w14:textId="77777777" w:rsidR="0031544A" w:rsidRPr="00AD20BC" w:rsidRDefault="0031544A" w:rsidP="000850CC">
            <w:pPr>
              <w:pStyle w:val="Tabelltext"/>
            </w:pPr>
            <w:r w:rsidRPr="00AD20BC">
              <w:t>På vår skola involverar vi all personal i arbetet med att upprätthålla trygghet och studiero för eleverna</w:t>
            </w:r>
          </w:p>
          <w:p w14:paraId="22DF73F7" w14:textId="48B5D1CC" w:rsidR="00F46C5E" w:rsidRPr="00AD20BC" w:rsidRDefault="00F46C5E" w:rsidP="000850CC">
            <w:pPr>
              <w:pStyle w:val="Tabelltext"/>
            </w:pPr>
          </w:p>
        </w:tc>
        <w:sdt>
          <w:sdtPr>
            <w:rPr>
              <w:color w:val="497E89" w:themeColor="accent5"/>
              <w:sz w:val="36"/>
              <w:szCs w:val="36"/>
            </w:rPr>
            <w:id w:val="-6263149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71709B5A" w14:textId="30CDAE40" w:rsidR="00F46C5E" w:rsidRDefault="005C72CF" w:rsidP="00F46C5E">
                <w:pPr>
                  <w:spacing w:before="100" w:after="100"/>
                  <w:jc w:val="center"/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20086330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0804B69F" w14:textId="781A028F" w:rsidR="00F46C5E" w:rsidRDefault="00AD20BC" w:rsidP="00F46C5E">
                <w:pPr>
                  <w:spacing w:before="100" w:after="100"/>
                  <w:jc w:val="center"/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3093729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37DEAD08" w14:textId="77777777" w:rsidR="00F46C5E" w:rsidRDefault="00F46C5E" w:rsidP="00F46C5E">
                <w:pPr>
                  <w:spacing w:before="100" w:after="100"/>
                  <w:jc w:val="center"/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16254290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74A0D961" w14:textId="77777777" w:rsidR="00F46C5E" w:rsidRDefault="00F46C5E" w:rsidP="00F46C5E">
                <w:pPr>
                  <w:spacing w:before="100" w:after="100"/>
                  <w:jc w:val="center"/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C72CF" w14:paraId="0064DFB5" w14:textId="77777777" w:rsidTr="00B87DE2">
        <w:tc>
          <w:tcPr>
            <w:tcW w:w="4479" w:type="dxa"/>
          </w:tcPr>
          <w:p w14:paraId="750000ED" w14:textId="77777777" w:rsidR="0031544A" w:rsidRPr="00AD20BC" w:rsidRDefault="0031544A" w:rsidP="000850CC">
            <w:pPr>
              <w:pStyle w:val="Tabelltext"/>
            </w:pPr>
            <w:r w:rsidRPr="00AD20BC">
              <w:t>På vår skola är vi trygga i att ingripa när det behövs</w:t>
            </w:r>
          </w:p>
          <w:p w14:paraId="13629DE0" w14:textId="02EA63B6" w:rsidR="005C72CF" w:rsidRPr="00AD20BC" w:rsidRDefault="005C72CF" w:rsidP="000850CC">
            <w:pPr>
              <w:pStyle w:val="Tabelltext"/>
            </w:pPr>
          </w:p>
        </w:tc>
        <w:sdt>
          <w:sdtPr>
            <w:rPr>
              <w:color w:val="497E89" w:themeColor="accent5"/>
              <w:sz w:val="36"/>
              <w:szCs w:val="36"/>
            </w:rPr>
            <w:id w:val="-15706494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494F453C" w14:textId="3B1D9AAA" w:rsidR="005C72CF" w:rsidRDefault="005C72CF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9875492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011FE4BE" w14:textId="2EE832DD" w:rsidR="005C72CF" w:rsidRDefault="005C72CF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9465411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3F970D9D" w14:textId="1CF41AC9" w:rsidR="005C72CF" w:rsidRDefault="005C72CF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1991607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20F2098B" w14:textId="5BB443F8" w:rsidR="005C72CF" w:rsidRDefault="005C72CF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C72CF" w14:paraId="7381CEAC" w14:textId="77777777" w:rsidTr="00B87DE2">
        <w:tc>
          <w:tcPr>
            <w:tcW w:w="4479" w:type="dxa"/>
          </w:tcPr>
          <w:p w14:paraId="38970BB3" w14:textId="7F80FCB5" w:rsidR="0031544A" w:rsidRPr="00AD20BC" w:rsidRDefault="0031544A" w:rsidP="000850CC">
            <w:pPr>
              <w:pStyle w:val="Tabelltext"/>
            </w:pPr>
            <w:r w:rsidRPr="00AD20BC">
              <w:t>På vår skola har vi kunskap om i vilka situationer ett fysiskt ingripande kan vara nödvändigt och tillåtet</w:t>
            </w:r>
          </w:p>
          <w:p w14:paraId="32C89848" w14:textId="2A772A1B" w:rsidR="005C72CF" w:rsidRPr="00AD20BC" w:rsidRDefault="005C72CF" w:rsidP="000850CC">
            <w:pPr>
              <w:pStyle w:val="Tabelltext"/>
            </w:pPr>
          </w:p>
        </w:tc>
        <w:sdt>
          <w:sdtPr>
            <w:rPr>
              <w:color w:val="497E89" w:themeColor="accent5"/>
              <w:sz w:val="36"/>
              <w:szCs w:val="36"/>
            </w:rPr>
            <w:id w:val="-11620761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5486C0F2" w14:textId="505AF265" w:rsidR="005C72CF" w:rsidRDefault="005C72CF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7688222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50A4E5FF" w14:textId="72C51174" w:rsidR="005C72CF" w:rsidRDefault="005C72CF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5089089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6118388F" w14:textId="0D3B92A5" w:rsidR="005C72CF" w:rsidRDefault="005C72CF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18256946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793EA661" w14:textId="41756F07" w:rsidR="005C72CF" w:rsidRDefault="005C72CF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C72CF" w14:paraId="1FC0412D" w14:textId="77777777" w:rsidTr="00B87DE2">
        <w:tc>
          <w:tcPr>
            <w:tcW w:w="4479" w:type="dxa"/>
          </w:tcPr>
          <w:p w14:paraId="688D9890" w14:textId="77777777" w:rsidR="0031544A" w:rsidRPr="00AD20BC" w:rsidRDefault="0031544A" w:rsidP="000850CC">
            <w:pPr>
              <w:pStyle w:val="Tabelltext"/>
            </w:pPr>
            <w:r w:rsidRPr="00AD20BC">
              <w:t>På vår skola har vi kunskap om hur vi ska arbeta förebyggande för att minimera och hantera akuta ordningsstörningar</w:t>
            </w:r>
          </w:p>
          <w:p w14:paraId="55E28B01" w14:textId="1472ACA0" w:rsidR="005C72CF" w:rsidRPr="00AD20BC" w:rsidRDefault="005C72CF" w:rsidP="000850CC">
            <w:pPr>
              <w:pStyle w:val="Tabelltext"/>
            </w:pPr>
          </w:p>
        </w:tc>
        <w:sdt>
          <w:sdtPr>
            <w:rPr>
              <w:color w:val="497E89" w:themeColor="accent5"/>
              <w:sz w:val="36"/>
              <w:szCs w:val="36"/>
            </w:rPr>
            <w:id w:val="-1329506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6EFB7C34" w14:textId="009BA776" w:rsidR="005C72CF" w:rsidRDefault="005C72CF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4335861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40D8C4BC" w14:textId="6E7415CF" w:rsidR="005C72CF" w:rsidRDefault="005C72CF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3408627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57004539" w14:textId="76758C06" w:rsidR="005C72CF" w:rsidRDefault="005C72CF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10043600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406C8F3F" w14:textId="1689C83B" w:rsidR="005C72CF" w:rsidRDefault="005C72CF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C72CF" w14:paraId="5F1CB683" w14:textId="77777777" w:rsidTr="00B87DE2">
        <w:tc>
          <w:tcPr>
            <w:tcW w:w="4479" w:type="dxa"/>
          </w:tcPr>
          <w:p w14:paraId="095130C5" w14:textId="77777777" w:rsidR="0031544A" w:rsidRPr="00AD20BC" w:rsidRDefault="0031544A" w:rsidP="000850CC">
            <w:pPr>
              <w:pStyle w:val="Tabelltext"/>
            </w:pPr>
            <w:r w:rsidRPr="00AD20BC">
              <w:t xml:space="preserve">På vår skola vet vi att det vid upprepade ordningsstörningar, olämpligt uppträdande eller allvarliga förseelser är rektor som ser till att det tillsätts en utredning </w:t>
            </w:r>
          </w:p>
          <w:p w14:paraId="2D91144B" w14:textId="16BA6F6C" w:rsidR="005C72CF" w:rsidRPr="00AD20BC" w:rsidRDefault="005C72CF" w:rsidP="000850CC">
            <w:pPr>
              <w:pStyle w:val="Tabelltext"/>
            </w:pPr>
          </w:p>
        </w:tc>
        <w:sdt>
          <w:sdtPr>
            <w:rPr>
              <w:color w:val="497E89" w:themeColor="accent5"/>
              <w:sz w:val="36"/>
              <w:szCs w:val="36"/>
            </w:rPr>
            <w:id w:val="-622650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31C45CE2" w14:textId="63E25ED0" w:rsidR="005C72CF" w:rsidRDefault="0031544A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20005303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552C298F" w14:textId="4715A929" w:rsidR="005C72CF" w:rsidRDefault="005C72CF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1107121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1A433C87" w14:textId="25077139" w:rsidR="005C72CF" w:rsidRDefault="005C72CF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20807125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2075B7E6" w14:textId="298F5DB1" w:rsidR="005C72CF" w:rsidRDefault="005C72CF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1544A" w14:paraId="68E0DC83" w14:textId="77777777" w:rsidTr="00B87DE2">
        <w:tc>
          <w:tcPr>
            <w:tcW w:w="4479" w:type="dxa"/>
          </w:tcPr>
          <w:p w14:paraId="54372220" w14:textId="313573A8" w:rsidR="0031544A" w:rsidRPr="00AD20BC" w:rsidRDefault="0031544A" w:rsidP="000850CC">
            <w:pPr>
              <w:pStyle w:val="Tabelltext"/>
            </w:pPr>
            <w:r w:rsidRPr="00AD20BC">
              <w:t>På vår skola har vi kunskap om att rektor kan besluta om att tilldela en elev en skriftlig varning</w:t>
            </w:r>
          </w:p>
        </w:tc>
        <w:sdt>
          <w:sdtPr>
            <w:rPr>
              <w:color w:val="497E89" w:themeColor="accent5"/>
              <w:sz w:val="36"/>
              <w:szCs w:val="36"/>
            </w:rPr>
            <w:id w:val="14811973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622503A9" w14:textId="4DA57370" w:rsidR="0031544A" w:rsidRDefault="0031544A" w:rsidP="0031544A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10053212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410A42A9" w14:textId="74D347DC" w:rsidR="0031544A" w:rsidRDefault="0031544A" w:rsidP="0031544A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1269305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41AC262F" w14:textId="6878B51C" w:rsidR="0031544A" w:rsidRDefault="0031544A" w:rsidP="0031544A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567561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0441BC49" w14:textId="79C8EC7A" w:rsidR="0031544A" w:rsidRDefault="0031544A" w:rsidP="0031544A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6FDF6445" w14:textId="77777777" w:rsidR="00AD20BC" w:rsidRDefault="00AD20BC" w:rsidP="005773CC">
      <w:pPr>
        <w:spacing w:after="200"/>
        <w:rPr>
          <w:rFonts w:ascii="Source Sans Pro" w:hAnsi="Source Sans Pro"/>
          <w:color w:val="262626"/>
        </w:rPr>
      </w:pPr>
    </w:p>
    <w:p w14:paraId="2F611A70" w14:textId="1D415ED2" w:rsidR="00F46C5E" w:rsidRDefault="001E71C5" w:rsidP="005773CC">
      <w:pPr>
        <w:spacing w:after="200"/>
        <w:rPr>
          <w:rFonts w:ascii="Source Sans Pro" w:hAnsi="Source Sans Pro"/>
          <w:color w:val="262626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361F2BDA" wp14:editId="471C2196">
            <wp:simplePos x="0" y="0"/>
            <wp:positionH relativeFrom="margin">
              <wp:align>right</wp:align>
            </wp:positionH>
            <wp:positionV relativeFrom="paragraph">
              <wp:posOffset>254000</wp:posOffset>
            </wp:positionV>
            <wp:extent cx="3293745" cy="323850"/>
            <wp:effectExtent l="0" t="0" r="1905" b="0"/>
            <wp:wrapTopAndBottom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74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9651" w:type="dxa"/>
        <w:tblBorders>
          <w:top w:val="single" w:sz="4" w:space="0" w:color="00414C" w:themeColor="background2"/>
          <w:left w:val="single" w:sz="4" w:space="0" w:color="00414C" w:themeColor="background2"/>
          <w:bottom w:val="single" w:sz="4" w:space="0" w:color="00414C" w:themeColor="background2"/>
          <w:right w:val="single" w:sz="4" w:space="0" w:color="00414C" w:themeColor="background2"/>
          <w:insideH w:val="single" w:sz="4" w:space="0" w:color="00414C" w:themeColor="background2"/>
          <w:insideV w:val="single" w:sz="4" w:space="0" w:color="00414C" w:themeColor="background2"/>
        </w:tblBorders>
        <w:tblLook w:val="04A0" w:firstRow="1" w:lastRow="0" w:firstColumn="1" w:lastColumn="0" w:noHBand="0" w:noVBand="1"/>
      </w:tblPr>
      <w:tblGrid>
        <w:gridCol w:w="4479"/>
        <w:gridCol w:w="1293"/>
        <w:gridCol w:w="1293"/>
        <w:gridCol w:w="1293"/>
        <w:gridCol w:w="1293"/>
      </w:tblGrid>
      <w:tr w:rsidR="00F46C5E" w14:paraId="44E2B1D8" w14:textId="77777777" w:rsidTr="00C44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79" w:type="dxa"/>
          </w:tcPr>
          <w:p w14:paraId="4D5C0EE9" w14:textId="734C4CAB" w:rsidR="00F46C5E" w:rsidRPr="00AD20BC" w:rsidRDefault="00E54AB8" w:rsidP="00AD20BC">
            <w:pPr>
              <w:pStyle w:val="Rubrik3"/>
              <w:rPr>
                <w:b/>
                <w:bCs/>
              </w:rPr>
            </w:pPr>
            <w:r w:rsidRPr="00AD20BC">
              <w:rPr>
                <w:b/>
                <w:bCs/>
              </w:rPr>
              <w:t>Särskilt om de disciplinära åtgärderna</w:t>
            </w:r>
          </w:p>
        </w:tc>
        <w:tc>
          <w:tcPr>
            <w:tcW w:w="1293" w:type="dxa"/>
            <w:shd w:val="clear" w:color="auto" w:fill="D7E7EA" w:themeFill="accent5" w:themeFillTint="33"/>
          </w:tcPr>
          <w:p w14:paraId="5FB4CF18" w14:textId="30C558A4" w:rsidR="00F46C5E" w:rsidRPr="001C6313" w:rsidRDefault="00F46C5E" w:rsidP="00C44BEE">
            <w:pPr>
              <w:pStyle w:val="Tabelltext"/>
              <w:jc w:val="center"/>
              <w:rPr>
                <w:b w:val="0"/>
              </w:rPr>
            </w:pPr>
            <w:r w:rsidRPr="00F46C5E">
              <w:rPr>
                <w:color w:val="00414C" w:themeColor="background2"/>
              </w:rPr>
              <w:t xml:space="preserve">Stämmer </w:t>
            </w:r>
            <w:r w:rsidRPr="00F46C5E">
              <w:rPr>
                <w:color w:val="00414C" w:themeColor="background2"/>
              </w:rPr>
              <w:br/>
            </w:r>
          </w:p>
        </w:tc>
        <w:tc>
          <w:tcPr>
            <w:tcW w:w="1293" w:type="dxa"/>
            <w:shd w:val="clear" w:color="auto" w:fill="6D97A1"/>
          </w:tcPr>
          <w:p w14:paraId="3679AC61" w14:textId="0877C29A" w:rsidR="00F46C5E" w:rsidRPr="001C6313" w:rsidRDefault="00F46C5E" w:rsidP="00C44BEE">
            <w:pPr>
              <w:pStyle w:val="Tabelltext"/>
              <w:jc w:val="center"/>
              <w:rPr>
                <w:b w:val="0"/>
              </w:rPr>
            </w:pPr>
            <w:r w:rsidRPr="001C6313">
              <w:rPr>
                <w:color w:val="FFFFFF" w:themeColor="background1"/>
              </w:rPr>
              <w:t xml:space="preserve">Stämmer till </w:t>
            </w:r>
            <w:r w:rsidR="00E54AB8">
              <w:rPr>
                <w:color w:val="FFFFFF" w:themeColor="background1"/>
              </w:rPr>
              <w:t>stor</w:t>
            </w:r>
            <w:r w:rsidRPr="001C6313">
              <w:rPr>
                <w:color w:val="FFFFFF" w:themeColor="background1"/>
              </w:rPr>
              <w:t xml:space="preserve"> del</w:t>
            </w:r>
          </w:p>
        </w:tc>
        <w:tc>
          <w:tcPr>
            <w:tcW w:w="1293" w:type="dxa"/>
            <w:shd w:val="clear" w:color="auto" w:fill="497D89"/>
          </w:tcPr>
          <w:p w14:paraId="74D6C4D9" w14:textId="1C806175" w:rsidR="00F46C5E" w:rsidRPr="00AB7BDB" w:rsidRDefault="00F46C5E" w:rsidP="00C44BEE">
            <w:pPr>
              <w:pStyle w:val="Tabelltext"/>
              <w:jc w:val="center"/>
              <w:rPr>
                <w:color w:val="FFFFFF" w:themeColor="background1"/>
              </w:rPr>
            </w:pPr>
            <w:r w:rsidRPr="00AB7BDB">
              <w:rPr>
                <w:color w:val="FFFFFF" w:themeColor="background1"/>
              </w:rPr>
              <w:t xml:space="preserve">Stämmer till </w:t>
            </w:r>
            <w:r w:rsidR="00E54AB8">
              <w:rPr>
                <w:color w:val="FFFFFF" w:themeColor="background1"/>
              </w:rPr>
              <w:t>viss</w:t>
            </w:r>
            <w:r w:rsidRPr="00AB7BDB">
              <w:rPr>
                <w:color w:val="FFFFFF" w:themeColor="background1"/>
              </w:rPr>
              <w:t xml:space="preserve"> del</w:t>
            </w:r>
          </w:p>
        </w:tc>
        <w:tc>
          <w:tcPr>
            <w:tcW w:w="1293" w:type="dxa"/>
            <w:shd w:val="clear" w:color="auto" w:fill="00414C" w:themeFill="background2"/>
          </w:tcPr>
          <w:p w14:paraId="6E4AC133" w14:textId="4506D2F4" w:rsidR="00F46C5E" w:rsidRDefault="00E54AB8" w:rsidP="00C44BEE">
            <w:pPr>
              <w:pStyle w:val="Tabelltext"/>
              <w:jc w:val="center"/>
            </w:pPr>
            <w:r>
              <w:rPr>
                <w:color w:val="FFFFFF" w:themeColor="background1"/>
              </w:rPr>
              <w:t>Stämmer inte</w:t>
            </w:r>
          </w:p>
        </w:tc>
      </w:tr>
      <w:tr w:rsidR="00F46C5E" w14:paraId="28BE05AC" w14:textId="77777777" w:rsidTr="00C44BEE">
        <w:tc>
          <w:tcPr>
            <w:tcW w:w="4479" w:type="dxa"/>
          </w:tcPr>
          <w:p w14:paraId="47CD9019" w14:textId="2D080ED1" w:rsidR="00F46C5E" w:rsidRPr="00AD20BC" w:rsidRDefault="0031544A" w:rsidP="00AD20BC">
            <w:pPr>
              <w:pStyle w:val="Tabelltext"/>
            </w:pPr>
            <w:r w:rsidRPr="00AD20BC">
              <w:t>På vår skola har vi kunskap om de disciplinära åtgärderna</w:t>
            </w:r>
          </w:p>
        </w:tc>
        <w:sdt>
          <w:sdtPr>
            <w:rPr>
              <w:color w:val="497E89" w:themeColor="accent5"/>
              <w:sz w:val="36"/>
              <w:szCs w:val="36"/>
            </w:rPr>
            <w:id w:val="-16908240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341DE6C0" w14:textId="77777777" w:rsidR="00F46C5E" w:rsidRDefault="00F46C5E" w:rsidP="00F46C5E">
                <w:pPr>
                  <w:spacing w:before="100" w:after="100"/>
                  <w:jc w:val="center"/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18018770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7A2A1B27" w14:textId="77777777" w:rsidR="00F46C5E" w:rsidRDefault="00F46C5E" w:rsidP="00F46C5E">
                <w:pPr>
                  <w:spacing w:before="100" w:after="100"/>
                  <w:jc w:val="center"/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12626515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3C60AB58" w14:textId="77777777" w:rsidR="00F46C5E" w:rsidRDefault="00F46C5E" w:rsidP="00F46C5E">
                <w:pPr>
                  <w:spacing w:before="100" w:after="100"/>
                  <w:jc w:val="center"/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426846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639A1254" w14:textId="77777777" w:rsidR="00F46C5E" w:rsidRDefault="00F46C5E" w:rsidP="00F46C5E">
                <w:pPr>
                  <w:spacing w:before="100" w:after="100"/>
                  <w:jc w:val="center"/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46C5E" w14:paraId="304EC275" w14:textId="77777777" w:rsidTr="00C44BEE">
        <w:tc>
          <w:tcPr>
            <w:tcW w:w="4479" w:type="dxa"/>
          </w:tcPr>
          <w:p w14:paraId="1CEC5334" w14:textId="088D3A73" w:rsidR="00F46C5E" w:rsidRPr="00AD20BC" w:rsidRDefault="0031544A" w:rsidP="00AD20BC">
            <w:pPr>
              <w:pStyle w:val="Tabelltext"/>
            </w:pPr>
            <w:r w:rsidRPr="00AD20BC">
              <w:t>På vår skola är vi trygga i att använda disciplinära åtgärder</w:t>
            </w:r>
          </w:p>
        </w:tc>
        <w:sdt>
          <w:sdtPr>
            <w:rPr>
              <w:color w:val="497E89" w:themeColor="accent5"/>
              <w:sz w:val="36"/>
              <w:szCs w:val="36"/>
            </w:rPr>
            <w:id w:val="19883661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3140C2D0" w14:textId="11DB53F1" w:rsidR="00F46C5E" w:rsidRDefault="005C72CF" w:rsidP="00F46C5E">
                <w:pPr>
                  <w:spacing w:before="100" w:after="100"/>
                  <w:jc w:val="center"/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974485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1C7E85FF" w14:textId="77777777" w:rsidR="00F46C5E" w:rsidRDefault="00F46C5E" w:rsidP="00F46C5E">
                <w:pPr>
                  <w:spacing w:before="100" w:after="100"/>
                  <w:jc w:val="center"/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3412393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3CE758B6" w14:textId="77777777" w:rsidR="00F46C5E" w:rsidRDefault="00F46C5E" w:rsidP="00F46C5E">
                <w:pPr>
                  <w:spacing w:before="100" w:after="100"/>
                  <w:jc w:val="center"/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16234627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12430620" w14:textId="77777777" w:rsidR="00F46C5E" w:rsidRDefault="00F46C5E" w:rsidP="00F46C5E">
                <w:pPr>
                  <w:spacing w:before="100" w:after="100"/>
                  <w:jc w:val="center"/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C72CF" w14:paraId="7CC2FBCD" w14:textId="77777777" w:rsidTr="00C44BEE">
        <w:tc>
          <w:tcPr>
            <w:tcW w:w="4479" w:type="dxa"/>
          </w:tcPr>
          <w:p w14:paraId="5886CB42" w14:textId="5ACA4D31" w:rsidR="005C72CF" w:rsidRPr="00AD20BC" w:rsidRDefault="0031544A" w:rsidP="00AD20BC">
            <w:pPr>
              <w:pStyle w:val="Tabelltext"/>
            </w:pPr>
            <w:r w:rsidRPr="00AD20BC">
              <w:t>På vår skola vet vi när och vem som kan visa ut en elev</w:t>
            </w:r>
          </w:p>
        </w:tc>
        <w:sdt>
          <w:sdtPr>
            <w:rPr>
              <w:color w:val="497E89" w:themeColor="accent5"/>
              <w:sz w:val="36"/>
              <w:szCs w:val="36"/>
            </w:rPr>
            <w:id w:val="-16196782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46308B20" w14:textId="32074689" w:rsidR="005C72CF" w:rsidRDefault="00AD20BC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14521655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4F5636E5" w14:textId="213837F7" w:rsidR="005C72CF" w:rsidRDefault="005C72CF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1090228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3984DB17" w14:textId="04C7D25B" w:rsidR="005C72CF" w:rsidRDefault="005C72CF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7792306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38D5CA69" w14:textId="00DD9573" w:rsidR="005C72CF" w:rsidRDefault="005C72CF" w:rsidP="005C72CF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D20BC" w14:paraId="3753D792" w14:textId="77777777" w:rsidTr="00C44BEE">
        <w:tc>
          <w:tcPr>
            <w:tcW w:w="4479" w:type="dxa"/>
          </w:tcPr>
          <w:p w14:paraId="55D8DBE5" w14:textId="77777777" w:rsidR="00AD20BC" w:rsidRPr="00AD20BC" w:rsidRDefault="00AD20BC" w:rsidP="00AD20BC">
            <w:pPr>
              <w:pStyle w:val="Tabelltext"/>
            </w:pPr>
            <w:r w:rsidRPr="00AD20BC">
              <w:t>På vår skola vet vi när och vem som kan besluta om kvarsittning för en elev</w:t>
            </w:r>
          </w:p>
          <w:p w14:paraId="58F8ED06" w14:textId="77777777" w:rsidR="00AD20BC" w:rsidRPr="00AD20BC" w:rsidRDefault="00AD20BC" w:rsidP="00AD20BC">
            <w:pPr>
              <w:pStyle w:val="Tabelltext"/>
            </w:pPr>
          </w:p>
        </w:tc>
        <w:sdt>
          <w:sdtPr>
            <w:rPr>
              <w:color w:val="497E89" w:themeColor="accent5"/>
              <w:sz w:val="36"/>
              <w:szCs w:val="36"/>
            </w:rPr>
            <w:id w:val="10340033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60A9D9C4" w14:textId="648A53D2" w:rsidR="00AD20BC" w:rsidRDefault="00AD20BC" w:rsidP="00AD20BC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10577459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6F1430A8" w14:textId="230E379F" w:rsidR="00AD20BC" w:rsidRDefault="00AD20BC" w:rsidP="00AD20BC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9338971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749B91EB" w14:textId="73788754" w:rsidR="00AD20BC" w:rsidRDefault="00AD20BC" w:rsidP="00AD20BC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9449719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0F39CC00" w14:textId="71ECA709" w:rsidR="00AD20BC" w:rsidRDefault="00AD20BC" w:rsidP="00AD20BC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D20BC" w14:paraId="215C0B6F" w14:textId="77777777" w:rsidTr="00C44BEE">
        <w:tc>
          <w:tcPr>
            <w:tcW w:w="4479" w:type="dxa"/>
          </w:tcPr>
          <w:p w14:paraId="63655C2B" w14:textId="77777777" w:rsidR="00AD20BC" w:rsidRPr="00AD20BC" w:rsidRDefault="00AD20BC" w:rsidP="00AD20BC">
            <w:pPr>
              <w:pStyle w:val="Tabelltext"/>
            </w:pPr>
            <w:r w:rsidRPr="00AD20BC">
              <w:t>På vår skola har vi kunskap om när och varför rektor kan fatta beslut om tillfällig placering utanför den egna skolenheten.</w:t>
            </w:r>
          </w:p>
          <w:p w14:paraId="1AB892EC" w14:textId="77777777" w:rsidR="00AD20BC" w:rsidRPr="00AD20BC" w:rsidRDefault="00AD20BC" w:rsidP="00AD20BC">
            <w:pPr>
              <w:pStyle w:val="Tabelltext"/>
            </w:pPr>
          </w:p>
        </w:tc>
        <w:sdt>
          <w:sdtPr>
            <w:rPr>
              <w:color w:val="497E89" w:themeColor="accent5"/>
              <w:sz w:val="36"/>
              <w:szCs w:val="36"/>
            </w:rPr>
            <w:id w:val="-469961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35E92447" w14:textId="7BD7DB87" w:rsidR="00AD20BC" w:rsidRDefault="00AD20BC" w:rsidP="00AD20BC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18113650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4C2188A4" w14:textId="1A5C5895" w:rsidR="00AD20BC" w:rsidRDefault="00AD20BC" w:rsidP="00AD20BC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19607154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3D83D50B" w14:textId="63BF0572" w:rsidR="00AD20BC" w:rsidRDefault="00AD20BC" w:rsidP="00AD20BC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5512225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0590DC32" w14:textId="3240E4E5" w:rsidR="00AD20BC" w:rsidRDefault="00AD20BC" w:rsidP="00AD20BC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D20BC" w14:paraId="411CC6B2" w14:textId="77777777" w:rsidTr="00C44BEE">
        <w:tc>
          <w:tcPr>
            <w:tcW w:w="4479" w:type="dxa"/>
          </w:tcPr>
          <w:p w14:paraId="3B4A723B" w14:textId="77777777" w:rsidR="00AD20BC" w:rsidRPr="00AD20BC" w:rsidRDefault="00AD20BC" w:rsidP="00AD20BC">
            <w:pPr>
              <w:pStyle w:val="Tabelltext"/>
            </w:pPr>
            <w:r w:rsidRPr="00AD20BC">
              <w:t xml:space="preserve">På vår skola har vi kunskap om när och varför en rektor kan fatta beslut om att stänga av en elev  </w:t>
            </w:r>
          </w:p>
          <w:p w14:paraId="0768C7BB" w14:textId="77777777" w:rsidR="00AD20BC" w:rsidRPr="00AD20BC" w:rsidRDefault="00AD20BC" w:rsidP="00AD20BC">
            <w:pPr>
              <w:pStyle w:val="Tabelltext"/>
            </w:pPr>
          </w:p>
        </w:tc>
        <w:sdt>
          <w:sdtPr>
            <w:rPr>
              <w:color w:val="497E89" w:themeColor="accent5"/>
              <w:sz w:val="36"/>
              <w:szCs w:val="36"/>
            </w:rPr>
            <w:id w:val="-8905830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59C313B2" w14:textId="3FF78A09" w:rsidR="00AD20BC" w:rsidRDefault="00AD20BC" w:rsidP="00AD20BC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3909609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2BD7676F" w14:textId="390D9996" w:rsidR="00AD20BC" w:rsidRDefault="00AD20BC" w:rsidP="00AD20BC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3697346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01A7EA04" w14:textId="59C9D95F" w:rsidR="00AD20BC" w:rsidRDefault="00AD20BC" w:rsidP="00AD20BC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14284180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21C94304" w14:textId="2FA4EF19" w:rsidR="00AD20BC" w:rsidRDefault="00AD20BC" w:rsidP="00AD20BC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D20BC" w14:paraId="60AA2E75" w14:textId="77777777" w:rsidTr="00C44BEE">
        <w:tc>
          <w:tcPr>
            <w:tcW w:w="4479" w:type="dxa"/>
          </w:tcPr>
          <w:p w14:paraId="609AF7E0" w14:textId="082FEDCB" w:rsidR="00AD20BC" w:rsidRPr="00AD20BC" w:rsidRDefault="00AD20BC" w:rsidP="00AD20BC">
            <w:pPr>
              <w:pStyle w:val="Tabelltext"/>
            </w:pPr>
            <w:r w:rsidRPr="00AD20BC">
              <w:t>På vår skola har vi kunskap om skillnaden mellan att omhänderta mobiltelefoner i förebyggande syfte och att omhänderta mobiltelefoner som disciplinära åtgärder</w:t>
            </w:r>
          </w:p>
          <w:p w14:paraId="0959CE81" w14:textId="77777777" w:rsidR="00AD20BC" w:rsidRPr="00AD20BC" w:rsidRDefault="00AD20BC" w:rsidP="00AD20BC">
            <w:pPr>
              <w:pStyle w:val="Tabelltext"/>
            </w:pPr>
          </w:p>
        </w:tc>
        <w:sdt>
          <w:sdtPr>
            <w:rPr>
              <w:color w:val="497E89" w:themeColor="accent5"/>
              <w:sz w:val="36"/>
              <w:szCs w:val="36"/>
            </w:rPr>
            <w:id w:val="-13099390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5553E4C8" w14:textId="215BE439" w:rsidR="00AD20BC" w:rsidRDefault="00AD20BC" w:rsidP="00AD20BC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771323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0E7CB629" w14:textId="2D9ACAC0" w:rsidR="00AD20BC" w:rsidRDefault="00AD20BC" w:rsidP="00AD20BC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-15339527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6164ECC7" w14:textId="2660E891" w:rsidR="00AD20BC" w:rsidRDefault="00AD20BC" w:rsidP="00AD20BC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color w:val="497E89" w:themeColor="accent5"/>
              <w:sz w:val="36"/>
              <w:szCs w:val="36"/>
            </w:rPr>
            <w:id w:val="17768330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77DC7CBC" w14:textId="6EC6BAB8" w:rsidR="00AD20BC" w:rsidRDefault="00AD20BC" w:rsidP="00AD20BC">
                <w:pPr>
                  <w:spacing w:before="100" w:after="100"/>
                  <w:jc w:val="center"/>
                  <w:rPr>
                    <w:color w:val="497E89" w:themeColor="accent5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497E89" w:themeColor="accent5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0D14FE5F" w14:textId="77777777" w:rsidR="0087076F" w:rsidRDefault="0087076F" w:rsidP="005773CC">
      <w:pPr>
        <w:spacing w:after="200"/>
        <w:rPr>
          <w:rFonts w:ascii="Source Sans Pro" w:hAnsi="Source Sans Pro"/>
          <w:color w:val="262626"/>
        </w:rPr>
      </w:pPr>
    </w:p>
    <w:p w14:paraId="3C348889" w14:textId="77777777" w:rsidR="0087076F" w:rsidRDefault="0087076F" w:rsidP="005773CC">
      <w:pPr>
        <w:spacing w:after="200"/>
        <w:rPr>
          <w:rFonts w:ascii="Source Sans Pro" w:hAnsi="Source Sans Pro"/>
          <w:color w:val="262626"/>
        </w:rPr>
      </w:pPr>
    </w:p>
    <w:sectPr w:rsidR="0087076F" w:rsidSect="003B01E1">
      <w:headerReference w:type="default" r:id="rId13"/>
      <w:footerReference w:type="default" r:id="rId14"/>
      <w:footerReference w:type="first" r:id="rId15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C160" w14:textId="77777777" w:rsidR="000A3D80" w:rsidRDefault="000A3D80" w:rsidP="00387A70">
      <w:pPr>
        <w:spacing w:after="0" w:line="240" w:lineRule="auto"/>
      </w:pPr>
      <w:r>
        <w:separator/>
      </w:r>
    </w:p>
    <w:p w14:paraId="0E9A5F43" w14:textId="77777777" w:rsidR="000A3D80" w:rsidRDefault="000A3D80"/>
  </w:endnote>
  <w:endnote w:type="continuationSeparator" w:id="0">
    <w:p w14:paraId="2424B478" w14:textId="77777777" w:rsidR="000A3D80" w:rsidRDefault="000A3D80" w:rsidP="00387A70">
      <w:pPr>
        <w:spacing w:after="0" w:line="240" w:lineRule="auto"/>
      </w:pPr>
      <w:r>
        <w:continuationSeparator/>
      </w:r>
    </w:p>
    <w:p w14:paraId="2F2C232E" w14:textId="77777777" w:rsidR="000A3D80" w:rsidRDefault="000A3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1"/>
      <w:gridCol w:w="4807"/>
    </w:tblGrid>
    <w:tr w:rsidR="005D4D41" w14:paraId="28A0F38B" w14:textId="77777777" w:rsidTr="00B87DE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9"/>
      </w:trPr>
      <w:tc>
        <w:tcPr>
          <w:tcW w:w="2506" w:type="pct"/>
          <w:vAlign w:val="bottom"/>
        </w:tcPr>
        <w:p w14:paraId="0E20F148" w14:textId="77777777" w:rsidR="005D4D41" w:rsidRDefault="005D4D41" w:rsidP="005D4D41">
          <w:pPr>
            <w:pStyle w:val="Sidfot"/>
          </w:pPr>
        </w:p>
      </w:tc>
      <w:tc>
        <w:tcPr>
          <w:tcW w:w="2494" w:type="pct"/>
          <w:vAlign w:val="bottom"/>
        </w:tcPr>
        <w:p w14:paraId="20D50EAE" w14:textId="77777777" w:rsidR="005D4D41" w:rsidRPr="003011B8" w:rsidRDefault="005D4D41" w:rsidP="005D4D41">
          <w:pPr>
            <w:pStyle w:val="Sidfot"/>
            <w:jc w:val="right"/>
            <w:rPr>
              <w:b w:val="0"/>
              <w:bCs/>
              <w:sz w:val="14"/>
              <w:szCs w:val="14"/>
            </w:rPr>
          </w:pPr>
          <w:r w:rsidRPr="003011B8">
            <w:rPr>
              <w:bCs/>
            </w:rPr>
            <w:fldChar w:fldCharType="begin"/>
          </w:r>
          <w:r w:rsidRPr="003011B8">
            <w:rPr>
              <w:b w:val="0"/>
              <w:bCs/>
            </w:rPr>
            <w:instrText>PAGE  \* Arabic  \* MERGEFORMAT</w:instrText>
          </w:r>
          <w:r w:rsidRPr="003011B8">
            <w:rPr>
              <w:bCs/>
            </w:rPr>
            <w:fldChar w:fldCharType="separate"/>
          </w:r>
          <w:r w:rsidRPr="003011B8">
            <w:rPr>
              <w:b w:val="0"/>
              <w:bCs/>
            </w:rPr>
            <w:t>1</w:t>
          </w:r>
          <w:r w:rsidRPr="003011B8">
            <w:rPr>
              <w:bCs/>
            </w:rPr>
            <w:fldChar w:fldCharType="end"/>
          </w:r>
          <w:r w:rsidRPr="003011B8">
            <w:rPr>
              <w:b w:val="0"/>
              <w:bCs/>
            </w:rPr>
            <w:t xml:space="preserve"> (</w:t>
          </w:r>
          <w:sdt>
            <w:sdtPr>
              <w:rPr>
                <w:bCs/>
              </w:rPr>
              <w:alias w:val="Antal sidor"/>
              <w:tag w:val="Antal sidor"/>
              <w:id w:val="-1416547000"/>
            </w:sdtPr>
            <w:sdtEndPr/>
            <w:sdtContent>
              <w:r w:rsidR="003011B8" w:rsidRPr="003011B8">
                <w:rPr>
                  <w:bCs/>
                </w:rPr>
                <w:fldChar w:fldCharType="begin"/>
              </w:r>
              <w:r w:rsidR="003011B8" w:rsidRPr="003011B8">
                <w:rPr>
                  <w:b w:val="0"/>
                  <w:bCs/>
                </w:rPr>
                <w:instrText xml:space="preserve"> NUMPAGES  \* Arabic </w:instrText>
              </w:r>
              <w:r w:rsidR="003011B8" w:rsidRPr="003011B8">
                <w:rPr>
                  <w:bCs/>
                </w:rPr>
                <w:fldChar w:fldCharType="separate"/>
              </w:r>
              <w:r w:rsidRPr="003011B8">
                <w:rPr>
                  <w:b w:val="0"/>
                  <w:bCs/>
                </w:rPr>
                <w:t>2</w:t>
              </w:r>
              <w:r w:rsidR="003011B8" w:rsidRPr="003011B8">
                <w:rPr>
                  <w:bCs/>
                </w:rPr>
                <w:fldChar w:fldCharType="end"/>
              </w:r>
            </w:sdtContent>
          </w:sdt>
          <w:r w:rsidRPr="003011B8">
            <w:rPr>
              <w:b w:val="0"/>
              <w:bCs/>
            </w:rPr>
            <w:t>)</w:t>
          </w:r>
        </w:p>
      </w:tc>
    </w:tr>
  </w:tbl>
  <w:p w14:paraId="41ABD62A" w14:textId="77777777" w:rsidR="005D4D41" w:rsidRPr="005D4D41" w:rsidRDefault="005D4D4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7"/>
      <w:gridCol w:w="5577"/>
    </w:tblGrid>
    <w:tr w:rsidR="00513D79" w14:paraId="4BE8AED1" w14:textId="77777777" w:rsidTr="00B80D0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637" w:type="dxa"/>
          <w:vAlign w:val="bottom"/>
        </w:tcPr>
        <w:p w14:paraId="5046EE6F" w14:textId="163B27B7" w:rsidR="00513D79" w:rsidRDefault="00513D79" w:rsidP="00513D79">
          <w:pPr>
            <w:pStyle w:val="Sidfot"/>
          </w:pPr>
        </w:p>
      </w:tc>
      <w:tc>
        <w:tcPr>
          <w:tcW w:w="5577" w:type="dxa"/>
          <w:vAlign w:val="bottom"/>
        </w:tcPr>
        <w:p w14:paraId="4C35ED98" w14:textId="77777777" w:rsidR="00513D79" w:rsidRPr="00161C11" w:rsidRDefault="00513D79" w:rsidP="00513D79">
          <w:pPr>
            <w:pStyle w:val="Sidfot"/>
            <w:jc w:val="right"/>
            <w:rPr>
              <w:b w:val="0"/>
              <w:bCs/>
              <w:sz w:val="14"/>
              <w:szCs w:val="14"/>
            </w:rPr>
          </w:pPr>
          <w:r w:rsidRPr="00161C11">
            <w:rPr>
              <w:bCs/>
            </w:rPr>
            <w:fldChar w:fldCharType="begin"/>
          </w:r>
          <w:r w:rsidRPr="00161C11">
            <w:rPr>
              <w:b w:val="0"/>
              <w:bCs/>
            </w:rPr>
            <w:instrText>PAGE  \* Arabic  \* MERGEFORMAT</w:instrText>
          </w:r>
          <w:r w:rsidRPr="00161C11">
            <w:rPr>
              <w:bCs/>
            </w:rPr>
            <w:fldChar w:fldCharType="separate"/>
          </w:r>
          <w:r w:rsidRPr="00161C11">
            <w:rPr>
              <w:b w:val="0"/>
              <w:bCs/>
            </w:rPr>
            <w:t>1</w:t>
          </w:r>
          <w:r w:rsidRPr="00161C11">
            <w:rPr>
              <w:bCs/>
            </w:rPr>
            <w:fldChar w:fldCharType="end"/>
          </w:r>
          <w:r w:rsidRPr="00161C11">
            <w:rPr>
              <w:b w:val="0"/>
              <w:bCs/>
            </w:rPr>
            <w:t xml:space="preserve"> (</w:t>
          </w:r>
          <w:sdt>
            <w:sdtPr>
              <w:rPr>
                <w:bCs/>
              </w:rPr>
              <w:alias w:val="Antal sidor"/>
              <w:tag w:val="Antal sidor"/>
              <w:id w:val="1954979802"/>
            </w:sdtPr>
            <w:sdtEndPr/>
            <w:sdtContent>
              <w:r w:rsidR="00874F3E" w:rsidRPr="00161C11">
                <w:rPr>
                  <w:bCs/>
                </w:rPr>
                <w:fldChar w:fldCharType="begin"/>
              </w:r>
              <w:r w:rsidR="00874F3E" w:rsidRPr="00161C11">
                <w:rPr>
                  <w:b w:val="0"/>
                  <w:bCs/>
                </w:rPr>
                <w:instrText xml:space="preserve"> NUMPAGES  \* Arabic </w:instrText>
              </w:r>
              <w:r w:rsidR="00874F3E" w:rsidRPr="00161C11">
                <w:rPr>
                  <w:bCs/>
                </w:rPr>
                <w:fldChar w:fldCharType="separate"/>
              </w:r>
              <w:r w:rsidRPr="00161C11">
                <w:rPr>
                  <w:b w:val="0"/>
                  <w:bCs/>
                </w:rPr>
                <w:t>2</w:t>
              </w:r>
              <w:r w:rsidR="00874F3E" w:rsidRPr="00161C11">
                <w:rPr>
                  <w:bCs/>
                </w:rPr>
                <w:fldChar w:fldCharType="end"/>
              </w:r>
            </w:sdtContent>
          </w:sdt>
          <w:r w:rsidRPr="00161C11">
            <w:rPr>
              <w:b w:val="0"/>
              <w:bCs/>
            </w:rPr>
            <w:t>)</w:t>
          </w:r>
        </w:p>
      </w:tc>
    </w:tr>
  </w:tbl>
  <w:p w14:paraId="38877685" w14:textId="77777777" w:rsidR="00513D79" w:rsidRPr="00513D79" w:rsidRDefault="00513D79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1E84" w14:textId="77777777" w:rsidR="000A3D80" w:rsidRDefault="000A3D80" w:rsidP="00387A70">
      <w:pPr>
        <w:spacing w:after="0" w:line="240" w:lineRule="auto"/>
      </w:pPr>
      <w:r>
        <w:separator/>
      </w:r>
    </w:p>
  </w:footnote>
  <w:footnote w:type="continuationSeparator" w:id="0">
    <w:p w14:paraId="1CD3DDB0" w14:textId="77777777" w:rsidR="000A3D80" w:rsidRDefault="000A3D80" w:rsidP="00387A70">
      <w:pPr>
        <w:spacing w:after="0" w:line="240" w:lineRule="auto"/>
      </w:pPr>
      <w:r>
        <w:continuationSeparator/>
      </w:r>
    </w:p>
  </w:footnote>
  <w:footnote w:type="continuationNotice" w:id="1">
    <w:p w14:paraId="350F5B44" w14:textId="77777777" w:rsidR="000A3D80" w:rsidRDefault="000A3D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E636" w14:textId="392649B1" w:rsidR="0001054B" w:rsidRDefault="0082538A" w:rsidP="00874F3E">
    <w:pPr>
      <w:spacing w:after="0"/>
    </w:pPr>
    <w:r w:rsidRPr="004C5248">
      <w:rPr>
        <w:noProof/>
        <w:color w:val="FFFFFF" w:themeColor="background1"/>
      </w:rPr>
      <w:drawing>
        <wp:anchor distT="0" distB="0" distL="114300" distR="114300" simplePos="0" relativeHeight="251659264" behindDoc="0" locked="0" layoutInCell="1" allowOverlap="1" wp14:anchorId="0CE5DE66" wp14:editId="74935396">
          <wp:simplePos x="0" y="0"/>
          <wp:positionH relativeFrom="page">
            <wp:posOffset>720090</wp:posOffset>
          </wp:positionH>
          <wp:positionV relativeFrom="topMargin">
            <wp:posOffset>431800</wp:posOffset>
          </wp:positionV>
          <wp:extent cx="1332000" cy="226800"/>
          <wp:effectExtent l="0" t="0" r="1905" b="1905"/>
          <wp:wrapSquare wrapText="bothSides"/>
          <wp:docPr id="1" name="Bild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kolv_CMYKn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22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35A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CB07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979B2"/>
    <w:multiLevelType w:val="multilevel"/>
    <w:tmpl w:val="7E7A7FC6"/>
    <w:styleLink w:val="Diagramrubrik"/>
    <w:lvl w:ilvl="0">
      <w:start w:val="1"/>
      <w:numFmt w:val="decimal"/>
      <w:pStyle w:val="DiagramRubrik0"/>
      <w:suff w:val="space"/>
      <w:lvlText w:val="Diagram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1814A6"/>
    <w:multiLevelType w:val="multilevel"/>
    <w:tmpl w:val="8342E2F6"/>
    <w:numStyleLink w:val="Punktlist"/>
  </w:abstractNum>
  <w:abstractNum w:abstractNumId="4" w15:restartNumberingAfterBreak="0">
    <w:nsid w:val="136B2AA9"/>
    <w:multiLevelType w:val="multilevel"/>
    <w:tmpl w:val="2B3E5106"/>
    <w:styleLink w:val="Strecklist"/>
    <w:lvl w:ilvl="0">
      <w:start w:val="1"/>
      <w:numFmt w:val="bullet"/>
      <w:pStyle w:val="Strecklista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5F33BB7"/>
    <w:multiLevelType w:val="multilevel"/>
    <w:tmpl w:val="64AEF998"/>
    <w:styleLink w:val="FaktaPunkt"/>
    <w:lvl w:ilvl="0">
      <w:start w:val="1"/>
      <w:numFmt w:val="bullet"/>
      <w:pStyle w:val="Faktaruta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9E81C4A"/>
    <w:multiLevelType w:val="hybridMultilevel"/>
    <w:tmpl w:val="F0BC13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8743F"/>
    <w:multiLevelType w:val="multilevel"/>
    <w:tmpl w:val="75244FF4"/>
    <w:styleLink w:val="Paragraflist"/>
    <w:lvl w:ilvl="0">
      <w:start w:val="1"/>
      <w:numFmt w:val="decimal"/>
      <w:pStyle w:val="Paragraflista"/>
      <w:lvlText w:val="%1 §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  <w:color w:val="692859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99C5ED4"/>
    <w:multiLevelType w:val="multilevel"/>
    <w:tmpl w:val="64AEF998"/>
    <w:name w:val="FaktaPunkt2"/>
    <w:numStyleLink w:val="FaktaPunkt"/>
  </w:abstractNum>
  <w:abstractNum w:abstractNumId="9" w15:restartNumberingAfterBreak="0">
    <w:nsid w:val="46B975F6"/>
    <w:multiLevelType w:val="multilevel"/>
    <w:tmpl w:val="D6922E18"/>
    <w:lvl w:ilvl="0">
      <w:start w:val="1"/>
      <w:numFmt w:val="bullet"/>
      <w:pStyle w:val="Punktlista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7247022"/>
    <w:multiLevelType w:val="multilevel"/>
    <w:tmpl w:val="400A36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1" w15:restartNumberingAfterBreak="0">
    <w:nsid w:val="4E920D16"/>
    <w:multiLevelType w:val="multilevel"/>
    <w:tmpl w:val="0F4E7E2C"/>
    <w:styleLink w:val="Numreradlist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0B4521F"/>
    <w:multiLevelType w:val="multilevel"/>
    <w:tmpl w:val="2BDE367E"/>
    <w:styleLink w:val="Figurrub"/>
    <w:lvl w:ilvl="0">
      <w:start w:val="1"/>
      <w:numFmt w:val="decimal"/>
      <w:pStyle w:val="FigurRubrik"/>
      <w:suff w:val="space"/>
      <w:lvlText w:val="Figur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1EB59B6"/>
    <w:multiLevelType w:val="multilevel"/>
    <w:tmpl w:val="4BFC6E5E"/>
    <w:styleLink w:val="Numrubriker"/>
    <w:lvl w:ilvl="0">
      <w:start w:val="1"/>
      <w:numFmt w:val="decimal"/>
      <w:pStyle w:val="Rubrik1numrerad"/>
      <w:lvlText w:val="%1."/>
      <w:lvlJc w:val="left"/>
      <w:pPr>
        <w:ind w:left="0" w:hanging="73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73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28F0148"/>
    <w:multiLevelType w:val="multilevel"/>
    <w:tmpl w:val="66D20F24"/>
    <w:styleLink w:val="Tabellrub"/>
    <w:lvl w:ilvl="0">
      <w:start w:val="1"/>
      <w:numFmt w:val="decimal"/>
      <w:pStyle w:val="TabellRubrik"/>
      <w:suff w:val="space"/>
      <w:lvlText w:val="Tabell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9165B34"/>
    <w:multiLevelType w:val="hybridMultilevel"/>
    <w:tmpl w:val="5A8E9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D661F"/>
    <w:multiLevelType w:val="multilevel"/>
    <w:tmpl w:val="75244FF4"/>
    <w:numStyleLink w:val="Paragraflist"/>
  </w:abstractNum>
  <w:abstractNum w:abstractNumId="17" w15:restartNumberingAfterBreak="0">
    <w:nsid w:val="63D53A0A"/>
    <w:multiLevelType w:val="multilevel"/>
    <w:tmpl w:val="64AEF998"/>
    <w:numStyleLink w:val="FaktaPunkt"/>
  </w:abstractNum>
  <w:abstractNum w:abstractNumId="18" w15:restartNumberingAfterBreak="0">
    <w:nsid w:val="67F144A8"/>
    <w:multiLevelType w:val="hybridMultilevel"/>
    <w:tmpl w:val="684CA2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11952"/>
    <w:multiLevelType w:val="multilevel"/>
    <w:tmpl w:val="2B3E5106"/>
    <w:numStyleLink w:val="Strecklist"/>
  </w:abstractNum>
  <w:abstractNum w:abstractNumId="20" w15:restartNumberingAfterBreak="0">
    <w:nsid w:val="6D814C7B"/>
    <w:multiLevelType w:val="hybridMultilevel"/>
    <w:tmpl w:val="03285A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2BF5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C6A79"/>
    <w:multiLevelType w:val="multilevel"/>
    <w:tmpl w:val="8342E2F6"/>
    <w:styleLink w:val="Punktlist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48996103">
    <w:abstractNumId w:val="2"/>
  </w:num>
  <w:num w:numId="2" w16cid:durableId="1715303352">
    <w:abstractNumId w:val="5"/>
  </w:num>
  <w:num w:numId="3" w16cid:durableId="1403916282">
    <w:abstractNumId w:val="12"/>
  </w:num>
  <w:num w:numId="4" w16cid:durableId="913122540">
    <w:abstractNumId w:val="11"/>
  </w:num>
  <w:num w:numId="5" w16cid:durableId="260337434">
    <w:abstractNumId w:val="13"/>
  </w:num>
  <w:num w:numId="6" w16cid:durableId="364983003">
    <w:abstractNumId w:val="7"/>
  </w:num>
  <w:num w:numId="7" w16cid:durableId="1522815292">
    <w:abstractNumId w:val="21"/>
  </w:num>
  <w:num w:numId="8" w16cid:durableId="453719962">
    <w:abstractNumId w:val="21"/>
  </w:num>
  <w:num w:numId="9" w16cid:durableId="2130464888">
    <w:abstractNumId w:val="13"/>
  </w:num>
  <w:num w:numId="10" w16cid:durableId="7290660">
    <w:abstractNumId w:val="4"/>
  </w:num>
  <w:num w:numId="11" w16cid:durableId="476805845">
    <w:abstractNumId w:val="19"/>
  </w:num>
  <w:num w:numId="12" w16cid:durableId="386296711">
    <w:abstractNumId w:val="14"/>
  </w:num>
  <w:num w:numId="13" w16cid:durableId="1293370299">
    <w:abstractNumId w:val="16"/>
  </w:num>
  <w:num w:numId="14" w16cid:durableId="703945773">
    <w:abstractNumId w:val="0"/>
  </w:num>
  <w:num w:numId="15" w16cid:durableId="100535370">
    <w:abstractNumId w:val="1"/>
  </w:num>
  <w:num w:numId="16" w16cid:durableId="1976639258">
    <w:abstractNumId w:val="8"/>
  </w:num>
  <w:num w:numId="17" w16cid:durableId="2043555199">
    <w:abstractNumId w:val="17"/>
  </w:num>
  <w:num w:numId="18" w16cid:durableId="1030833975">
    <w:abstractNumId w:val="3"/>
  </w:num>
  <w:num w:numId="19" w16cid:durableId="1837722440">
    <w:abstractNumId w:val="9"/>
  </w:num>
  <w:num w:numId="20" w16cid:durableId="708188216">
    <w:abstractNumId w:val="10"/>
  </w:num>
  <w:num w:numId="21" w16cid:durableId="1881165792">
    <w:abstractNumId w:val="6"/>
  </w:num>
  <w:num w:numId="22" w16cid:durableId="1581910873">
    <w:abstractNumId w:val="20"/>
  </w:num>
  <w:num w:numId="23" w16cid:durableId="1800759012">
    <w:abstractNumId w:val="18"/>
  </w:num>
  <w:num w:numId="24" w16cid:durableId="3616385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80"/>
    <w:rsid w:val="0001054B"/>
    <w:rsid w:val="0002365A"/>
    <w:rsid w:val="00030669"/>
    <w:rsid w:val="00040D32"/>
    <w:rsid w:val="00054DC7"/>
    <w:rsid w:val="00084AA4"/>
    <w:rsid w:val="000850CC"/>
    <w:rsid w:val="000A3D80"/>
    <w:rsid w:val="0011712F"/>
    <w:rsid w:val="00123A07"/>
    <w:rsid w:val="001248B0"/>
    <w:rsid w:val="00152E0E"/>
    <w:rsid w:val="00161C11"/>
    <w:rsid w:val="00173458"/>
    <w:rsid w:val="00182BFC"/>
    <w:rsid w:val="00197132"/>
    <w:rsid w:val="001D2DDD"/>
    <w:rsid w:val="001E71C5"/>
    <w:rsid w:val="001F2192"/>
    <w:rsid w:val="00205AAC"/>
    <w:rsid w:val="00215EFA"/>
    <w:rsid w:val="00255465"/>
    <w:rsid w:val="00257639"/>
    <w:rsid w:val="00257D13"/>
    <w:rsid w:val="002A294C"/>
    <w:rsid w:val="002D0FB8"/>
    <w:rsid w:val="003011B8"/>
    <w:rsid w:val="00304E2C"/>
    <w:rsid w:val="0031544A"/>
    <w:rsid w:val="00362B12"/>
    <w:rsid w:val="00372120"/>
    <w:rsid w:val="00385DB2"/>
    <w:rsid w:val="00387A70"/>
    <w:rsid w:val="0039571F"/>
    <w:rsid w:val="003B01E1"/>
    <w:rsid w:val="003C1DCF"/>
    <w:rsid w:val="003C57B7"/>
    <w:rsid w:val="003F586C"/>
    <w:rsid w:val="00454C68"/>
    <w:rsid w:val="004B2F27"/>
    <w:rsid w:val="004B5F88"/>
    <w:rsid w:val="004C3B76"/>
    <w:rsid w:val="004D026D"/>
    <w:rsid w:val="004D4E62"/>
    <w:rsid w:val="005120B1"/>
    <w:rsid w:val="00513D79"/>
    <w:rsid w:val="005552FC"/>
    <w:rsid w:val="005553BD"/>
    <w:rsid w:val="005773CC"/>
    <w:rsid w:val="00581F06"/>
    <w:rsid w:val="005A56D1"/>
    <w:rsid w:val="005C105E"/>
    <w:rsid w:val="005C72CF"/>
    <w:rsid w:val="005D44BF"/>
    <w:rsid w:val="005D4D41"/>
    <w:rsid w:val="006107CB"/>
    <w:rsid w:val="006314AB"/>
    <w:rsid w:val="00632112"/>
    <w:rsid w:val="00636621"/>
    <w:rsid w:val="00682733"/>
    <w:rsid w:val="006A5C0B"/>
    <w:rsid w:val="006C5613"/>
    <w:rsid w:val="006C5B8F"/>
    <w:rsid w:val="006E4C9F"/>
    <w:rsid w:val="006E7D3B"/>
    <w:rsid w:val="006F7AA7"/>
    <w:rsid w:val="0071413F"/>
    <w:rsid w:val="00747CAC"/>
    <w:rsid w:val="00767C84"/>
    <w:rsid w:val="007835DA"/>
    <w:rsid w:val="00792671"/>
    <w:rsid w:val="0079538F"/>
    <w:rsid w:val="007D533A"/>
    <w:rsid w:val="008102B8"/>
    <w:rsid w:val="0082538A"/>
    <w:rsid w:val="0087076F"/>
    <w:rsid w:val="00874F3E"/>
    <w:rsid w:val="00894D98"/>
    <w:rsid w:val="008A2622"/>
    <w:rsid w:val="008B795C"/>
    <w:rsid w:val="008F51B6"/>
    <w:rsid w:val="009057FA"/>
    <w:rsid w:val="009143CF"/>
    <w:rsid w:val="00941F21"/>
    <w:rsid w:val="00975004"/>
    <w:rsid w:val="009E1A2C"/>
    <w:rsid w:val="00A02E92"/>
    <w:rsid w:val="00A15E1B"/>
    <w:rsid w:val="00A35497"/>
    <w:rsid w:val="00A93470"/>
    <w:rsid w:val="00AA5A6B"/>
    <w:rsid w:val="00AB4E14"/>
    <w:rsid w:val="00AD00A8"/>
    <w:rsid w:val="00AD20BC"/>
    <w:rsid w:val="00B41E16"/>
    <w:rsid w:val="00B46866"/>
    <w:rsid w:val="00B80D0C"/>
    <w:rsid w:val="00B87DE2"/>
    <w:rsid w:val="00B90A55"/>
    <w:rsid w:val="00BB0843"/>
    <w:rsid w:val="00C4689C"/>
    <w:rsid w:val="00CB382E"/>
    <w:rsid w:val="00CC59C8"/>
    <w:rsid w:val="00CD1C39"/>
    <w:rsid w:val="00CF13D3"/>
    <w:rsid w:val="00D149D8"/>
    <w:rsid w:val="00D4747D"/>
    <w:rsid w:val="00D74E0F"/>
    <w:rsid w:val="00D97FAD"/>
    <w:rsid w:val="00DB160C"/>
    <w:rsid w:val="00DE2D83"/>
    <w:rsid w:val="00E071F5"/>
    <w:rsid w:val="00E220D9"/>
    <w:rsid w:val="00E42126"/>
    <w:rsid w:val="00E44C38"/>
    <w:rsid w:val="00E44F49"/>
    <w:rsid w:val="00E54AB8"/>
    <w:rsid w:val="00E83B89"/>
    <w:rsid w:val="00EA234E"/>
    <w:rsid w:val="00EA7047"/>
    <w:rsid w:val="00EC08B0"/>
    <w:rsid w:val="00EE300C"/>
    <w:rsid w:val="00EF38E0"/>
    <w:rsid w:val="00F13378"/>
    <w:rsid w:val="00F24761"/>
    <w:rsid w:val="00F304B8"/>
    <w:rsid w:val="00F4336A"/>
    <w:rsid w:val="00F46C5E"/>
    <w:rsid w:val="00FA0393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A04EC"/>
  <w15:chartTrackingRefBased/>
  <w15:docId w15:val="{CE5E8C6A-EA11-4A18-9BEA-03DCCD99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23" w:unhideWhenUsed="1"/>
    <w:lsdException w:name="annotation text" w:semiHidden="1" w:unhideWhenUsed="1"/>
    <w:lsdException w:name="header" w:semiHidden="1" w:unhideWhenUsed="1"/>
    <w:lsdException w:name="footer" w:semiHidden="1" w:uiPriority="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5" w:qFormat="1"/>
    <w:lsdException w:name="Emphasis" w:semiHidden="1" w:uiPriority="2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qFormat="1"/>
    <w:lsdException w:name="Intense Emphasis" w:semiHidden="1" w:uiPriority="25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FAD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2"/>
    <w:qFormat/>
    <w:rsid w:val="005773CC"/>
    <w:pPr>
      <w:keepNext/>
      <w:keepLines/>
      <w:spacing w:before="400" w:after="120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5773CC"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b/>
      <w:color w:val="00414C" w:themeColor="background2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B80D0C"/>
    <w:pPr>
      <w:keepNext/>
      <w:keepLines/>
      <w:spacing w:before="100" w:after="100"/>
      <w:outlineLvl w:val="2"/>
    </w:pPr>
    <w:rPr>
      <w:rFonts w:asciiTheme="majorHAnsi" w:eastAsiaTheme="majorEastAsia" w:hAnsiTheme="majorHAnsi" w:cstheme="majorBidi"/>
      <w:b/>
      <w:color w:val="497E89" w:themeColor="accent5"/>
      <w:sz w:val="25"/>
      <w:szCs w:val="24"/>
    </w:rPr>
  </w:style>
  <w:style w:type="paragraph" w:styleId="Rubrik4">
    <w:name w:val="heading 4"/>
    <w:basedOn w:val="Normal"/>
    <w:next w:val="Normal"/>
    <w:link w:val="Rubrik4Char"/>
    <w:uiPriority w:val="8"/>
    <w:semiHidden/>
    <w:qFormat/>
    <w:rsid w:val="00FE4D45"/>
    <w:pPr>
      <w:keepNext/>
      <w:keepLines/>
      <w:spacing w:before="300" w:after="40"/>
      <w:outlineLvl w:val="3"/>
    </w:pPr>
    <w:rPr>
      <w:rFonts w:asciiTheme="majorHAnsi" w:eastAsiaTheme="majorEastAsia" w:hAnsiTheme="majorHAnsi" w:cstheme="majorBidi"/>
      <w:b/>
      <w:iCs/>
      <w:sz w:val="21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E4D45"/>
    <w:pPr>
      <w:keepNext/>
      <w:keepLines/>
      <w:spacing w:before="300" w:after="4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D53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142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44C38"/>
    <w:pPr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E44C38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29"/>
    <w:rsid w:val="00387A70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29"/>
    <w:rsid w:val="009143CF"/>
    <w:rPr>
      <w:rFonts w:asciiTheme="majorHAnsi" w:hAnsiTheme="majorHAnsi"/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87A70"/>
    <w:rPr>
      <w:color w:val="692859"/>
      <w:u w:val="single"/>
    </w:rPr>
  </w:style>
  <w:style w:type="character" w:customStyle="1" w:styleId="Baksidestextinledning">
    <w:name w:val="Baksidestext inledning"/>
    <w:basedOn w:val="Standardstycketeckensnitt"/>
    <w:uiPriority w:val="25"/>
    <w:semiHidden/>
    <w:qFormat/>
    <w:rsid w:val="00387A70"/>
    <w:rPr>
      <w:rFonts w:asciiTheme="majorHAnsi" w:hAnsiTheme="majorHAnsi"/>
      <w:b/>
      <w:color w:val="692859"/>
      <w:sz w:val="26"/>
    </w:rPr>
  </w:style>
  <w:style w:type="paragraph" w:styleId="Citat">
    <w:name w:val="Quote"/>
    <w:basedOn w:val="Normal"/>
    <w:next w:val="Normal"/>
    <w:link w:val="CitatChar"/>
    <w:uiPriority w:val="22"/>
    <w:semiHidden/>
    <w:qFormat/>
    <w:rsid w:val="00387A70"/>
    <w:pPr>
      <w:spacing w:before="200"/>
      <w:ind w:left="340" w:right="227"/>
    </w:pPr>
    <w:rPr>
      <w:iCs/>
      <w:sz w:val="18"/>
    </w:rPr>
  </w:style>
  <w:style w:type="character" w:customStyle="1" w:styleId="CitatChar">
    <w:name w:val="Citat Char"/>
    <w:basedOn w:val="Standardstycketeckensnitt"/>
    <w:link w:val="Citat"/>
    <w:uiPriority w:val="22"/>
    <w:semiHidden/>
    <w:rsid w:val="00257D13"/>
    <w:rPr>
      <w:rFonts w:ascii="Arial" w:hAnsi="Arial"/>
      <w:iCs/>
      <w:sz w:val="18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387A70"/>
    <w:pPr>
      <w:spacing w:before="120"/>
    </w:pPr>
    <w:rPr>
      <w:rFonts w:asciiTheme="majorHAnsi" w:eastAsiaTheme="majorEastAsia" w:hAnsiTheme="majorHAnsi" w:cstheme="majorBidi"/>
      <w:b/>
      <w:bCs/>
      <w:color w:val="692859"/>
      <w:sz w:val="24"/>
      <w:szCs w:val="24"/>
    </w:rPr>
  </w:style>
  <w:style w:type="paragraph" w:customStyle="1" w:styleId="DiagramRubrik0">
    <w:name w:val="Diagram Rubrik"/>
    <w:basedOn w:val="Normal"/>
    <w:next w:val="Normal"/>
    <w:uiPriority w:val="17"/>
    <w:semiHidden/>
    <w:qFormat/>
    <w:rsid w:val="00387A70"/>
    <w:pPr>
      <w:keepNext/>
      <w:numPr>
        <w:numId w:val="1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Diagramrubrik">
    <w:name w:val="Diagramrubrik"/>
    <w:uiPriority w:val="99"/>
    <w:rsid w:val="00387A70"/>
    <w:pPr>
      <w:numPr>
        <w:numId w:val="1"/>
      </w:numPr>
    </w:pPr>
  </w:style>
  <w:style w:type="numbering" w:customStyle="1" w:styleId="FaktaPunkt">
    <w:name w:val="FaktaPunkt"/>
    <w:uiPriority w:val="99"/>
    <w:rsid w:val="00D4747D"/>
    <w:pPr>
      <w:numPr>
        <w:numId w:val="2"/>
      </w:numPr>
    </w:pPr>
  </w:style>
  <w:style w:type="table" w:customStyle="1" w:styleId="Faktarutalilarosa">
    <w:name w:val="Faktaruta (lila/rosa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692859"/>
        <w:bottom w:val="single" w:sz="4" w:space="0" w:color="692859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FBE3DA"/>
    </w:tcPr>
  </w:style>
  <w:style w:type="table" w:customStyle="1" w:styleId="Faktarutardljusbl">
    <w:name w:val="Faktaruta (röd/ljusblå)"/>
    <w:basedOn w:val="Normaltabell"/>
    <w:uiPriority w:val="99"/>
    <w:rsid w:val="00387A70"/>
    <w:pPr>
      <w:spacing w:after="80"/>
    </w:pPr>
    <w:rPr>
      <w:rFonts w:asciiTheme="majorHAnsi" w:hAnsiTheme="majorHAnsi"/>
      <w:sz w:val="18"/>
    </w:rPr>
    <w:tblPr>
      <w:tblBorders>
        <w:top w:val="single" w:sz="4" w:space="0" w:color="B1451C"/>
        <w:bottom w:val="single" w:sz="4" w:space="0" w:color="B1451C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EAF5F6"/>
    </w:tcPr>
  </w:style>
  <w:style w:type="paragraph" w:customStyle="1" w:styleId="FigurRubrik">
    <w:name w:val="Figur Rubrik"/>
    <w:basedOn w:val="Normal"/>
    <w:next w:val="Normal"/>
    <w:uiPriority w:val="17"/>
    <w:semiHidden/>
    <w:qFormat/>
    <w:rsid w:val="00387A70"/>
    <w:pPr>
      <w:keepNext/>
      <w:numPr>
        <w:numId w:val="3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Figurrub">
    <w:name w:val="Figurrub"/>
    <w:uiPriority w:val="99"/>
    <w:rsid w:val="00387A70"/>
    <w:pPr>
      <w:numPr>
        <w:numId w:val="3"/>
      </w:numPr>
    </w:pPr>
  </w:style>
  <w:style w:type="character" w:styleId="Fotnotsreferens">
    <w:name w:val="footnote reference"/>
    <w:basedOn w:val="Standardstycketeckensnitt"/>
    <w:uiPriority w:val="23"/>
    <w:semiHidden/>
    <w:rsid w:val="00387A70"/>
    <w:rPr>
      <w:vertAlign w:val="superscript"/>
    </w:rPr>
  </w:style>
  <w:style w:type="paragraph" w:styleId="Fotnotstext">
    <w:name w:val="footnote text"/>
    <w:basedOn w:val="Normal"/>
    <w:link w:val="FotnotstextChar"/>
    <w:uiPriority w:val="23"/>
    <w:rsid w:val="0002365A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23"/>
    <w:rsid w:val="0002365A"/>
    <w:rPr>
      <w:sz w:val="16"/>
      <w:szCs w:val="20"/>
    </w:rPr>
  </w:style>
  <w:style w:type="character" w:styleId="Hyperlnk">
    <w:name w:val="Hyperlink"/>
    <w:basedOn w:val="Standardstycketeckensnitt"/>
    <w:uiPriority w:val="99"/>
    <w:rsid w:val="00387A70"/>
    <w:rPr>
      <w:color w:val="692859"/>
      <w:u w:val="single"/>
    </w:rPr>
  </w:style>
  <w:style w:type="paragraph" w:styleId="Ingetavstnd">
    <w:name w:val="No Spacing"/>
    <w:uiPriority w:val="25"/>
    <w:semiHidden/>
    <w:qFormat/>
    <w:rsid w:val="00387A70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semiHidden/>
    <w:rsid w:val="006F7AA7"/>
    <w:pPr>
      <w:tabs>
        <w:tab w:val="left" w:pos="397"/>
        <w:tab w:val="right" w:leader="dot" w:pos="7258"/>
      </w:tabs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6F7AA7"/>
    <w:pPr>
      <w:tabs>
        <w:tab w:val="left" w:pos="794"/>
        <w:tab w:val="left" w:pos="964"/>
        <w:tab w:val="right" w:leader="dot" w:pos="7258"/>
      </w:tabs>
      <w:spacing w:before="120" w:after="120"/>
      <w:ind w:left="397"/>
    </w:pPr>
    <w:rPr>
      <w:rFonts w:asciiTheme="majorHAnsi" w:hAnsiTheme="majorHAnsi"/>
      <w:b/>
      <w:sz w:val="19"/>
    </w:rPr>
  </w:style>
  <w:style w:type="paragraph" w:styleId="Innehll3">
    <w:name w:val="toc 3"/>
    <w:basedOn w:val="Normal"/>
    <w:next w:val="Normal"/>
    <w:uiPriority w:val="39"/>
    <w:semiHidden/>
    <w:rsid w:val="00257639"/>
    <w:pPr>
      <w:tabs>
        <w:tab w:val="right" w:leader="dot" w:pos="7258"/>
      </w:tabs>
      <w:spacing w:before="120" w:after="120"/>
      <w:ind w:left="397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uiPriority w:val="39"/>
    <w:semiHidden/>
    <w:rsid w:val="00B46866"/>
    <w:pPr>
      <w:tabs>
        <w:tab w:val="left" w:pos="851"/>
        <w:tab w:val="right" w:leader="dot" w:pos="7258"/>
      </w:tabs>
      <w:spacing w:before="120" w:after="120"/>
      <w:ind w:left="397"/>
    </w:pPr>
    <w:rPr>
      <w:rFonts w:asciiTheme="majorHAnsi" w:hAnsiTheme="majorHAnsi"/>
      <w:sz w:val="19"/>
    </w:rPr>
  </w:style>
  <w:style w:type="paragraph" w:styleId="Innehll5">
    <w:name w:val="toc 5"/>
    <w:basedOn w:val="Normal"/>
    <w:next w:val="Normal"/>
    <w:uiPriority w:val="39"/>
    <w:semiHidden/>
    <w:rsid w:val="00387A70"/>
    <w:pPr>
      <w:tabs>
        <w:tab w:val="right" w:leader="dot" w:pos="7258"/>
      </w:tabs>
      <w:spacing w:after="120"/>
    </w:pPr>
    <w:rPr>
      <w:rFonts w:asciiTheme="majorHAnsi" w:hAnsiTheme="majorHAnsi"/>
      <w:sz w:val="19"/>
    </w:rPr>
  </w:style>
  <w:style w:type="paragraph" w:customStyle="1" w:styleId="Innehllsfrteckning">
    <w:name w:val="Innehållsförteckning"/>
    <w:basedOn w:val="Normal"/>
    <w:uiPriority w:val="40"/>
    <w:semiHidden/>
    <w:rsid w:val="00387A70"/>
    <w:pPr>
      <w:spacing w:before="200"/>
    </w:pPr>
    <w:rPr>
      <w:rFonts w:asciiTheme="majorHAnsi" w:hAnsiTheme="majorHAnsi"/>
    </w:rPr>
  </w:style>
  <w:style w:type="character" w:customStyle="1" w:styleId="Rubrik1Char">
    <w:name w:val="Rubrik 1 Char"/>
    <w:basedOn w:val="Standardstycketeckensnitt"/>
    <w:link w:val="Rubrik1"/>
    <w:uiPriority w:val="2"/>
    <w:rsid w:val="00030669"/>
    <w:rPr>
      <w:rFonts w:asciiTheme="majorHAnsi" w:eastAsiaTheme="majorEastAsia" w:hAnsiTheme="majorHAnsi" w:cstheme="majorBidi"/>
      <w:b/>
      <w:sz w:val="44"/>
      <w:szCs w:val="32"/>
    </w:rPr>
  </w:style>
  <w:style w:type="paragraph" w:styleId="Innehllsfrteckningsrubrik">
    <w:name w:val="TOC Heading"/>
    <w:next w:val="Normal"/>
    <w:uiPriority w:val="39"/>
    <w:semiHidden/>
    <w:qFormat/>
    <w:rsid w:val="00747CAC"/>
    <w:rPr>
      <w:rFonts w:asciiTheme="majorHAnsi" w:eastAsiaTheme="majorEastAsia" w:hAnsiTheme="majorHAnsi" w:cstheme="majorBidi"/>
      <w:b/>
      <w:sz w:val="33"/>
      <w:szCs w:val="32"/>
    </w:rPr>
  </w:style>
  <w:style w:type="paragraph" w:customStyle="1" w:styleId="Normalavstndfre30pt">
    <w:name w:val="Normal avstånd före 30 pt"/>
    <w:basedOn w:val="Normal"/>
    <w:next w:val="Normal"/>
    <w:uiPriority w:val="25"/>
    <w:unhideWhenUsed/>
    <w:qFormat/>
    <w:rsid w:val="00387A70"/>
    <w:pPr>
      <w:tabs>
        <w:tab w:val="left" w:pos="3544"/>
      </w:tabs>
      <w:spacing w:before="600" w:after="0"/>
    </w:pPr>
  </w:style>
  <w:style w:type="paragraph" w:customStyle="1" w:styleId="Normalefterlistaochtabell">
    <w:name w:val="Normal efter lista och tabell"/>
    <w:basedOn w:val="Normal"/>
    <w:next w:val="Normal"/>
    <w:uiPriority w:val="15"/>
    <w:qFormat/>
    <w:rsid w:val="00387A70"/>
    <w:pPr>
      <w:spacing w:before="240"/>
    </w:pPr>
  </w:style>
  <w:style w:type="paragraph" w:customStyle="1" w:styleId="Normalingetavstnd">
    <w:name w:val="Normal inget avstånd"/>
    <w:basedOn w:val="Normal"/>
    <w:next w:val="Normal"/>
    <w:uiPriority w:val="25"/>
    <w:semiHidden/>
    <w:qFormat/>
    <w:rsid w:val="00387A70"/>
    <w:pPr>
      <w:spacing w:after="0"/>
    </w:pPr>
  </w:style>
  <w:style w:type="paragraph" w:customStyle="1" w:styleId="Notundertabelldiagramofigur">
    <w:name w:val="Not under tabell diagram o figur"/>
    <w:basedOn w:val="Normal"/>
    <w:next w:val="Normal"/>
    <w:uiPriority w:val="19"/>
    <w:qFormat/>
    <w:rsid w:val="00372120"/>
    <w:pPr>
      <w:spacing w:before="80" w:after="240"/>
      <w:contextualSpacing/>
    </w:pPr>
    <w:rPr>
      <w:rFonts w:asciiTheme="majorHAnsi" w:hAnsiTheme="majorHAnsi"/>
      <w:sz w:val="14"/>
    </w:rPr>
  </w:style>
  <w:style w:type="paragraph" w:styleId="Numreradlista">
    <w:name w:val="List Number"/>
    <w:basedOn w:val="Normal"/>
    <w:uiPriority w:val="11"/>
    <w:qFormat/>
    <w:rsid w:val="00387A70"/>
    <w:pPr>
      <w:numPr>
        <w:numId w:val="4"/>
      </w:numPr>
      <w:spacing w:after="100"/>
    </w:pPr>
  </w:style>
  <w:style w:type="numbering" w:customStyle="1" w:styleId="Numreradlist">
    <w:name w:val="Numreradlist"/>
    <w:uiPriority w:val="99"/>
    <w:rsid w:val="00387A70"/>
    <w:pPr>
      <w:numPr>
        <w:numId w:val="4"/>
      </w:numPr>
    </w:pPr>
  </w:style>
  <w:style w:type="numbering" w:customStyle="1" w:styleId="Numrubriker">
    <w:name w:val="Numrubriker"/>
    <w:uiPriority w:val="99"/>
    <w:rsid w:val="00387A70"/>
    <w:pPr>
      <w:numPr>
        <w:numId w:val="5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387A70"/>
    <w:rPr>
      <w:color w:val="605E5C"/>
      <w:shd w:val="clear" w:color="auto" w:fill="E1DFDD"/>
    </w:rPr>
  </w:style>
  <w:style w:type="numbering" w:customStyle="1" w:styleId="Paragraflist">
    <w:name w:val="Paragraflist"/>
    <w:uiPriority w:val="99"/>
    <w:rsid w:val="00205AAC"/>
    <w:pPr>
      <w:numPr>
        <w:numId w:val="6"/>
      </w:numPr>
    </w:pPr>
  </w:style>
  <w:style w:type="paragraph" w:customStyle="1" w:styleId="Paragraflista">
    <w:name w:val="Paragraflista"/>
    <w:basedOn w:val="Normal"/>
    <w:uiPriority w:val="14"/>
    <w:semiHidden/>
    <w:qFormat/>
    <w:rsid w:val="00205AAC"/>
    <w:pPr>
      <w:numPr>
        <w:numId w:val="13"/>
      </w:numPr>
      <w:spacing w:after="100"/>
    </w:pPr>
  </w:style>
  <w:style w:type="character" w:styleId="Platshllartext">
    <w:name w:val="Placeholder Text"/>
    <w:basedOn w:val="Standardstycketeckensnitt"/>
    <w:uiPriority w:val="99"/>
    <w:semiHidden/>
    <w:rsid w:val="00387A70"/>
    <w:rPr>
      <w:color w:val="808080"/>
    </w:rPr>
  </w:style>
  <w:style w:type="numbering" w:customStyle="1" w:styleId="Punktlist">
    <w:name w:val="Punktlist"/>
    <w:uiPriority w:val="99"/>
    <w:rsid w:val="00387A70"/>
    <w:pPr>
      <w:numPr>
        <w:numId w:val="7"/>
      </w:numPr>
    </w:pPr>
  </w:style>
  <w:style w:type="paragraph" w:styleId="Punktlista">
    <w:name w:val="List Bullet"/>
    <w:basedOn w:val="Normal"/>
    <w:uiPriority w:val="12"/>
    <w:qFormat/>
    <w:rsid w:val="00387A70"/>
    <w:pPr>
      <w:numPr>
        <w:numId w:val="19"/>
      </w:numPr>
      <w:spacing w:after="100"/>
    </w:pPr>
  </w:style>
  <w:style w:type="paragraph" w:customStyle="1" w:styleId="Referenslista">
    <w:name w:val="Referenslista"/>
    <w:basedOn w:val="Normal"/>
    <w:uiPriority w:val="22"/>
    <w:semiHidden/>
    <w:qFormat/>
    <w:rsid w:val="00387A70"/>
    <w:pPr>
      <w:spacing w:after="120"/>
      <w:ind w:left="340" w:hanging="340"/>
    </w:pPr>
  </w:style>
  <w:style w:type="paragraph" w:styleId="Rubrik">
    <w:name w:val="Title"/>
    <w:next w:val="Normal"/>
    <w:link w:val="RubrikChar"/>
    <w:semiHidden/>
    <w:qFormat/>
    <w:rsid w:val="006107CB"/>
    <w:pPr>
      <w:spacing w:after="240" w:line="620" w:lineRule="exact"/>
      <w:contextualSpacing/>
      <w:outlineLvl w:val="0"/>
    </w:pPr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6107CB"/>
    <w:rPr>
      <w:rFonts w:ascii="Arial Black" w:eastAsiaTheme="majorEastAsia" w:hAnsi="Arial Black" w:cstheme="majorBidi"/>
      <w:spacing w:val="-10"/>
      <w:kern w:val="28"/>
      <w:sz w:val="52"/>
      <w:szCs w:val="56"/>
    </w:rPr>
  </w:style>
  <w:style w:type="paragraph" w:customStyle="1" w:styleId="Rubrik1numrerad">
    <w:name w:val="Rubrik 1 numrerad"/>
    <w:basedOn w:val="Rubrik1"/>
    <w:next w:val="Normal"/>
    <w:uiPriority w:val="5"/>
    <w:semiHidden/>
    <w:qFormat/>
    <w:rsid w:val="005D4D41"/>
    <w:pPr>
      <w:numPr>
        <w:numId w:val="9"/>
      </w:numPr>
      <w:ind w:left="680" w:hanging="680"/>
    </w:pPr>
  </w:style>
  <w:style w:type="character" w:customStyle="1" w:styleId="Rubrik2Char">
    <w:name w:val="Rubrik 2 Char"/>
    <w:basedOn w:val="Standardstycketeckensnitt"/>
    <w:link w:val="Rubrik2"/>
    <w:uiPriority w:val="9"/>
    <w:rsid w:val="005773CC"/>
    <w:rPr>
      <w:rFonts w:asciiTheme="majorHAnsi" w:eastAsiaTheme="majorEastAsia" w:hAnsiTheme="majorHAnsi" w:cstheme="majorBidi"/>
      <w:b/>
      <w:color w:val="00414C" w:themeColor="background2"/>
      <w:sz w:val="32"/>
      <w:szCs w:val="26"/>
    </w:rPr>
  </w:style>
  <w:style w:type="paragraph" w:customStyle="1" w:styleId="Rubrik2numrerad">
    <w:name w:val="Rubrik 2 numrerad"/>
    <w:basedOn w:val="Rubrik2"/>
    <w:next w:val="Normal"/>
    <w:uiPriority w:val="6"/>
    <w:semiHidden/>
    <w:qFormat/>
    <w:rsid w:val="00FE4D45"/>
    <w:pPr>
      <w:numPr>
        <w:ilvl w:val="1"/>
        <w:numId w:val="9"/>
      </w:numPr>
      <w:tabs>
        <w:tab w:val="left" w:pos="851"/>
      </w:tabs>
      <w:ind w:left="680" w:hanging="680"/>
    </w:pPr>
  </w:style>
  <w:style w:type="character" w:customStyle="1" w:styleId="Rubrik3Char">
    <w:name w:val="Rubrik 3 Char"/>
    <w:basedOn w:val="Standardstycketeckensnitt"/>
    <w:link w:val="Rubrik3"/>
    <w:uiPriority w:val="4"/>
    <w:rsid w:val="00B80D0C"/>
    <w:rPr>
      <w:rFonts w:asciiTheme="majorHAnsi" w:eastAsiaTheme="majorEastAsia" w:hAnsiTheme="majorHAnsi" w:cstheme="majorBidi"/>
      <w:b/>
      <w:color w:val="497E89" w:themeColor="accent5"/>
      <w:sz w:val="25"/>
      <w:szCs w:val="24"/>
    </w:rPr>
  </w:style>
  <w:style w:type="paragraph" w:customStyle="1" w:styleId="Rubrik3numrerad">
    <w:name w:val="Rubrik 3 numrerad"/>
    <w:basedOn w:val="Rubrik3"/>
    <w:next w:val="Normal"/>
    <w:uiPriority w:val="7"/>
    <w:semiHidden/>
    <w:qFormat/>
    <w:rsid w:val="00387A70"/>
    <w:pPr>
      <w:numPr>
        <w:ilvl w:val="2"/>
        <w:numId w:val="9"/>
      </w:numPr>
      <w:tabs>
        <w:tab w:val="num" w:pos="2160"/>
      </w:tabs>
    </w:pPr>
  </w:style>
  <w:style w:type="character" w:customStyle="1" w:styleId="Rubrik4Char">
    <w:name w:val="Rubrik 4 Char"/>
    <w:basedOn w:val="Standardstycketeckensnitt"/>
    <w:link w:val="Rubrik4"/>
    <w:uiPriority w:val="8"/>
    <w:semiHidden/>
    <w:rsid w:val="00257D13"/>
    <w:rPr>
      <w:rFonts w:asciiTheme="majorHAnsi" w:eastAsiaTheme="majorEastAsia" w:hAnsiTheme="majorHAnsi" w:cstheme="majorBidi"/>
      <w:b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8"/>
    <w:semiHidden/>
    <w:rsid w:val="00257D13"/>
    <w:rPr>
      <w:rFonts w:asciiTheme="majorHAnsi" w:eastAsiaTheme="majorEastAsia" w:hAnsiTheme="majorHAnsi" w:cstheme="majorBidi"/>
      <w:sz w:val="20"/>
    </w:rPr>
  </w:style>
  <w:style w:type="numbering" w:customStyle="1" w:styleId="Strecklist">
    <w:name w:val="Strecklist"/>
    <w:uiPriority w:val="99"/>
    <w:rsid w:val="00387A70"/>
    <w:pPr>
      <w:numPr>
        <w:numId w:val="10"/>
      </w:numPr>
    </w:pPr>
  </w:style>
  <w:style w:type="paragraph" w:customStyle="1" w:styleId="Strecklista">
    <w:name w:val="Strecklista"/>
    <w:basedOn w:val="Normal"/>
    <w:uiPriority w:val="13"/>
    <w:qFormat/>
    <w:rsid w:val="00387A70"/>
    <w:pPr>
      <w:numPr>
        <w:numId w:val="11"/>
      </w:numPr>
      <w:spacing w:after="100"/>
    </w:pPr>
  </w:style>
  <w:style w:type="table" w:customStyle="1" w:styleId="Tabell-kolumnrnderlilarosa">
    <w:name w:val="Tabell - kolumn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692859"/>
        <w:insideH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BE3DA"/>
      </w:tcPr>
    </w:tblStylePr>
  </w:style>
  <w:style w:type="table" w:customStyle="1" w:styleId="Tabell-kolumnrnderrdljusbl">
    <w:name w:val="Tabell - kolumn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ColBandSize w:val="1"/>
      <w:tblBorders>
        <w:bottom w:val="single" w:sz="4" w:space="0" w:color="B1451C"/>
        <w:insideH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wordWrap/>
        <w:jc w:val="left"/>
        <w:outlineLvl w:val="9"/>
      </w:p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EAF5F6"/>
      </w:tcPr>
    </w:tblStylePr>
  </w:style>
  <w:style w:type="table" w:customStyle="1" w:styleId="Tabell-radrnderlilarosa">
    <w:name w:val="Tabell - radränder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692859"/>
        <w:right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FBE3DA"/>
      </w:tcPr>
    </w:tblStylePr>
  </w:style>
  <w:style w:type="table" w:customStyle="1" w:styleId="Tabell-radrnderrdljusbl">
    <w:name w:val="Tabell - radränder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Borders>
        <w:left w:val="single" w:sz="4" w:space="0" w:color="B1451C"/>
        <w:right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</w:tblStylePr>
    <w:tblStylePr w:type="band1Horz">
      <w:tblPr/>
      <w:tcPr>
        <w:shd w:val="clear" w:color="auto" w:fill="EAF5F6"/>
      </w:tcPr>
    </w:tblStylePr>
  </w:style>
  <w:style w:type="table" w:customStyle="1" w:styleId="Tabell-rutntlilarosa">
    <w:name w:val="Tabell - rutnät (lila/rosa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692859"/>
        <w:left w:val="single" w:sz="4" w:space="0" w:color="692859"/>
        <w:bottom w:val="single" w:sz="4" w:space="0" w:color="692859"/>
        <w:right w:val="single" w:sz="4" w:space="0" w:color="692859"/>
        <w:insideH w:val="single" w:sz="4" w:space="0" w:color="692859"/>
        <w:insideV w:val="single" w:sz="4" w:space="0" w:color="692859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FBE3DA"/>
      </w:tcPr>
    </w:tblStylePr>
    <w:tblStylePr w:type="band1Horz">
      <w:tblPr/>
      <w:tcPr>
        <w:shd w:val="clear" w:color="auto" w:fill="FBE3DA"/>
      </w:tcPr>
    </w:tblStylePr>
  </w:style>
  <w:style w:type="table" w:customStyle="1" w:styleId="Tabell-rutntrdljusbl">
    <w:name w:val="Tabell - rutnät (röd/ljusblå)"/>
    <w:basedOn w:val="Normaltabell"/>
    <w:uiPriority w:val="99"/>
    <w:rsid w:val="00387A70"/>
    <w:pPr>
      <w:spacing w:before="100" w:after="10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B1451C"/>
        <w:left w:val="single" w:sz="4" w:space="0" w:color="B1451C"/>
        <w:bottom w:val="single" w:sz="4" w:space="0" w:color="B1451C"/>
        <w:right w:val="single" w:sz="4" w:space="0" w:color="B1451C"/>
        <w:insideH w:val="single" w:sz="4" w:space="0" w:color="B1451C"/>
        <w:insideV w:val="single" w:sz="4" w:space="0" w:color="B1451C"/>
      </w:tblBorders>
      <w:tblCellMar>
        <w:left w:w="68" w:type="dxa"/>
        <w:right w:w="68" w:type="dxa"/>
      </w:tblCellMar>
    </w:tblPr>
    <w:tblStylePr w:type="firstRow">
      <w:rPr>
        <w:b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EAF5F6"/>
      </w:tcPr>
    </w:tblStylePr>
    <w:tblStylePr w:type="band1Horz">
      <w:tblPr/>
      <w:tcPr>
        <w:shd w:val="clear" w:color="auto" w:fill="EAF5F6"/>
      </w:tcPr>
    </w:tblStylePr>
  </w:style>
  <w:style w:type="paragraph" w:customStyle="1" w:styleId="TabellRubrik">
    <w:name w:val="Tabell Rubrik"/>
    <w:basedOn w:val="Normal"/>
    <w:next w:val="Normal"/>
    <w:uiPriority w:val="17"/>
    <w:qFormat/>
    <w:rsid w:val="00387A70"/>
    <w:pPr>
      <w:keepNext/>
      <w:numPr>
        <w:numId w:val="12"/>
      </w:numPr>
      <w:spacing w:before="240" w:after="120"/>
      <w:outlineLvl w:val="2"/>
    </w:pPr>
    <w:rPr>
      <w:rFonts w:asciiTheme="majorHAnsi" w:hAnsiTheme="majorHAnsi"/>
      <w:sz w:val="18"/>
    </w:rPr>
  </w:style>
  <w:style w:type="numbering" w:customStyle="1" w:styleId="Tabellrub">
    <w:name w:val="Tabellrub"/>
    <w:uiPriority w:val="99"/>
    <w:rsid w:val="00387A70"/>
    <w:pPr>
      <w:numPr>
        <w:numId w:val="12"/>
      </w:numPr>
    </w:pPr>
  </w:style>
  <w:style w:type="table" w:styleId="Tabellrutnt">
    <w:name w:val="Table Grid"/>
    <w:basedOn w:val="Normaltabell"/>
    <w:rsid w:val="009E1A2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lastRow">
      <w:rPr>
        <w:b/>
      </w:rPr>
    </w:tblStylePr>
  </w:style>
  <w:style w:type="paragraph" w:customStyle="1" w:styleId="Tabelltext">
    <w:name w:val="Tabelltext"/>
    <w:basedOn w:val="Normal"/>
    <w:uiPriority w:val="1"/>
    <w:qFormat/>
    <w:rsid w:val="00F46C5E"/>
    <w:pPr>
      <w:spacing w:before="100" w:after="100" w:line="240" w:lineRule="auto"/>
    </w:pPr>
    <w:rPr>
      <w:sz w:val="20"/>
    </w:rPr>
  </w:style>
  <w:style w:type="paragraph" w:styleId="Underrubrik">
    <w:name w:val="Subtitle"/>
    <w:basedOn w:val="Normal"/>
    <w:next w:val="Normal"/>
    <w:link w:val="UnderrubrikChar"/>
    <w:uiPriority w:val="25"/>
    <w:semiHidden/>
    <w:rsid w:val="00387A70"/>
    <w:pPr>
      <w:numPr>
        <w:ilvl w:val="1"/>
      </w:numPr>
      <w:spacing w:before="230" w:after="0"/>
      <w:jc w:val="right"/>
    </w:pPr>
    <w:rPr>
      <w:rFonts w:asciiTheme="majorHAnsi" w:eastAsiaTheme="minorEastAsia" w:hAnsiTheme="majorHAnsi"/>
      <w:spacing w:val="15"/>
      <w:sz w:val="34"/>
    </w:rPr>
  </w:style>
  <w:style w:type="character" w:customStyle="1" w:styleId="UnderrubrikChar">
    <w:name w:val="Underrubrik Char"/>
    <w:basedOn w:val="Standardstycketeckensnitt"/>
    <w:link w:val="Underrubrik"/>
    <w:uiPriority w:val="25"/>
    <w:semiHidden/>
    <w:rsid w:val="007D533A"/>
    <w:rPr>
      <w:rFonts w:asciiTheme="majorHAnsi" w:eastAsiaTheme="minorEastAsia" w:hAnsiTheme="majorHAnsi"/>
      <w:spacing w:val="15"/>
      <w:sz w:val="34"/>
    </w:rPr>
  </w:style>
  <w:style w:type="table" w:customStyle="1" w:styleId="Underskrift">
    <w:name w:val="Underskrift"/>
    <w:basedOn w:val="Normaltabell"/>
    <w:uiPriority w:val="99"/>
    <w:rsid w:val="00387A70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533A"/>
    <w:rPr>
      <w:rFonts w:asciiTheme="majorHAnsi" w:eastAsiaTheme="majorEastAsia" w:hAnsiTheme="majorHAnsi" w:cstheme="majorBidi"/>
      <w:color w:val="34142C" w:themeColor="accent1" w:themeShade="7F"/>
    </w:rPr>
  </w:style>
  <w:style w:type="paragraph" w:customStyle="1" w:styleId="FaktarutaText">
    <w:name w:val="Faktaruta Text"/>
    <w:basedOn w:val="Normal"/>
    <w:uiPriority w:val="20"/>
    <w:semiHidden/>
    <w:qFormat/>
    <w:rsid w:val="00D4747D"/>
    <w:pPr>
      <w:spacing w:after="80"/>
    </w:pPr>
    <w:rPr>
      <w:rFonts w:asciiTheme="majorHAnsi" w:hAnsiTheme="majorHAnsi"/>
      <w:sz w:val="18"/>
    </w:rPr>
  </w:style>
  <w:style w:type="paragraph" w:customStyle="1" w:styleId="FaktarutaRubrik1">
    <w:name w:val="Faktaruta Rubrik 1"/>
    <w:basedOn w:val="FaktarutaText"/>
    <w:next w:val="FaktarutaText"/>
    <w:uiPriority w:val="20"/>
    <w:semiHidden/>
    <w:qFormat/>
    <w:rsid w:val="00D4747D"/>
    <w:pPr>
      <w:spacing w:after="120"/>
    </w:pPr>
    <w:rPr>
      <w:b/>
      <w:sz w:val="24"/>
    </w:rPr>
  </w:style>
  <w:style w:type="paragraph" w:customStyle="1" w:styleId="FaktarutaRubrik2">
    <w:name w:val="Faktaruta Rubrik 2"/>
    <w:basedOn w:val="FaktarutaText"/>
    <w:next w:val="FaktarutaText"/>
    <w:uiPriority w:val="20"/>
    <w:semiHidden/>
    <w:qFormat/>
    <w:rsid w:val="00D4747D"/>
    <w:pPr>
      <w:spacing w:before="160" w:after="40"/>
    </w:pPr>
    <w:rPr>
      <w:b/>
      <w:sz w:val="20"/>
    </w:rPr>
  </w:style>
  <w:style w:type="paragraph" w:customStyle="1" w:styleId="FaktarutaPunktlista">
    <w:name w:val="Faktaruta Punktlista"/>
    <w:basedOn w:val="FaktarutaText"/>
    <w:uiPriority w:val="21"/>
    <w:semiHidden/>
    <w:qFormat/>
    <w:rsid w:val="00D4747D"/>
    <w:pPr>
      <w:numPr>
        <w:numId w:val="17"/>
      </w:numPr>
    </w:pPr>
  </w:style>
  <w:style w:type="paragraph" w:customStyle="1" w:styleId="Ingress">
    <w:name w:val="Ingress"/>
    <w:basedOn w:val="Normal"/>
    <w:next w:val="Normal"/>
    <w:uiPriority w:val="22"/>
    <w:qFormat/>
    <w:rsid w:val="003C1DCF"/>
    <w:rPr>
      <w:rFonts w:asciiTheme="majorHAnsi" w:hAnsiTheme="majorHAnsi" w:cstheme="majorHAnsi"/>
      <w:sz w:val="21"/>
      <w:szCs w:val="21"/>
    </w:rPr>
  </w:style>
  <w:style w:type="paragraph" w:customStyle="1" w:styleId="Dokumentnamn">
    <w:name w:val="Dokumentnamn"/>
    <w:basedOn w:val="Sidhuvud"/>
    <w:uiPriority w:val="99"/>
    <w:semiHidden/>
    <w:qFormat/>
    <w:rsid w:val="005D4D41"/>
    <w:pPr>
      <w:tabs>
        <w:tab w:val="center" w:pos="4536"/>
        <w:tab w:val="right" w:pos="9072"/>
      </w:tabs>
      <w:suppressAutoHyphens/>
      <w:spacing w:before="200"/>
      <w:jc w:val="right"/>
    </w:pPr>
    <w:rPr>
      <w:rFonts w:ascii="Arial" w:hAnsi="Arial"/>
      <w:b/>
      <w:lang w:eastAsia="sv-SE"/>
    </w:rPr>
  </w:style>
  <w:style w:type="paragraph" w:customStyle="1" w:styleId="Logotyp">
    <w:name w:val="Logotyp"/>
    <w:basedOn w:val="Sidhuvud"/>
    <w:uiPriority w:val="99"/>
    <w:qFormat/>
    <w:rsid w:val="005D4D41"/>
    <w:pPr>
      <w:tabs>
        <w:tab w:val="center" w:pos="4536"/>
        <w:tab w:val="right" w:pos="9072"/>
      </w:tabs>
      <w:suppressAutoHyphens/>
      <w:spacing w:before="40"/>
    </w:pPr>
    <w:rPr>
      <w:szCs w:val="24"/>
    </w:rPr>
  </w:style>
  <w:style w:type="paragraph" w:styleId="Liststycke">
    <w:name w:val="List Paragraph"/>
    <w:basedOn w:val="Normal"/>
    <w:uiPriority w:val="34"/>
    <w:qFormat/>
    <w:rsid w:val="00362B12"/>
    <w:pPr>
      <w:ind w:left="720"/>
      <w:contextualSpacing/>
    </w:pPr>
  </w:style>
  <w:style w:type="paragraph" w:customStyle="1" w:styleId="Namnvidunderskrift">
    <w:name w:val="Namn vid underskrift"/>
    <w:basedOn w:val="Normal"/>
    <w:next w:val="Normal"/>
    <w:uiPriority w:val="26"/>
    <w:semiHidden/>
    <w:qFormat/>
    <w:rsid w:val="00A02E92"/>
    <w:pPr>
      <w:suppressAutoHyphens/>
      <w:spacing w:before="720" w:after="0"/>
      <w:ind w:right="3629"/>
      <w:contextualSpacing/>
    </w:pPr>
    <w:rPr>
      <w:rFonts w:ascii="Times New Roman" w:hAnsi="Times New Roman"/>
    </w:rPr>
  </w:style>
  <w:style w:type="paragraph" w:customStyle="1" w:styleId="Namnvidunderskrift-indrag">
    <w:name w:val="Namn vid underskrift - indrag"/>
    <w:basedOn w:val="Namnvidunderskrift"/>
    <w:next w:val="Normal"/>
    <w:uiPriority w:val="26"/>
    <w:semiHidden/>
    <w:qFormat/>
    <w:rsid w:val="00A02E92"/>
    <w:pPr>
      <w:ind w:left="3629" w:right="0"/>
    </w:pPr>
  </w:style>
  <w:style w:type="paragraph" w:styleId="Punktlista2">
    <w:name w:val="List Bullet 2"/>
    <w:basedOn w:val="Normal"/>
    <w:uiPriority w:val="99"/>
    <w:semiHidden/>
    <w:rsid w:val="00152E0E"/>
    <w:pPr>
      <w:ind w:left="1080" w:hanging="360"/>
    </w:pPr>
    <w:rPr>
      <w:sz w:val="24"/>
      <w:szCs w:val="28"/>
    </w:rPr>
  </w:style>
  <w:style w:type="paragraph" w:customStyle="1" w:styleId="Formulrflttext">
    <w:name w:val="Formulärfält text"/>
    <w:qFormat/>
    <w:rsid w:val="003F586C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M\MALLAR\Dokumentmallar\Grundmall%20baserad%20p&#229;%20Normal.dotx" TargetMode="External"/></Relationships>
</file>

<file path=word/theme/theme1.xml><?xml version="1.0" encoding="utf-8"?>
<a:theme xmlns:a="http://schemas.openxmlformats.org/drawingml/2006/main" name="Office-tema">
  <a:themeElements>
    <a:clrScheme name="Skolverket">
      <a:dk1>
        <a:srgbClr val="000000"/>
      </a:dk1>
      <a:lt1>
        <a:srgbClr val="FFFFFF"/>
      </a:lt1>
      <a:dk2>
        <a:srgbClr val="000000"/>
      </a:dk2>
      <a:lt2>
        <a:srgbClr val="00414C"/>
      </a:lt2>
      <a:accent1>
        <a:srgbClr val="692859"/>
      </a:accent1>
      <a:accent2>
        <a:srgbClr val="99CED3"/>
      </a:accent2>
      <a:accent3>
        <a:srgbClr val="F59C00"/>
      </a:accent3>
      <a:accent4>
        <a:srgbClr val="EF7748"/>
      </a:accent4>
      <a:accent5>
        <a:srgbClr val="497E89"/>
      </a:accent5>
      <a:accent6>
        <a:srgbClr val="B1451C"/>
      </a:accent6>
      <a:hlink>
        <a:srgbClr val="6928C1"/>
      </a:hlink>
      <a:folHlink>
        <a:srgbClr val="692871"/>
      </a:folHlink>
    </a:clrScheme>
    <a:fontScheme name="Skolverk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Diarienummer/>
  <version/>
  <sklass/>
  <extra1/>
  <extra2/>
  <extra3/>
  <extra4/>
  <extra5/>
  <extra6/>
  <extra7/>
  <extra8/>
  <extra9/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77B8D1F6C6E4D8546F0137E4E68C6" ma:contentTypeVersion="3" ma:contentTypeDescription="Skapa ett nytt dokument." ma:contentTypeScope="" ma:versionID="c34ac8b703d5bff026a97059d185810d">
  <xsd:schema xmlns:xsd="http://www.w3.org/2001/XMLSchema" xmlns:xs="http://www.w3.org/2001/XMLSchema" xmlns:p="http://schemas.microsoft.com/office/2006/metadata/properties" xmlns:ns2="b395dfbd-d4fe-4440-a54d-a37fb0790002" targetNamespace="http://schemas.microsoft.com/office/2006/metadata/properties" ma:root="true" ma:fieldsID="c484c9086bf163f1fac9c12d563c4fbd" ns2:_="">
    <xsd:import namespace="b395dfbd-d4fe-4440-a54d-a37fb0790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dfbd-d4fe-4440-a54d-a37fb0790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F7434-093D-439B-A0EA-B8E1382E3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76401-E9A5-4C2C-AC5F-FF3C2CFD47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84A4CD-C55E-429F-A0C7-36900BB51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C45DD6-3528-47BD-A03C-B18A02465772}">
  <ds:schemaRefs>
    <ds:schemaRef ds:uri="LPXML"/>
  </ds:schemaRefs>
</ds:datastoreItem>
</file>

<file path=customXml/itemProps5.xml><?xml version="1.0" encoding="utf-8"?>
<ds:datastoreItem xmlns:ds="http://schemas.openxmlformats.org/officeDocument/2006/customXml" ds:itemID="{E8D4138A-56CC-4F8E-8089-90DA5FE5B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5dfbd-d4fe-4440-a54d-a37fb079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 baserad på Normal</Template>
  <TotalTime>53</TotalTime>
  <Pages>2</Pages>
  <Words>403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Ekström</dc:creator>
  <cp:keywords/>
  <dc:description/>
  <cp:lastModifiedBy>Pernilla Norström</cp:lastModifiedBy>
  <cp:revision>9</cp:revision>
  <cp:lastPrinted>2023-01-10T08:46:00Z</cp:lastPrinted>
  <dcterms:created xsi:type="dcterms:W3CDTF">2023-08-28T13:50:00Z</dcterms:created>
  <dcterms:modified xsi:type="dcterms:W3CDTF">2023-09-15T07:25:00Z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0x0101007F877B8D1F6C6E4D8546F0137E4E68C6</vt:lpwstr>
  </property>
</Properties>
</file>